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9121C" w14:textId="52D56884" w:rsidR="002F57C2" w:rsidRPr="009F407F" w:rsidRDefault="002F57C2" w:rsidP="009F466E">
      <w:pPr>
        <w:pStyle w:val="Title"/>
      </w:pPr>
      <w:bookmarkStart w:id="0" w:name="_Toc24012759"/>
      <w:r w:rsidRPr="009F407F">
        <w:t xml:space="preserve">Monthly </w:t>
      </w:r>
      <w:r w:rsidR="000E16F4">
        <w:t xml:space="preserve">Technical </w:t>
      </w:r>
      <w:r w:rsidRPr="009F407F">
        <w:t>Status Report</w:t>
      </w:r>
      <w:bookmarkEnd w:id="0"/>
    </w:p>
    <w:p w14:paraId="3EC8AA15" w14:textId="77777777" w:rsidR="002F57C2" w:rsidRPr="009F466E" w:rsidRDefault="00AD7E25" w:rsidP="009F466E">
      <w:pPr>
        <w:jc w:val="center"/>
        <w:rPr>
          <w:b/>
        </w:rPr>
      </w:pPr>
      <w:proofErr w:type="spellStart"/>
      <w:r w:rsidRPr="009F466E">
        <w:rPr>
          <w:b/>
        </w:rPr>
        <w:t>LexEVS</w:t>
      </w:r>
      <w:proofErr w:type="spellEnd"/>
      <w:r w:rsidRPr="009F466E">
        <w:rPr>
          <w:b/>
        </w:rPr>
        <w:t xml:space="preserve"> Operations and Maintenance</w:t>
      </w:r>
    </w:p>
    <w:p w14:paraId="3331C42B" w14:textId="648EF585" w:rsidR="00975DF2" w:rsidRDefault="000B64FB" w:rsidP="00975DF2">
      <w:pPr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Subcontract No. </w:t>
      </w:r>
      <w:r w:rsidR="0046400B">
        <w:rPr>
          <w:rFonts w:cs="Calibri"/>
          <w:b/>
          <w:bCs/>
          <w:color w:val="000000"/>
        </w:rPr>
        <w:t>16</w:t>
      </w:r>
      <w:r w:rsidR="00DA4CC0">
        <w:rPr>
          <w:rFonts w:cs="Calibri"/>
          <w:b/>
          <w:bCs/>
          <w:color w:val="000000"/>
        </w:rPr>
        <w:t>X</w:t>
      </w:r>
      <w:r w:rsidR="0046400B">
        <w:rPr>
          <w:rFonts w:cs="Calibri"/>
          <w:b/>
          <w:bCs/>
          <w:color w:val="000000"/>
        </w:rPr>
        <w:t>237</w:t>
      </w:r>
    </w:p>
    <w:p w14:paraId="67409042" w14:textId="06B0B716" w:rsidR="00B86475" w:rsidRPr="00B86475" w:rsidRDefault="001D2273" w:rsidP="00B86475">
      <w:pPr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Option Year 2</w:t>
      </w:r>
    </w:p>
    <w:p w14:paraId="5B6DD7D7" w14:textId="77777777" w:rsidR="00B86475" w:rsidRPr="00975DF2" w:rsidRDefault="00B86475" w:rsidP="00975DF2">
      <w:pPr>
        <w:jc w:val="center"/>
        <w:rPr>
          <w:rFonts w:cs="Calibri"/>
          <w:b/>
          <w:bCs/>
          <w:color w:val="000000"/>
        </w:rPr>
      </w:pPr>
    </w:p>
    <w:p w14:paraId="173F659D" w14:textId="77777777" w:rsidR="00975DF2" w:rsidRDefault="00975DF2" w:rsidP="00975DF2">
      <w:pPr>
        <w:jc w:val="center"/>
        <w:rPr>
          <w:rFonts w:cs="Calibri"/>
          <w:b/>
          <w:color w:val="000000"/>
        </w:rPr>
      </w:pPr>
    </w:p>
    <w:p w14:paraId="7629F027" w14:textId="11196EF3" w:rsidR="002F57C2" w:rsidRPr="009F407F" w:rsidRDefault="002D46B5" w:rsidP="00975DF2">
      <w:pPr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November</w:t>
      </w:r>
      <w:r w:rsidR="004C58FF">
        <w:rPr>
          <w:rFonts w:cs="Calibri"/>
          <w:b/>
          <w:color w:val="000000"/>
        </w:rPr>
        <w:t xml:space="preserve"> 201</w:t>
      </w:r>
      <w:r w:rsidR="00B621F9">
        <w:rPr>
          <w:rFonts w:cs="Calibri"/>
          <w:b/>
          <w:color w:val="000000"/>
        </w:rPr>
        <w:t>9</w:t>
      </w:r>
    </w:p>
    <w:p w14:paraId="41EF0A3E" w14:textId="435E0F69" w:rsidR="002F57C2" w:rsidRPr="009F407F" w:rsidRDefault="002D46B5" w:rsidP="009F466E">
      <w:pPr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November</w:t>
      </w:r>
      <w:r w:rsidR="00864567">
        <w:rPr>
          <w:rFonts w:cs="Calibri"/>
          <w:color w:val="000000"/>
        </w:rPr>
        <w:t xml:space="preserve"> </w:t>
      </w:r>
      <w:r w:rsidR="00C7316D">
        <w:rPr>
          <w:rFonts w:cs="Calibri"/>
          <w:color w:val="000000"/>
        </w:rPr>
        <w:t xml:space="preserve">1 </w:t>
      </w:r>
      <w:r w:rsidR="00F61223">
        <w:rPr>
          <w:rFonts w:cs="Calibri"/>
          <w:color w:val="000000"/>
        </w:rPr>
        <w:t>–</w:t>
      </w:r>
      <w:r w:rsidR="009A33E1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November</w:t>
      </w:r>
      <w:r w:rsidR="00DC3DEB">
        <w:rPr>
          <w:rFonts w:cs="Calibri"/>
          <w:color w:val="000000"/>
        </w:rPr>
        <w:t xml:space="preserve"> </w:t>
      </w:r>
      <w:r w:rsidR="00D44BA6">
        <w:rPr>
          <w:rFonts w:cs="Calibri"/>
          <w:color w:val="000000"/>
        </w:rPr>
        <w:t>3</w:t>
      </w:r>
      <w:r>
        <w:rPr>
          <w:rFonts w:cs="Calibri"/>
          <w:color w:val="000000"/>
        </w:rPr>
        <w:t>0</w:t>
      </w:r>
      <w:r w:rsidR="000D40A6">
        <w:rPr>
          <w:rFonts w:cs="Calibri"/>
          <w:color w:val="000000"/>
        </w:rPr>
        <w:t>,</w:t>
      </w:r>
      <w:r w:rsidR="009F466E">
        <w:rPr>
          <w:rFonts w:cs="Calibri"/>
          <w:color w:val="000000"/>
        </w:rPr>
        <w:t xml:space="preserve"> 201</w:t>
      </w:r>
      <w:r w:rsidR="00B621F9">
        <w:rPr>
          <w:rFonts w:cs="Calibri"/>
          <w:color w:val="000000"/>
        </w:rPr>
        <w:t>9</w:t>
      </w:r>
    </w:p>
    <w:p w14:paraId="0A68D2F4" w14:textId="77777777" w:rsidR="002F57C2" w:rsidRPr="009F407F" w:rsidRDefault="002F57C2" w:rsidP="009F466E">
      <w:pPr>
        <w:spacing w:before="1200"/>
        <w:jc w:val="center"/>
        <w:rPr>
          <w:rFonts w:cs="Calibri"/>
          <w:b/>
          <w:bCs/>
          <w:color w:val="000000"/>
        </w:rPr>
      </w:pPr>
      <w:r w:rsidRPr="009F407F">
        <w:rPr>
          <w:rFonts w:cs="Calibri"/>
          <w:b/>
          <w:bCs/>
          <w:color w:val="000000"/>
        </w:rPr>
        <w:t>Submitted by:</w:t>
      </w:r>
    </w:p>
    <w:p w14:paraId="727199BA" w14:textId="6388586F" w:rsidR="002F57C2" w:rsidRPr="009F407F" w:rsidRDefault="00D63938" w:rsidP="009F466E">
      <w:pPr>
        <w:spacing w:before="480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Craig </w:t>
      </w:r>
      <w:proofErr w:type="spellStart"/>
      <w:r>
        <w:rPr>
          <w:rFonts w:cs="Calibri"/>
          <w:b/>
          <w:bCs/>
          <w:color w:val="000000"/>
        </w:rPr>
        <w:t>Stancl</w:t>
      </w:r>
      <w:proofErr w:type="spellEnd"/>
      <w:r w:rsidR="00881782">
        <w:rPr>
          <w:rFonts w:cs="Calibri"/>
          <w:b/>
          <w:bCs/>
          <w:color w:val="000000"/>
        </w:rPr>
        <w:t>, Scott Bauer</w:t>
      </w:r>
      <w:r w:rsidR="00A2468F">
        <w:rPr>
          <w:rFonts w:cs="Calibri"/>
          <w:b/>
          <w:bCs/>
          <w:color w:val="000000"/>
        </w:rPr>
        <w:t>, Cory Endle</w:t>
      </w:r>
    </w:p>
    <w:p w14:paraId="0B237287" w14:textId="77777777" w:rsidR="002F57C2" w:rsidRPr="009F407F" w:rsidRDefault="002F57C2" w:rsidP="009F466E">
      <w:pPr>
        <w:spacing w:before="480"/>
        <w:jc w:val="center"/>
        <w:rPr>
          <w:rFonts w:ascii="Helvetica" w:hAnsi="Helvetica" w:cs="Helvetica"/>
          <w:b/>
          <w:bCs/>
          <w:color w:val="000000"/>
        </w:rPr>
      </w:pPr>
      <w:r w:rsidRPr="009F407F">
        <w:rPr>
          <w:rFonts w:cs="Calibri"/>
          <w:b/>
          <w:bCs/>
          <w:color w:val="000000"/>
        </w:rPr>
        <w:t xml:space="preserve">Date: </w:t>
      </w:r>
    </w:p>
    <w:p w14:paraId="69ED658E" w14:textId="081D3EAB" w:rsidR="002F57C2" w:rsidRDefault="002D46B5" w:rsidP="009F466E">
      <w:pPr>
        <w:jc w:val="center"/>
      </w:pPr>
      <w:r>
        <w:rPr>
          <w:b/>
        </w:rPr>
        <w:t>December</w:t>
      </w:r>
      <w:r w:rsidR="00FE6515" w:rsidRPr="009F466E">
        <w:rPr>
          <w:b/>
        </w:rPr>
        <w:t xml:space="preserve"> </w:t>
      </w:r>
      <w:r w:rsidR="00376807" w:rsidRPr="009F466E">
        <w:rPr>
          <w:b/>
        </w:rPr>
        <w:t>10</w:t>
      </w:r>
      <w:r w:rsidR="004C58FF" w:rsidRPr="009F466E">
        <w:rPr>
          <w:b/>
        </w:rPr>
        <w:t>, 201</w:t>
      </w:r>
      <w:r w:rsidR="000A43C4">
        <w:rPr>
          <w:b/>
        </w:rPr>
        <w:t>9</w:t>
      </w:r>
    </w:p>
    <w:p w14:paraId="535DE17C" w14:textId="77777777" w:rsidR="002F57C2" w:rsidRPr="00940A72" w:rsidRDefault="002F57C2" w:rsidP="009F466E">
      <w:pPr>
        <w:pageBreakBefore/>
        <w:rPr>
          <w:rFonts w:asciiTheme="majorHAnsi" w:hAnsiTheme="majorHAnsi" w:cstheme="majorHAnsi"/>
          <w:sz w:val="32"/>
        </w:rPr>
      </w:pPr>
      <w:r w:rsidRPr="00940A72">
        <w:rPr>
          <w:rFonts w:asciiTheme="majorHAnsi" w:hAnsiTheme="majorHAnsi" w:cstheme="majorHAnsi"/>
          <w:sz w:val="32"/>
        </w:rPr>
        <w:lastRenderedPageBreak/>
        <w:t>Contents</w:t>
      </w:r>
    </w:p>
    <w:p w14:paraId="3F68A29A" w14:textId="4D8E380A" w:rsidR="00647B14" w:rsidRDefault="002F57C2">
      <w:pPr>
        <w:pStyle w:val="TOC1"/>
        <w:rPr>
          <w:rFonts w:asciiTheme="minorHAnsi" w:eastAsiaTheme="minorEastAsia" w:hAnsiTheme="minorHAnsi" w:cstheme="minorBidi"/>
          <w:noProof/>
        </w:rPr>
      </w:pPr>
      <w:r w:rsidRPr="00940A72">
        <w:rPr>
          <w:rFonts w:asciiTheme="majorHAnsi" w:eastAsia="Calibri" w:hAnsiTheme="majorHAnsi" w:cstheme="majorHAnsi"/>
        </w:rPr>
        <w:fldChar w:fldCharType="begin"/>
      </w:r>
      <w:r w:rsidRPr="00940A72">
        <w:rPr>
          <w:rFonts w:asciiTheme="majorHAnsi" w:hAnsiTheme="majorHAnsi" w:cstheme="majorHAnsi"/>
        </w:rPr>
        <w:instrText xml:space="preserve"> TOC \o "1-3" \h \z \u </w:instrText>
      </w:r>
      <w:r w:rsidRPr="00940A72">
        <w:rPr>
          <w:rFonts w:asciiTheme="majorHAnsi" w:eastAsia="Calibri" w:hAnsiTheme="majorHAnsi" w:cstheme="majorHAnsi"/>
        </w:rPr>
        <w:fldChar w:fldCharType="separate"/>
      </w:r>
      <w:hyperlink w:anchor="_Toc24012759" w:history="1">
        <w:r w:rsidR="00647B14" w:rsidRPr="00B801D0">
          <w:rPr>
            <w:rStyle w:val="Hyperlink"/>
            <w:noProof/>
          </w:rPr>
          <w:t>Monthly Technical Status Report</w:t>
        </w:r>
        <w:r w:rsidR="00647B14">
          <w:rPr>
            <w:noProof/>
            <w:webHidden/>
          </w:rPr>
          <w:tab/>
        </w:r>
        <w:r w:rsidR="00647B14">
          <w:rPr>
            <w:noProof/>
            <w:webHidden/>
          </w:rPr>
          <w:fldChar w:fldCharType="begin"/>
        </w:r>
        <w:r w:rsidR="00647B14">
          <w:rPr>
            <w:noProof/>
            <w:webHidden/>
          </w:rPr>
          <w:instrText xml:space="preserve"> PAGEREF _Toc24012759 \h </w:instrText>
        </w:r>
        <w:r w:rsidR="00647B14">
          <w:rPr>
            <w:noProof/>
            <w:webHidden/>
          </w:rPr>
        </w:r>
        <w:r w:rsidR="00647B14">
          <w:rPr>
            <w:noProof/>
            <w:webHidden/>
          </w:rPr>
          <w:fldChar w:fldCharType="separate"/>
        </w:r>
        <w:r w:rsidR="00647B14">
          <w:rPr>
            <w:noProof/>
            <w:webHidden/>
          </w:rPr>
          <w:t>1</w:t>
        </w:r>
        <w:r w:rsidR="00647B14">
          <w:rPr>
            <w:noProof/>
            <w:webHidden/>
          </w:rPr>
          <w:fldChar w:fldCharType="end"/>
        </w:r>
      </w:hyperlink>
    </w:p>
    <w:p w14:paraId="2C32B893" w14:textId="11667C47" w:rsidR="00647B14" w:rsidRDefault="00852EDC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24012760" w:history="1">
        <w:r w:rsidR="00647B14" w:rsidRPr="00B801D0">
          <w:rPr>
            <w:rStyle w:val="Hyperlink"/>
            <w:rFonts w:ascii="Times New Roman" w:hAnsi="Times New Roman"/>
            <w:noProof/>
          </w:rPr>
          <w:t>A.</w:t>
        </w:r>
        <w:r w:rsidR="00647B14">
          <w:rPr>
            <w:rFonts w:asciiTheme="minorHAnsi" w:eastAsiaTheme="minorEastAsia" w:hAnsiTheme="minorHAnsi" w:cstheme="minorBidi"/>
            <w:noProof/>
          </w:rPr>
          <w:tab/>
        </w:r>
        <w:r w:rsidR="00647B14" w:rsidRPr="00B801D0">
          <w:rPr>
            <w:rStyle w:val="Hyperlink"/>
            <w:noProof/>
          </w:rPr>
          <w:t>Technical Overview</w:t>
        </w:r>
        <w:r w:rsidR="00647B14">
          <w:rPr>
            <w:noProof/>
            <w:webHidden/>
          </w:rPr>
          <w:tab/>
        </w:r>
        <w:r w:rsidR="00647B14">
          <w:rPr>
            <w:noProof/>
            <w:webHidden/>
          </w:rPr>
          <w:fldChar w:fldCharType="begin"/>
        </w:r>
        <w:r w:rsidR="00647B14">
          <w:rPr>
            <w:noProof/>
            <w:webHidden/>
          </w:rPr>
          <w:instrText xml:space="preserve"> PAGEREF _Toc24012760 \h </w:instrText>
        </w:r>
        <w:r w:rsidR="00647B14">
          <w:rPr>
            <w:noProof/>
            <w:webHidden/>
          </w:rPr>
        </w:r>
        <w:r w:rsidR="00647B14">
          <w:rPr>
            <w:noProof/>
            <w:webHidden/>
          </w:rPr>
          <w:fldChar w:fldCharType="separate"/>
        </w:r>
        <w:r w:rsidR="00647B14">
          <w:rPr>
            <w:noProof/>
            <w:webHidden/>
          </w:rPr>
          <w:t>3</w:t>
        </w:r>
        <w:r w:rsidR="00647B14">
          <w:rPr>
            <w:noProof/>
            <w:webHidden/>
          </w:rPr>
          <w:fldChar w:fldCharType="end"/>
        </w:r>
      </w:hyperlink>
    </w:p>
    <w:p w14:paraId="30DFB5F2" w14:textId="71F84EDF" w:rsidR="00647B14" w:rsidRDefault="00852EDC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24012761" w:history="1">
        <w:r w:rsidR="00647B14" w:rsidRPr="00B801D0">
          <w:rPr>
            <w:rStyle w:val="Hyperlink"/>
            <w:rFonts w:ascii="Times New Roman" w:hAnsi="Times New Roman"/>
            <w:noProof/>
          </w:rPr>
          <w:t>B.</w:t>
        </w:r>
        <w:r w:rsidR="00647B14">
          <w:rPr>
            <w:rFonts w:asciiTheme="minorHAnsi" w:eastAsiaTheme="minorEastAsia" w:hAnsiTheme="minorHAnsi" w:cstheme="minorBidi"/>
            <w:noProof/>
          </w:rPr>
          <w:tab/>
        </w:r>
        <w:r w:rsidR="00647B14" w:rsidRPr="00B801D0">
          <w:rPr>
            <w:rStyle w:val="Hyperlink"/>
            <w:noProof/>
          </w:rPr>
          <w:t>New Releases of the Software</w:t>
        </w:r>
        <w:r w:rsidR="00647B14">
          <w:rPr>
            <w:noProof/>
            <w:webHidden/>
          </w:rPr>
          <w:tab/>
        </w:r>
        <w:r w:rsidR="00647B14">
          <w:rPr>
            <w:noProof/>
            <w:webHidden/>
          </w:rPr>
          <w:fldChar w:fldCharType="begin"/>
        </w:r>
        <w:r w:rsidR="00647B14">
          <w:rPr>
            <w:noProof/>
            <w:webHidden/>
          </w:rPr>
          <w:instrText xml:space="preserve"> PAGEREF _Toc24012761 \h </w:instrText>
        </w:r>
        <w:r w:rsidR="00647B14">
          <w:rPr>
            <w:noProof/>
            <w:webHidden/>
          </w:rPr>
        </w:r>
        <w:r w:rsidR="00647B14">
          <w:rPr>
            <w:noProof/>
            <w:webHidden/>
          </w:rPr>
          <w:fldChar w:fldCharType="separate"/>
        </w:r>
        <w:r w:rsidR="00647B14">
          <w:rPr>
            <w:noProof/>
            <w:webHidden/>
          </w:rPr>
          <w:t>4</w:t>
        </w:r>
        <w:r w:rsidR="00647B14">
          <w:rPr>
            <w:noProof/>
            <w:webHidden/>
          </w:rPr>
          <w:fldChar w:fldCharType="end"/>
        </w:r>
      </w:hyperlink>
    </w:p>
    <w:p w14:paraId="1153D6E4" w14:textId="0F59D8FD" w:rsidR="00647B14" w:rsidRDefault="00852EDC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24012762" w:history="1">
        <w:r w:rsidR="00647B14" w:rsidRPr="00B801D0">
          <w:rPr>
            <w:rStyle w:val="Hyperlink"/>
            <w:rFonts w:ascii="Times New Roman" w:hAnsi="Times New Roman"/>
            <w:noProof/>
          </w:rPr>
          <w:t>C.</w:t>
        </w:r>
        <w:r w:rsidR="00647B14">
          <w:rPr>
            <w:rFonts w:asciiTheme="minorHAnsi" w:eastAsiaTheme="minorEastAsia" w:hAnsiTheme="minorHAnsi" w:cstheme="minorBidi"/>
            <w:noProof/>
          </w:rPr>
          <w:tab/>
        </w:r>
        <w:r w:rsidR="00647B14" w:rsidRPr="00B801D0">
          <w:rPr>
            <w:rStyle w:val="Hyperlink"/>
            <w:noProof/>
          </w:rPr>
          <w:t>Presentations, Documentation Updates, Community Communication</w:t>
        </w:r>
        <w:r w:rsidR="00647B14">
          <w:rPr>
            <w:noProof/>
            <w:webHidden/>
          </w:rPr>
          <w:tab/>
        </w:r>
        <w:r w:rsidR="00647B14">
          <w:rPr>
            <w:noProof/>
            <w:webHidden/>
          </w:rPr>
          <w:fldChar w:fldCharType="begin"/>
        </w:r>
        <w:r w:rsidR="00647B14">
          <w:rPr>
            <w:noProof/>
            <w:webHidden/>
          </w:rPr>
          <w:instrText xml:space="preserve"> PAGEREF _Toc24012762 \h </w:instrText>
        </w:r>
        <w:r w:rsidR="00647B14">
          <w:rPr>
            <w:noProof/>
            <w:webHidden/>
          </w:rPr>
        </w:r>
        <w:r w:rsidR="00647B14">
          <w:rPr>
            <w:noProof/>
            <w:webHidden/>
          </w:rPr>
          <w:fldChar w:fldCharType="separate"/>
        </w:r>
        <w:r w:rsidR="00647B14">
          <w:rPr>
            <w:noProof/>
            <w:webHidden/>
          </w:rPr>
          <w:t>4</w:t>
        </w:r>
        <w:r w:rsidR="00647B14">
          <w:rPr>
            <w:noProof/>
            <w:webHidden/>
          </w:rPr>
          <w:fldChar w:fldCharType="end"/>
        </w:r>
      </w:hyperlink>
    </w:p>
    <w:p w14:paraId="5867915D" w14:textId="705C5139" w:rsidR="00647B14" w:rsidRDefault="00852EDC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24012763" w:history="1">
        <w:r w:rsidR="00647B14" w:rsidRPr="00B801D0">
          <w:rPr>
            <w:rStyle w:val="Hyperlink"/>
            <w:rFonts w:ascii="Times New Roman" w:hAnsi="Times New Roman"/>
            <w:noProof/>
          </w:rPr>
          <w:t>D.</w:t>
        </w:r>
        <w:r w:rsidR="00647B14">
          <w:rPr>
            <w:rFonts w:asciiTheme="minorHAnsi" w:eastAsiaTheme="minorEastAsia" w:hAnsiTheme="minorHAnsi" w:cstheme="minorBidi"/>
            <w:noProof/>
          </w:rPr>
          <w:tab/>
        </w:r>
        <w:r w:rsidR="00647B14" w:rsidRPr="00B801D0">
          <w:rPr>
            <w:rStyle w:val="Hyperlink"/>
            <w:noProof/>
          </w:rPr>
          <w:t>Outstanding Issues Being Actively Worked</w:t>
        </w:r>
        <w:r w:rsidR="00647B14">
          <w:rPr>
            <w:noProof/>
            <w:webHidden/>
          </w:rPr>
          <w:tab/>
        </w:r>
        <w:r w:rsidR="00647B14">
          <w:rPr>
            <w:noProof/>
            <w:webHidden/>
          </w:rPr>
          <w:fldChar w:fldCharType="begin"/>
        </w:r>
        <w:r w:rsidR="00647B14">
          <w:rPr>
            <w:noProof/>
            <w:webHidden/>
          </w:rPr>
          <w:instrText xml:space="preserve"> PAGEREF _Toc24012763 \h </w:instrText>
        </w:r>
        <w:r w:rsidR="00647B14">
          <w:rPr>
            <w:noProof/>
            <w:webHidden/>
          </w:rPr>
        </w:r>
        <w:r w:rsidR="00647B14">
          <w:rPr>
            <w:noProof/>
            <w:webHidden/>
          </w:rPr>
          <w:fldChar w:fldCharType="separate"/>
        </w:r>
        <w:r w:rsidR="00647B14">
          <w:rPr>
            <w:noProof/>
            <w:webHidden/>
          </w:rPr>
          <w:t>4</w:t>
        </w:r>
        <w:r w:rsidR="00647B14">
          <w:rPr>
            <w:noProof/>
            <w:webHidden/>
          </w:rPr>
          <w:fldChar w:fldCharType="end"/>
        </w:r>
      </w:hyperlink>
    </w:p>
    <w:p w14:paraId="184080E4" w14:textId="77BD74D9" w:rsidR="00647B14" w:rsidRDefault="00852EDC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24012764" w:history="1">
        <w:r w:rsidR="00647B14" w:rsidRPr="00B801D0">
          <w:rPr>
            <w:rStyle w:val="Hyperlink"/>
            <w:rFonts w:ascii="Times New Roman" w:hAnsi="Times New Roman"/>
            <w:noProof/>
          </w:rPr>
          <w:t>E.</w:t>
        </w:r>
        <w:r w:rsidR="00647B14">
          <w:rPr>
            <w:rFonts w:asciiTheme="minorHAnsi" w:eastAsiaTheme="minorEastAsia" w:hAnsiTheme="minorHAnsi" w:cstheme="minorBidi"/>
            <w:noProof/>
          </w:rPr>
          <w:tab/>
        </w:r>
        <w:r w:rsidR="00647B14" w:rsidRPr="00B801D0">
          <w:rPr>
            <w:rStyle w:val="Hyperlink"/>
            <w:noProof/>
          </w:rPr>
          <w:t>Critical Risks or External Dependencies</w:t>
        </w:r>
        <w:r w:rsidR="00647B14">
          <w:rPr>
            <w:noProof/>
            <w:webHidden/>
          </w:rPr>
          <w:tab/>
        </w:r>
        <w:r w:rsidR="00647B14">
          <w:rPr>
            <w:noProof/>
            <w:webHidden/>
          </w:rPr>
          <w:fldChar w:fldCharType="begin"/>
        </w:r>
        <w:r w:rsidR="00647B14">
          <w:rPr>
            <w:noProof/>
            <w:webHidden/>
          </w:rPr>
          <w:instrText xml:space="preserve"> PAGEREF _Toc24012764 \h </w:instrText>
        </w:r>
        <w:r w:rsidR="00647B14">
          <w:rPr>
            <w:noProof/>
            <w:webHidden/>
          </w:rPr>
        </w:r>
        <w:r w:rsidR="00647B14">
          <w:rPr>
            <w:noProof/>
            <w:webHidden/>
          </w:rPr>
          <w:fldChar w:fldCharType="separate"/>
        </w:r>
        <w:r w:rsidR="00647B14">
          <w:rPr>
            <w:noProof/>
            <w:webHidden/>
          </w:rPr>
          <w:t>4</w:t>
        </w:r>
        <w:r w:rsidR="00647B14">
          <w:rPr>
            <w:noProof/>
            <w:webHidden/>
          </w:rPr>
          <w:fldChar w:fldCharType="end"/>
        </w:r>
      </w:hyperlink>
    </w:p>
    <w:p w14:paraId="7D9D7813" w14:textId="375CDC9D" w:rsidR="00647B14" w:rsidRDefault="00852EDC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24012765" w:history="1">
        <w:r w:rsidR="00647B14" w:rsidRPr="00B801D0">
          <w:rPr>
            <w:rStyle w:val="Hyperlink"/>
            <w:rFonts w:ascii="Times New Roman" w:hAnsi="Times New Roman"/>
            <w:noProof/>
          </w:rPr>
          <w:t>F.</w:t>
        </w:r>
        <w:r w:rsidR="00647B14">
          <w:rPr>
            <w:rFonts w:asciiTheme="minorHAnsi" w:eastAsiaTheme="minorEastAsia" w:hAnsiTheme="minorHAnsi" w:cstheme="minorBidi"/>
            <w:noProof/>
          </w:rPr>
          <w:tab/>
        </w:r>
        <w:r w:rsidR="00647B14" w:rsidRPr="00B801D0">
          <w:rPr>
            <w:rStyle w:val="Hyperlink"/>
            <w:noProof/>
          </w:rPr>
          <w:t>Status of Deliverables/Milestones Overview</w:t>
        </w:r>
        <w:r w:rsidR="00647B14">
          <w:rPr>
            <w:noProof/>
            <w:webHidden/>
          </w:rPr>
          <w:tab/>
        </w:r>
        <w:r w:rsidR="00647B14">
          <w:rPr>
            <w:noProof/>
            <w:webHidden/>
          </w:rPr>
          <w:fldChar w:fldCharType="begin"/>
        </w:r>
        <w:r w:rsidR="00647B14">
          <w:rPr>
            <w:noProof/>
            <w:webHidden/>
          </w:rPr>
          <w:instrText xml:space="preserve"> PAGEREF _Toc24012765 \h </w:instrText>
        </w:r>
        <w:r w:rsidR="00647B14">
          <w:rPr>
            <w:noProof/>
            <w:webHidden/>
          </w:rPr>
        </w:r>
        <w:r w:rsidR="00647B14">
          <w:rPr>
            <w:noProof/>
            <w:webHidden/>
          </w:rPr>
          <w:fldChar w:fldCharType="separate"/>
        </w:r>
        <w:r w:rsidR="00647B14">
          <w:rPr>
            <w:noProof/>
            <w:webHidden/>
          </w:rPr>
          <w:t>4</w:t>
        </w:r>
        <w:r w:rsidR="00647B14">
          <w:rPr>
            <w:noProof/>
            <w:webHidden/>
          </w:rPr>
          <w:fldChar w:fldCharType="end"/>
        </w:r>
      </w:hyperlink>
    </w:p>
    <w:p w14:paraId="1D147B86" w14:textId="748F1635" w:rsidR="00647B14" w:rsidRDefault="00852EDC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24012766" w:history="1">
        <w:r w:rsidR="00647B14" w:rsidRPr="00B801D0">
          <w:rPr>
            <w:rStyle w:val="Hyperlink"/>
            <w:rFonts w:ascii="Times New Roman" w:hAnsi="Times New Roman"/>
            <w:noProof/>
          </w:rPr>
          <w:t>G.</w:t>
        </w:r>
        <w:r w:rsidR="00647B14">
          <w:rPr>
            <w:rFonts w:asciiTheme="minorHAnsi" w:eastAsiaTheme="minorEastAsia" w:hAnsiTheme="minorHAnsi" w:cstheme="minorBidi"/>
            <w:noProof/>
          </w:rPr>
          <w:tab/>
        </w:r>
        <w:r w:rsidR="00647B14" w:rsidRPr="00B801D0">
          <w:rPr>
            <w:rStyle w:val="Hyperlink"/>
            <w:noProof/>
          </w:rPr>
          <w:t>Status of Deliverables</w:t>
        </w:r>
        <w:r w:rsidR="00647B14">
          <w:rPr>
            <w:noProof/>
            <w:webHidden/>
          </w:rPr>
          <w:tab/>
        </w:r>
        <w:r w:rsidR="00647B14">
          <w:rPr>
            <w:noProof/>
            <w:webHidden/>
          </w:rPr>
          <w:fldChar w:fldCharType="begin"/>
        </w:r>
        <w:r w:rsidR="00647B14">
          <w:rPr>
            <w:noProof/>
            <w:webHidden/>
          </w:rPr>
          <w:instrText xml:space="preserve"> PAGEREF _Toc24012766 \h </w:instrText>
        </w:r>
        <w:r w:rsidR="00647B14">
          <w:rPr>
            <w:noProof/>
            <w:webHidden/>
          </w:rPr>
        </w:r>
        <w:r w:rsidR="00647B14">
          <w:rPr>
            <w:noProof/>
            <w:webHidden/>
          </w:rPr>
          <w:fldChar w:fldCharType="separate"/>
        </w:r>
        <w:r w:rsidR="00647B14">
          <w:rPr>
            <w:noProof/>
            <w:webHidden/>
          </w:rPr>
          <w:t>5</w:t>
        </w:r>
        <w:r w:rsidR="00647B14">
          <w:rPr>
            <w:noProof/>
            <w:webHidden/>
          </w:rPr>
          <w:fldChar w:fldCharType="end"/>
        </w:r>
      </w:hyperlink>
    </w:p>
    <w:p w14:paraId="35D378A8" w14:textId="29A2ADE3" w:rsidR="00647B14" w:rsidRDefault="00852EDC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24012767" w:history="1">
        <w:r w:rsidR="00647B14" w:rsidRPr="00B801D0">
          <w:rPr>
            <w:rStyle w:val="Hyperlink"/>
            <w:rFonts w:ascii="Times New Roman" w:hAnsi="Times New Roman"/>
            <w:noProof/>
          </w:rPr>
          <w:t>H.</w:t>
        </w:r>
        <w:r w:rsidR="00647B14">
          <w:rPr>
            <w:rFonts w:asciiTheme="minorHAnsi" w:eastAsiaTheme="minorEastAsia" w:hAnsiTheme="minorHAnsi" w:cstheme="minorBidi"/>
            <w:noProof/>
          </w:rPr>
          <w:tab/>
        </w:r>
        <w:r w:rsidR="00647B14" w:rsidRPr="00B801D0">
          <w:rPr>
            <w:rStyle w:val="Hyperlink"/>
            <w:noProof/>
          </w:rPr>
          <w:t>Description of Work/Activities Planned for the next Month</w:t>
        </w:r>
        <w:r w:rsidR="00647B14">
          <w:rPr>
            <w:noProof/>
            <w:webHidden/>
          </w:rPr>
          <w:tab/>
        </w:r>
        <w:r w:rsidR="00647B14">
          <w:rPr>
            <w:noProof/>
            <w:webHidden/>
          </w:rPr>
          <w:fldChar w:fldCharType="begin"/>
        </w:r>
        <w:r w:rsidR="00647B14">
          <w:rPr>
            <w:noProof/>
            <w:webHidden/>
          </w:rPr>
          <w:instrText xml:space="preserve"> PAGEREF _Toc24012767 \h </w:instrText>
        </w:r>
        <w:r w:rsidR="00647B14">
          <w:rPr>
            <w:noProof/>
            <w:webHidden/>
          </w:rPr>
        </w:r>
        <w:r w:rsidR="00647B14">
          <w:rPr>
            <w:noProof/>
            <w:webHidden/>
          </w:rPr>
          <w:fldChar w:fldCharType="separate"/>
        </w:r>
        <w:r w:rsidR="00647B14">
          <w:rPr>
            <w:noProof/>
            <w:webHidden/>
          </w:rPr>
          <w:t>8</w:t>
        </w:r>
        <w:r w:rsidR="00647B14">
          <w:rPr>
            <w:noProof/>
            <w:webHidden/>
          </w:rPr>
          <w:fldChar w:fldCharType="end"/>
        </w:r>
      </w:hyperlink>
    </w:p>
    <w:p w14:paraId="0CC8889F" w14:textId="31BFAB26" w:rsidR="00647B14" w:rsidRDefault="00852EDC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24012768" w:history="1">
        <w:r w:rsidR="00647B14" w:rsidRPr="00B801D0">
          <w:rPr>
            <w:rStyle w:val="Hyperlink"/>
            <w:rFonts w:ascii="Times New Roman" w:hAnsi="Times New Roman"/>
            <w:noProof/>
          </w:rPr>
          <w:t>I.</w:t>
        </w:r>
        <w:r w:rsidR="00647B14">
          <w:rPr>
            <w:rFonts w:asciiTheme="minorHAnsi" w:eastAsiaTheme="minorEastAsia" w:hAnsiTheme="minorHAnsi" w:cstheme="minorBidi"/>
            <w:noProof/>
          </w:rPr>
          <w:tab/>
        </w:r>
        <w:r w:rsidR="00647B14" w:rsidRPr="00B801D0">
          <w:rPr>
            <w:rStyle w:val="Hyperlink"/>
            <w:noProof/>
          </w:rPr>
          <w:t>Additional Reporting</w:t>
        </w:r>
        <w:r w:rsidR="00647B14">
          <w:rPr>
            <w:noProof/>
            <w:webHidden/>
          </w:rPr>
          <w:tab/>
        </w:r>
        <w:r w:rsidR="00647B14">
          <w:rPr>
            <w:noProof/>
            <w:webHidden/>
          </w:rPr>
          <w:fldChar w:fldCharType="begin"/>
        </w:r>
        <w:r w:rsidR="00647B14">
          <w:rPr>
            <w:noProof/>
            <w:webHidden/>
          </w:rPr>
          <w:instrText xml:space="preserve"> PAGEREF _Toc24012768 \h </w:instrText>
        </w:r>
        <w:r w:rsidR="00647B14">
          <w:rPr>
            <w:noProof/>
            <w:webHidden/>
          </w:rPr>
        </w:r>
        <w:r w:rsidR="00647B14">
          <w:rPr>
            <w:noProof/>
            <w:webHidden/>
          </w:rPr>
          <w:fldChar w:fldCharType="separate"/>
        </w:r>
        <w:r w:rsidR="00647B14">
          <w:rPr>
            <w:noProof/>
            <w:webHidden/>
          </w:rPr>
          <w:t>8</w:t>
        </w:r>
        <w:r w:rsidR="00647B14">
          <w:rPr>
            <w:noProof/>
            <w:webHidden/>
          </w:rPr>
          <w:fldChar w:fldCharType="end"/>
        </w:r>
      </w:hyperlink>
    </w:p>
    <w:p w14:paraId="78518B4E" w14:textId="042DE919" w:rsidR="00644CB5" w:rsidRDefault="002F57C2" w:rsidP="009F466E">
      <w:pPr>
        <w:pStyle w:val="Heading1"/>
        <w:pageBreakBefore/>
      </w:pPr>
      <w:r w:rsidRPr="00940A72">
        <w:rPr>
          <w:rFonts w:asciiTheme="majorHAnsi" w:hAnsiTheme="majorHAnsi" w:cstheme="majorHAnsi"/>
        </w:rPr>
        <w:lastRenderedPageBreak/>
        <w:fldChar w:fldCharType="end"/>
      </w:r>
      <w:bookmarkStart w:id="1" w:name="_Toc24012760"/>
      <w:r w:rsidR="00644CB5">
        <w:t>Technical Overview</w:t>
      </w:r>
      <w:bookmarkEnd w:id="1"/>
    </w:p>
    <w:p w14:paraId="09A59688" w14:textId="3FAD1EA7" w:rsidR="006F73E0" w:rsidRPr="002D46B5" w:rsidRDefault="006F73E0" w:rsidP="001B352E">
      <w:r w:rsidRPr="00AA37B2">
        <w:rPr>
          <w:rFonts w:asciiTheme="majorHAnsi" w:hAnsiTheme="majorHAnsi" w:cstheme="majorHAnsi"/>
        </w:rPr>
        <w:t>Sprint 1</w:t>
      </w:r>
      <w:r w:rsidR="002D46B5">
        <w:rPr>
          <w:rFonts w:asciiTheme="majorHAnsi" w:hAnsiTheme="majorHAnsi" w:cstheme="majorHAnsi"/>
        </w:rPr>
        <w:t>20</w:t>
      </w:r>
      <w:r w:rsidRPr="00AA37B2">
        <w:rPr>
          <w:rFonts w:asciiTheme="majorHAnsi" w:hAnsiTheme="majorHAnsi" w:cstheme="majorHAnsi"/>
        </w:rPr>
        <w:t xml:space="preserve"> (</w:t>
      </w:r>
      <w:r w:rsidR="002D46B5" w:rsidRPr="002D46B5">
        <w:rPr>
          <w:rFonts w:ascii="Verdana" w:hAnsi="Verdana"/>
          <w:color w:val="000000"/>
          <w:sz w:val="20"/>
          <w:szCs w:val="20"/>
          <w:shd w:val="clear" w:color="auto" w:fill="FFFFFF"/>
        </w:rPr>
        <w:t>October 24, 2019 – November 6, 2019</w:t>
      </w:r>
      <w:r w:rsidRPr="00AA37B2">
        <w:rPr>
          <w:rFonts w:asciiTheme="majorHAnsi" w:hAnsiTheme="majorHAnsi" w:cstheme="majorHAnsi"/>
        </w:rPr>
        <w:t>)</w:t>
      </w:r>
      <w:r w:rsidRPr="006F73E0">
        <w:rPr>
          <w:rFonts w:asciiTheme="majorHAnsi" w:hAnsiTheme="majorHAnsi" w:cstheme="majorHAnsi"/>
        </w:rPr>
        <w:t xml:space="preserve"> </w:t>
      </w:r>
      <w:r w:rsidRPr="00AA37B2">
        <w:rPr>
          <w:rFonts w:asciiTheme="majorHAnsi" w:hAnsiTheme="majorHAnsi" w:cstheme="majorHAnsi"/>
        </w:rPr>
        <w:t>has been completed.</w:t>
      </w:r>
      <w:r w:rsidR="004F4CF2">
        <w:rPr>
          <w:rFonts w:asciiTheme="majorHAnsi" w:hAnsiTheme="majorHAnsi" w:cstheme="majorHAnsi"/>
        </w:rPr>
        <w:t xml:space="preserve"> The team completed Design for the graph Iterator API.  We also wrote test sets for the graph database and created Docker support for Graph DB creation and Loading</w:t>
      </w:r>
      <w:r>
        <w:rPr>
          <w:rFonts w:asciiTheme="majorHAnsi" w:hAnsiTheme="majorHAnsi" w:cstheme="majorHAnsi"/>
        </w:rPr>
        <w:t>.</w:t>
      </w:r>
    </w:p>
    <w:p w14:paraId="027B4B36" w14:textId="4F01096B" w:rsidR="006F73E0" w:rsidRDefault="006F73E0" w:rsidP="001B352E">
      <w:pPr>
        <w:rPr>
          <w:rFonts w:asciiTheme="majorHAnsi" w:hAnsiTheme="majorHAnsi" w:cstheme="majorHAnsi"/>
        </w:rPr>
      </w:pPr>
    </w:p>
    <w:p w14:paraId="31DC91D4" w14:textId="2AAA8179" w:rsidR="00CB7BAF" w:rsidRDefault="006F73E0" w:rsidP="001B352E">
      <w:pPr>
        <w:rPr>
          <w:rFonts w:asciiTheme="majorHAnsi" w:hAnsiTheme="majorHAnsi" w:cstheme="majorHAnsi"/>
        </w:rPr>
      </w:pPr>
      <w:r w:rsidRPr="00AA37B2">
        <w:rPr>
          <w:rFonts w:asciiTheme="majorHAnsi" w:hAnsiTheme="majorHAnsi" w:cstheme="majorHAnsi"/>
        </w:rPr>
        <w:t>Sprint 1</w:t>
      </w:r>
      <w:r w:rsidR="002D46B5">
        <w:rPr>
          <w:rFonts w:asciiTheme="majorHAnsi" w:hAnsiTheme="majorHAnsi" w:cstheme="majorHAnsi"/>
        </w:rPr>
        <w:t>21</w:t>
      </w:r>
      <w:r w:rsidRPr="00AA37B2">
        <w:rPr>
          <w:rFonts w:asciiTheme="majorHAnsi" w:hAnsiTheme="majorHAnsi" w:cstheme="majorHAnsi"/>
        </w:rPr>
        <w:t xml:space="preserve"> (</w:t>
      </w:r>
      <w:r w:rsidR="002D46B5" w:rsidRPr="002D46B5">
        <w:rPr>
          <w:rFonts w:ascii="Verdana" w:hAnsi="Verdana"/>
          <w:color w:val="000000"/>
          <w:sz w:val="20"/>
          <w:szCs w:val="20"/>
          <w:shd w:val="clear" w:color="auto" w:fill="FFFFFF"/>
        </w:rPr>
        <w:t>November 7, 2019 – November 20, 2019</w:t>
      </w:r>
      <w:r w:rsidRPr="00AA37B2">
        <w:rPr>
          <w:rFonts w:asciiTheme="majorHAnsi" w:hAnsiTheme="majorHAnsi" w:cstheme="majorHAnsi"/>
        </w:rPr>
        <w:t>)</w:t>
      </w:r>
      <w:r w:rsidRPr="006F73E0">
        <w:rPr>
          <w:rFonts w:asciiTheme="majorHAnsi" w:hAnsiTheme="majorHAnsi" w:cstheme="majorHAnsi"/>
        </w:rPr>
        <w:t xml:space="preserve"> </w:t>
      </w:r>
      <w:r w:rsidRPr="00AA37B2">
        <w:rPr>
          <w:rFonts w:asciiTheme="majorHAnsi" w:hAnsiTheme="majorHAnsi" w:cstheme="majorHAnsi"/>
        </w:rPr>
        <w:t>has been completed. In this sprint</w:t>
      </w:r>
      <w:r>
        <w:rPr>
          <w:rFonts w:asciiTheme="majorHAnsi" w:hAnsiTheme="majorHAnsi" w:cstheme="majorHAnsi"/>
        </w:rPr>
        <w:t>, the team</w:t>
      </w:r>
      <w:r w:rsidR="00CC3E5F">
        <w:rPr>
          <w:rFonts w:asciiTheme="majorHAnsi" w:hAnsiTheme="majorHAnsi" w:cstheme="majorHAnsi"/>
        </w:rPr>
        <w:t xml:space="preserve"> </w:t>
      </w:r>
      <w:r w:rsidR="004F4CF2">
        <w:rPr>
          <w:rFonts w:asciiTheme="majorHAnsi" w:hAnsiTheme="majorHAnsi" w:cstheme="majorHAnsi"/>
        </w:rPr>
        <w:t xml:space="preserve">the team implemented the Query DAO layer for the graphing database.  We also implemented supporting services for the Text/Graph hybrid integration. </w:t>
      </w:r>
      <w:r w:rsidR="00CB7BAF">
        <w:rPr>
          <w:rFonts w:asciiTheme="majorHAnsi" w:hAnsiTheme="majorHAnsi" w:cstheme="majorHAnsi"/>
        </w:rPr>
        <w:t xml:space="preserve"> We added a feature to allow a determination of how many levels of a graph/tree would be resolved.  Docker support for deployment of the Graph Rest Controller was completed for the system test.</w:t>
      </w:r>
    </w:p>
    <w:p w14:paraId="463FE029" w14:textId="77777777" w:rsidR="00CB7BAF" w:rsidRDefault="00CB7BAF" w:rsidP="001B352E">
      <w:pPr>
        <w:rPr>
          <w:rFonts w:asciiTheme="majorHAnsi" w:hAnsiTheme="majorHAnsi" w:cstheme="majorHAnsi"/>
        </w:rPr>
      </w:pPr>
    </w:p>
    <w:p w14:paraId="75D32D8E" w14:textId="02E2D70E" w:rsidR="006F73E0" w:rsidRPr="002D46B5" w:rsidRDefault="004F4CF2" w:rsidP="001B352E">
      <w:r>
        <w:rPr>
          <w:rFonts w:asciiTheme="majorHAnsi" w:hAnsiTheme="majorHAnsi" w:cstheme="majorHAnsi"/>
        </w:rPr>
        <w:t>We changed the function of the qualifier</w:t>
      </w:r>
      <w:r w:rsidR="00EA758C">
        <w:rPr>
          <w:rFonts w:asciiTheme="majorHAnsi" w:hAnsiTheme="majorHAnsi" w:cstheme="majorHAnsi"/>
        </w:rPr>
        <w:t xml:space="preserve"> query</w:t>
      </w:r>
      <w:bookmarkStart w:id="2" w:name="_GoBack"/>
      <w:bookmarkEnd w:id="2"/>
      <w:r>
        <w:rPr>
          <w:rFonts w:asciiTheme="majorHAnsi" w:hAnsiTheme="majorHAnsi" w:cstheme="majorHAnsi"/>
        </w:rPr>
        <w:t xml:space="preserve"> where queries were being made against source type qualifiers of properties.  </w:t>
      </w:r>
      <w:r w:rsidR="00CB7BAF">
        <w:rPr>
          <w:rFonts w:asciiTheme="majorHAnsi" w:hAnsiTheme="majorHAnsi" w:cstheme="majorHAnsi"/>
        </w:rPr>
        <w:t xml:space="preserve">Backwards compatibility testing was completed against 6.5.3.   </w:t>
      </w:r>
    </w:p>
    <w:p w14:paraId="1D097E47" w14:textId="103E2B35" w:rsidR="006F73E0" w:rsidRDefault="006F73E0" w:rsidP="001B352E">
      <w:pPr>
        <w:rPr>
          <w:rFonts w:asciiTheme="majorHAnsi" w:hAnsiTheme="majorHAnsi" w:cstheme="majorHAnsi"/>
        </w:rPr>
      </w:pPr>
    </w:p>
    <w:p w14:paraId="56AD1037" w14:textId="69004AD9" w:rsidR="006F73E0" w:rsidRDefault="002D46B5" w:rsidP="006F73E0">
      <w:pPr>
        <w:rPr>
          <w:rFonts w:asciiTheme="majorHAnsi" w:hAnsiTheme="majorHAnsi" w:cstheme="majorHAnsi"/>
        </w:rPr>
      </w:pPr>
      <w:r w:rsidRPr="00AA37B2">
        <w:rPr>
          <w:rFonts w:asciiTheme="majorHAnsi" w:hAnsiTheme="majorHAnsi" w:cstheme="majorHAnsi"/>
        </w:rPr>
        <w:t>Sprint 1</w:t>
      </w:r>
      <w:r>
        <w:rPr>
          <w:rFonts w:asciiTheme="majorHAnsi" w:hAnsiTheme="majorHAnsi" w:cstheme="majorHAnsi"/>
        </w:rPr>
        <w:t>22</w:t>
      </w:r>
      <w:r w:rsidRPr="00AA37B2">
        <w:rPr>
          <w:rFonts w:asciiTheme="majorHAnsi" w:hAnsiTheme="majorHAnsi" w:cstheme="majorHAnsi"/>
        </w:rPr>
        <w:t xml:space="preserve"> (</w:t>
      </w:r>
      <w:r w:rsidRPr="002D46B5">
        <w:rPr>
          <w:rFonts w:ascii="Verdana" w:hAnsi="Verdana"/>
          <w:color w:val="000000"/>
          <w:sz w:val="20"/>
          <w:szCs w:val="20"/>
          <w:shd w:val="clear" w:color="auto" w:fill="FFFFFF"/>
        </w:rPr>
        <w:t>November 21, 2019 – December 4, 2019</w:t>
      </w:r>
      <w:r w:rsidRPr="00AA37B2">
        <w:rPr>
          <w:rFonts w:asciiTheme="majorHAnsi" w:hAnsiTheme="majorHAnsi" w:cstheme="majorHAnsi"/>
        </w:rPr>
        <w:t>)</w:t>
      </w:r>
      <w:r w:rsidRPr="006F73E0">
        <w:rPr>
          <w:rFonts w:asciiTheme="majorHAnsi" w:hAnsiTheme="majorHAnsi" w:cstheme="majorHAnsi"/>
        </w:rPr>
        <w:t xml:space="preserve"> </w:t>
      </w:r>
      <w:r w:rsidR="006F73E0" w:rsidRPr="00AA37B2">
        <w:rPr>
          <w:rFonts w:asciiTheme="majorHAnsi" w:hAnsiTheme="majorHAnsi" w:cstheme="majorHAnsi"/>
        </w:rPr>
        <w:t xml:space="preserve">has been </w:t>
      </w:r>
      <w:r w:rsidR="006F73E0">
        <w:rPr>
          <w:rFonts w:asciiTheme="majorHAnsi" w:hAnsiTheme="majorHAnsi" w:cstheme="majorHAnsi"/>
        </w:rPr>
        <w:t>started and will be reported on next month.</w:t>
      </w:r>
    </w:p>
    <w:p w14:paraId="319CC076" w14:textId="77777777" w:rsidR="004118A5" w:rsidRDefault="004118A5" w:rsidP="00F23C4C">
      <w:pPr>
        <w:rPr>
          <w:rFonts w:asciiTheme="majorHAnsi" w:hAnsiTheme="majorHAnsi" w:cstheme="majorHAnsi"/>
        </w:rPr>
      </w:pPr>
    </w:p>
    <w:p w14:paraId="716086D5" w14:textId="1381877E" w:rsidR="00FF52A0" w:rsidRPr="009E214F" w:rsidRDefault="00FF52A0" w:rsidP="00C2655D">
      <w:pPr>
        <w:pStyle w:val="BodyLevel1"/>
        <w:rPr>
          <w:rFonts w:asciiTheme="majorHAnsi" w:hAnsiTheme="majorHAnsi" w:cstheme="majorHAnsi"/>
          <w:sz w:val="24"/>
          <w:szCs w:val="24"/>
        </w:rPr>
      </w:pPr>
      <w:r w:rsidRPr="009E214F">
        <w:rPr>
          <w:rFonts w:asciiTheme="majorHAnsi" w:hAnsiTheme="majorHAnsi" w:cstheme="majorHAnsi"/>
          <w:sz w:val="24"/>
          <w:szCs w:val="24"/>
        </w:rPr>
        <w:t xml:space="preserve">We also provided continued product maintenance and deployment support across </w:t>
      </w:r>
      <w:r w:rsidR="00EB71EF" w:rsidRPr="009E214F">
        <w:rPr>
          <w:rFonts w:asciiTheme="majorHAnsi" w:hAnsiTheme="majorHAnsi" w:cstheme="majorHAnsi"/>
          <w:sz w:val="24"/>
          <w:szCs w:val="24"/>
        </w:rPr>
        <w:t>all</w:t>
      </w:r>
      <w:r w:rsidRPr="009E214F">
        <w:rPr>
          <w:rFonts w:asciiTheme="majorHAnsi" w:hAnsiTheme="majorHAnsi" w:cstheme="majorHAnsi"/>
          <w:sz w:val="24"/>
          <w:szCs w:val="24"/>
        </w:rPr>
        <w:t xml:space="preserve"> sprints.</w:t>
      </w:r>
    </w:p>
    <w:p w14:paraId="27FAEE2B" w14:textId="77777777" w:rsidR="00E1205A" w:rsidRPr="009E214F" w:rsidRDefault="00C2655D" w:rsidP="00E1205A">
      <w:pPr>
        <w:pStyle w:val="BodyLevel1"/>
        <w:rPr>
          <w:rFonts w:asciiTheme="majorHAnsi" w:hAnsiTheme="majorHAnsi" w:cstheme="majorHAnsi"/>
          <w:sz w:val="24"/>
          <w:szCs w:val="24"/>
        </w:rPr>
      </w:pPr>
      <w:r w:rsidRPr="009E214F">
        <w:rPr>
          <w:rFonts w:asciiTheme="majorHAnsi" w:hAnsiTheme="majorHAnsi" w:cstheme="majorHAnsi"/>
          <w:sz w:val="24"/>
          <w:szCs w:val="24"/>
        </w:rPr>
        <w:t xml:space="preserve">Please see the weekly meeting notes for details: </w:t>
      </w:r>
    </w:p>
    <w:p w14:paraId="17F748FF" w14:textId="3B7CFBA7" w:rsidR="00E1205A" w:rsidRPr="009E214F" w:rsidRDefault="00852EDC" w:rsidP="00E1205A">
      <w:pPr>
        <w:pStyle w:val="BodyLevel1"/>
        <w:rPr>
          <w:rFonts w:asciiTheme="majorHAnsi" w:hAnsiTheme="majorHAnsi" w:cstheme="majorHAnsi"/>
          <w:sz w:val="24"/>
          <w:szCs w:val="24"/>
        </w:rPr>
      </w:pPr>
      <w:hyperlink r:id="rId8" w:history="1">
        <w:r w:rsidR="00E1205A" w:rsidRPr="009E214F">
          <w:rPr>
            <w:rStyle w:val="Hyperlink"/>
            <w:rFonts w:asciiTheme="majorHAnsi" w:hAnsiTheme="majorHAnsi" w:cstheme="majorHAnsi"/>
            <w:sz w:val="24"/>
            <w:szCs w:val="24"/>
          </w:rPr>
          <w:t>https://wiki.nci.nih.gov/display/LexEVS/LexEVS+16X237+Weekly+Meeting+Minutes</w:t>
        </w:r>
      </w:hyperlink>
    </w:p>
    <w:p w14:paraId="2AECDD2F" w14:textId="75030F29" w:rsidR="002F57C2" w:rsidRPr="009E214F" w:rsidRDefault="002F4741" w:rsidP="00E1205A">
      <w:pPr>
        <w:pStyle w:val="BodyLevel1"/>
        <w:rPr>
          <w:rFonts w:asciiTheme="majorHAnsi" w:hAnsiTheme="majorHAnsi" w:cstheme="majorHAnsi"/>
          <w:sz w:val="24"/>
          <w:szCs w:val="24"/>
        </w:rPr>
      </w:pPr>
      <w:r w:rsidRPr="009E214F">
        <w:rPr>
          <w:rFonts w:asciiTheme="majorHAnsi" w:hAnsiTheme="majorHAnsi" w:cstheme="majorHAnsi"/>
          <w:sz w:val="24"/>
          <w:szCs w:val="24"/>
        </w:rPr>
        <w:t>Issues Resolved Over the Covered Period</w:t>
      </w:r>
      <w:r w:rsidR="00B42FB4" w:rsidRPr="009E214F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63"/>
        <w:gridCol w:w="3164"/>
        <w:gridCol w:w="4323"/>
      </w:tblGrid>
      <w:tr w:rsidR="00156041" w:rsidRPr="00477F18" w14:paraId="7676EE40" w14:textId="77777777" w:rsidTr="00DB273D">
        <w:trPr>
          <w:cantSplit/>
          <w:tblHeader/>
        </w:trPr>
        <w:tc>
          <w:tcPr>
            <w:tcW w:w="996" w:type="pct"/>
          </w:tcPr>
          <w:p w14:paraId="7A817D1C" w14:textId="0F296809" w:rsidR="00156041" w:rsidRPr="00477F18" w:rsidRDefault="00156041" w:rsidP="00477F18">
            <w:pPr>
              <w:rPr>
                <w:b/>
              </w:rPr>
            </w:pPr>
            <w:r>
              <w:rPr>
                <w:b/>
              </w:rPr>
              <w:t>Sprint</w:t>
            </w:r>
          </w:p>
        </w:tc>
        <w:tc>
          <w:tcPr>
            <w:tcW w:w="1692" w:type="pct"/>
          </w:tcPr>
          <w:p w14:paraId="5BEE23DF" w14:textId="05F74793" w:rsidR="00156041" w:rsidRPr="00477F18" w:rsidRDefault="00156041" w:rsidP="00477F18">
            <w:pPr>
              <w:rPr>
                <w:b/>
              </w:rPr>
            </w:pPr>
            <w:r w:rsidRPr="00477F18">
              <w:rPr>
                <w:b/>
              </w:rPr>
              <w:t>Activity</w:t>
            </w:r>
          </w:p>
        </w:tc>
        <w:tc>
          <w:tcPr>
            <w:tcW w:w="2312" w:type="pct"/>
          </w:tcPr>
          <w:p w14:paraId="59E30D02" w14:textId="77777777" w:rsidR="00156041" w:rsidRPr="00477F18" w:rsidRDefault="00156041" w:rsidP="00477F18">
            <w:pPr>
              <w:rPr>
                <w:b/>
              </w:rPr>
            </w:pPr>
            <w:r w:rsidRPr="00477F18">
              <w:rPr>
                <w:b/>
              </w:rPr>
              <w:t>Description/Comments</w:t>
            </w:r>
          </w:p>
        </w:tc>
      </w:tr>
      <w:tr w:rsidR="001D28A9" w:rsidRPr="001D5ADD" w14:paraId="131B3AB2" w14:textId="77777777" w:rsidTr="00DB273D">
        <w:trPr>
          <w:cantSplit/>
          <w:trHeight w:val="404"/>
        </w:trPr>
        <w:tc>
          <w:tcPr>
            <w:tcW w:w="996" w:type="pct"/>
          </w:tcPr>
          <w:p w14:paraId="1417217E" w14:textId="59A23980" w:rsidR="001D28A9" w:rsidRPr="00CE7B1C" w:rsidRDefault="001D28A9" w:rsidP="001D28A9">
            <w:pPr>
              <w:spacing w:before="60" w:after="60"/>
              <w:rPr>
                <w:rFonts w:asciiTheme="majorHAnsi" w:hAnsiTheme="majorHAnsi" w:cstheme="majorHAnsi"/>
              </w:rPr>
            </w:pPr>
            <w:r w:rsidRPr="00CE7B1C">
              <w:rPr>
                <w:rFonts w:asciiTheme="majorHAnsi" w:hAnsiTheme="majorHAnsi" w:cstheme="majorHAnsi"/>
              </w:rPr>
              <w:t xml:space="preserve">Sprint </w:t>
            </w:r>
            <w:r w:rsidR="00CE32AB">
              <w:rPr>
                <w:rFonts w:asciiTheme="majorHAnsi" w:hAnsiTheme="majorHAnsi" w:cstheme="majorHAnsi"/>
              </w:rPr>
              <w:t>120</w:t>
            </w:r>
          </w:p>
        </w:tc>
        <w:tc>
          <w:tcPr>
            <w:tcW w:w="1692" w:type="pct"/>
            <w:shd w:val="clear" w:color="auto" w:fill="auto"/>
          </w:tcPr>
          <w:p w14:paraId="566C9C23" w14:textId="78DD731E" w:rsidR="00CE32AB" w:rsidRPr="00852EDC" w:rsidRDefault="00CE32AB" w:rsidP="001D28A9">
            <w:pPr>
              <w:rPr>
                <w:rFonts w:asciiTheme="majorHAnsi" w:hAnsiTheme="majorHAnsi" w:cstheme="majorHAnsi"/>
                <w:u w:val="single"/>
              </w:rPr>
            </w:pPr>
            <w:hyperlink r:id="rId9" w:history="1">
              <w:r w:rsidRPr="00852EDC">
                <w:rPr>
                  <w:rStyle w:val="Hyperlink"/>
                  <w:rFonts w:asciiTheme="majorHAnsi" w:hAnsiTheme="majorHAnsi" w:cstheme="majorHAnsi"/>
                  <w:color w:val="0065FF"/>
                  <w:shd w:val="clear" w:color="auto" w:fill="FFFFFF"/>
                </w:rPr>
                <w:t>LEXEVS-4779</w:t>
              </w:r>
            </w:hyperlink>
          </w:p>
        </w:tc>
        <w:tc>
          <w:tcPr>
            <w:tcW w:w="2312" w:type="pct"/>
            <w:shd w:val="clear" w:color="auto" w:fill="auto"/>
          </w:tcPr>
          <w:p w14:paraId="1FAEE1DA" w14:textId="76DB591A" w:rsidR="001D28A9" w:rsidRPr="00CE32AB" w:rsidRDefault="00CE32AB" w:rsidP="001D28A9">
            <w:pPr>
              <w:rPr>
                <w:rFonts w:ascii="Helvetica Neue" w:hAnsi="Helvetica Neue"/>
                <w:color w:val="172B4D"/>
                <w:sz w:val="21"/>
                <w:szCs w:val="21"/>
                <w:shd w:val="clear" w:color="auto" w:fill="FFFFFF"/>
              </w:rPr>
            </w:pPr>
            <w:r w:rsidRPr="00CE32AB">
              <w:rPr>
                <w:rFonts w:ascii="Helvetica Neue" w:hAnsi="Helvetica Neue"/>
                <w:color w:val="172B4D"/>
                <w:sz w:val="21"/>
                <w:szCs w:val="21"/>
                <w:shd w:val="clear" w:color="auto" w:fill="FFFFFF"/>
              </w:rPr>
              <w:t>Design Task for Graph Iterator API</w:t>
            </w:r>
          </w:p>
        </w:tc>
      </w:tr>
      <w:tr w:rsidR="001D28A9" w:rsidRPr="001D5ADD" w14:paraId="73B8E062" w14:textId="77777777" w:rsidTr="00DB273D">
        <w:trPr>
          <w:cantSplit/>
          <w:trHeight w:val="404"/>
        </w:trPr>
        <w:tc>
          <w:tcPr>
            <w:tcW w:w="996" w:type="pct"/>
          </w:tcPr>
          <w:p w14:paraId="07A1D890" w14:textId="76A07DDF" w:rsidR="001D28A9" w:rsidRPr="00CE7B1C" w:rsidRDefault="001D28A9" w:rsidP="001D28A9">
            <w:pPr>
              <w:rPr>
                <w:rFonts w:asciiTheme="majorHAnsi" w:hAnsiTheme="majorHAnsi" w:cstheme="majorHAnsi"/>
              </w:rPr>
            </w:pPr>
            <w:r w:rsidRPr="00CE7B1C">
              <w:rPr>
                <w:rFonts w:asciiTheme="majorHAnsi" w:hAnsiTheme="majorHAnsi" w:cstheme="majorHAnsi"/>
              </w:rPr>
              <w:t xml:space="preserve">Sprint </w:t>
            </w:r>
            <w:r w:rsidR="00CE32AB">
              <w:rPr>
                <w:rFonts w:asciiTheme="majorHAnsi" w:hAnsiTheme="majorHAnsi" w:cstheme="majorHAnsi"/>
              </w:rPr>
              <w:t>120</w:t>
            </w:r>
          </w:p>
        </w:tc>
        <w:tc>
          <w:tcPr>
            <w:tcW w:w="1692" w:type="pct"/>
            <w:shd w:val="clear" w:color="auto" w:fill="auto"/>
          </w:tcPr>
          <w:p w14:paraId="66FDC555" w14:textId="466B9D2D" w:rsidR="001D28A9" w:rsidRPr="00852EDC" w:rsidRDefault="00CE32AB" w:rsidP="001D28A9">
            <w:pPr>
              <w:rPr>
                <w:rFonts w:asciiTheme="majorHAnsi" w:hAnsiTheme="majorHAnsi" w:cstheme="majorHAnsi"/>
              </w:rPr>
            </w:pPr>
            <w:hyperlink r:id="rId10" w:history="1">
              <w:r w:rsidRPr="00852EDC">
                <w:rPr>
                  <w:rStyle w:val="Hyperlink"/>
                  <w:rFonts w:asciiTheme="majorHAnsi" w:hAnsiTheme="majorHAnsi" w:cstheme="majorHAnsi"/>
                  <w:color w:val="0065FF"/>
                  <w:shd w:val="clear" w:color="auto" w:fill="FFFFFF"/>
                </w:rPr>
                <w:t>LEXEVS-4780</w:t>
              </w:r>
            </w:hyperlink>
          </w:p>
        </w:tc>
        <w:tc>
          <w:tcPr>
            <w:tcW w:w="2312" w:type="pct"/>
            <w:shd w:val="clear" w:color="auto" w:fill="auto"/>
          </w:tcPr>
          <w:p w14:paraId="3088307C" w14:textId="4C6C16DC" w:rsidR="001D28A9" w:rsidRPr="00CE7B1C" w:rsidRDefault="00CE32AB" w:rsidP="001D28A9">
            <w:pPr>
              <w:rPr>
                <w:rFonts w:asciiTheme="majorHAnsi" w:hAnsiTheme="majorHAnsi" w:cstheme="majorHAnsi"/>
              </w:rPr>
            </w:pPr>
            <w:r w:rsidRPr="00CE32AB">
              <w:rPr>
                <w:rFonts w:asciiTheme="majorHAnsi" w:hAnsiTheme="majorHAnsi" w:cstheme="majorHAnsi"/>
              </w:rPr>
              <w:t xml:space="preserve">Add graph </w:t>
            </w:r>
            <w:proofErr w:type="spellStart"/>
            <w:r w:rsidRPr="00CE32AB">
              <w:rPr>
                <w:rFonts w:asciiTheme="majorHAnsi" w:hAnsiTheme="majorHAnsi" w:cstheme="majorHAnsi"/>
              </w:rPr>
              <w:t>db</w:t>
            </w:r>
            <w:proofErr w:type="spellEnd"/>
            <w:r w:rsidRPr="00CE32AB">
              <w:rPr>
                <w:rFonts w:asciiTheme="majorHAnsi" w:hAnsiTheme="majorHAnsi" w:cstheme="majorHAnsi"/>
              </w:rPr>
              <w:t xml:space="preserve"> tests to the main test suite</w:t>
            </w:r>
          </w:p>
        </w:tc>
      </w:tr>
      <w:tr w:rsidR="009E214F" w:rsidRPr="001D5ADD" w14:paraId="5F41B340" w14:textId="77777777" w:rsidTr="00DB273D">
        <w:trPr>
          <w:cantSplit/>
          <w:trHeight w:val="404"/>
        </w:trPr>
        <w:tc>
          <w:tcPr>
            <w:tcW w:w="996" w:type="pct"/>
          </w:tcPr>
          <w:p w14:paraId="62D1E76C" w14:textId="215F0066" w:rsidR="009E214F" w:rsidRPr="00CE7B1C" w:rsidRDefault="009E214F" w:rsidP="009E214F">
            <w:pPr>
              <w:spacing w:before="60" w:after="60"/>
              <w:rPr>
                <w:rFonts w:asciiTheme="majorHAnsi" w:hAnsiTheme="majorHAnsi" w:cstheme="majorHAnsi"/>
              </w:rPr>
            </w:pPr>
            <w:r w:rsidRPr="00CE7B1C">
              <w:rPr>
                <w:rFonts w:asciiTheme="majorHAnsi" w:hAnsiTheme="majorHAnsi" w:cstheme="majorHAnsi"/>
              </w:rPr>
              <w:t xml:space="preserve">Sprint </w:t>
            </w:r>
            <w:r w:rsidR="00CE32AB">
              <w:rPr>
                <w:rFonts w:asciiTheme="majorHAnsi" w:hAnsiTheme="majorHAnsi" w:cstheme="majorHAnsi"/>
              </w:rPr>
              <w:t>120</w:t>
            </w:r>
          </w:p>
        </w:tc>
        <w:tc>
          <w:tcPr>
            <w:tcW w:w="1692" w:type="pct"/>
            <w:shd w:val="clear" w:color="auto" w:fill="auto"/>
          </w:tcPr>
          <w:p w14:paraId="29A802D6" w14:textId="0AC2F170" w:rsidR="009E214F" w:rsidRPr="00852EDC" w:rsidRDefault="00CE32AB" w:rsidP="009E214F">
            <w:pPr>
              <w:rPr>
                <w:rFonts w:asciiTheme="majorHAnsi" w:hAnsiTheme="majorHAnsi" w:cstheme="majorHAnsi"/>
                <w:u w:val="single"/>
              </w:rPr>
            </w:pPr>
            <w:hyperlink r:id="rId11" w:history="1">
              <w:r w:rsidRPr="00852EDC">
                <w:rPr>
                  <w:rStyle w:val="Hyperlink"/>
                  <w:rFonts w:asciiTheme="majorHAnsi" w:hAnsiTheme="majorHAnsi" w:cstheme="majorHAnsi"/>
                  <w:color w:val="0065FF"/>
                  <w:shd w:val="clear" w:color="auto" w:fill="FFFFFF"/>
                </w:rPr>
                <w:t>LEXSYSTEST</w:t>
              </w:r>
              <w:r w:rsidRPr="00852EDC">
                <w:rPr>
                  <w:rStyle w:val="Hyperlink"/>
                  <w:rFonts w:asciiTheme="majorHAnsi" w:hAnsiTheme="majorHAnsi" w:cstheme="majorHAnsi"/>
                  <w:color w:val="0065FF"/>
                  <w:shd w:val="clear" w:color="auto" w:fill="FFFFFF"/>
                </w:rPr>
                <w:t>-</w:t>
              </w:r>
              <w:r w:rsidRPr="00852EDC">
                <w:rPr>
                  <w:rStyle w:val="Hyperlink"/>
                  <w:rFonts w:asciiTheme="majorHAnsi" w:hAnsiTheme="majorHAnsi" w:cstheme="majorHAnsi"/>
                  <w:color w:val="0065FF"/>
                  <w:shd w:val="clear" w:color="auto" w:fill="FFFFFF"/>
                </w:rPr>
                <w:t>157</w:t>
              </w:r>
            </w:hyperlink>
          </w:p>
        </w:tc>
        <w:tc>
          <w:tcPr>
            <w:tcW w:w="2312" w:type="pct"/>
            <w:shd w:val="clear" w:color="auto" w:fill="auto"/>
          </w:tcPr>
          <w:p w14:paraId="2D819519" w14:textId="0779F0B2" w:rsidR="009E214F" w:rsidRPr="00CE7B1C" w:rsidRDefault="00CE32AB" w:rsidP="009E214F">
            <w:pPr>
              <w:rPr>
                <w:rFonts w:asciiTheme="majorHAnsi" w:hAnsiTheme="majorHAnsi" w:cstheme="majorHAnsi"/>
              </w:rPr>
            </w:pPr>
            <w:r w:rsidRPr="00CE32AB">
              <w:rPr>
                <w:rFonts w:asciiTheme="majorHAnsi" w:hAnsiTheme="majorHAnsi" w:cstheme="majorHAnsi"/>
              </w:rPr>
              <w:t xml:space="preserve">Create Docker Support </w:t>
            </w:r>
            <w:proofErr w:type="gramStart"/>
            <w:r w:rsidRPr="00CE32AB">
              <w:rPr>
                <w:rFonts w:asciiTheme="majorHAnsi" w:hAnsiTheme="majorHAnsi" w:cstheme="majorHAnsi"/>
              </w:rPr>
              <w:t>For</w:t>
            </w:r>
            <w:proofErr w:type="gramEnd"/>
            <w:r w:rsidRPr="00CE32AB">
              <w:rPr>
                <w:rFonts w:asciiTheme="majorHAnsi" w:hAnsiTheme="majorHAnsi" w:cstheme="majorHAnsi"/>
              </w:rPr>
              <w:t xml:space="preserve"> Graph DB creation/loading</w:t>
            </w:r>
          </w:p>
        </w:tc>
      </w:tr>
      <w:tr w:rsidR="009E214F" w:rsidRPr="001D5ADD" w14:paraId="09FFEDD8" w14:textId="77777777" w:rsidTr="00DB273D">
        <w:trPr>
          <w:cantSplit/>
          <w:trHeight w:val="404"/>
        </w:trPr>
        <w:tc>
          <w:tcPr>
            <w:tcW w:w="996" w:type="pct"/>
          </w:tcPr>
          <w:p w14:paraId="709921D0" w14:textId="78A73CBE" w:rsidR="009E214F" w:rsidRPr="00CE7B1C" w:rsidRDefault="009E214F" w:rsidP="009E214F">
            <w:pPr>
              <w:spacing w:before="60" w:after="60"/>
              <w:rPr>
                <w:rFonts w:asciiTheme="majorHAnsi" w:hAnsiTheme="majorHAnsi" w:cstheme="majorHAnsi"/>
              </w:rPr>
            </w:pPr>
            <w:r w:rsidRPr="00CE7B1C">
              <w:rPr>
                <w:rFonts w:asciiTheme="majorHAnsi" w:hAnsiTheme="majorHAnsi" w:cstheme="majorHAnsi"/>
              </w:rPr>
              <w:t xml:space="preserve">Sprint </w:t>
            </w:r>
            <w:r w:rsidR="00CE32AB">
              <w:rPr>
                <w:rFonts w:asciiTheme="majorHAnsi" w:hAnsiTheme="majorHAnsi" w:cstheme="majorHAnsi"/>
              </w:rPr>
              <w:t>12</w:t>
            </w:r>
            <w:r w:rsidR="00852ED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692" w:type="pct"/>
            <w:shd w:val="clear" w:color="auto" w:fill="auto"/>
          </w:tcPr>
          <w:p w14:paraId="306DDFC7" w14:textId="77777777" w:rsidR="00852EDC" w:rsidRPr="00852EDC" w:rsidRDefault="00852EDC" w:rsidP="00852EDC">
            <w:pPr>
              <w:rPr>
                <w:rFonts w:asciiTheme="majorHAnsi" w:hAnsiTheme="majorHAnsi" w:cstheme="majorHAnsi"/>
              </w:rPr>
            </w:pPr>
            <w:hyperlink r:id="rId12" w:history="1">
              <w:r w:rsidRPr="00852EDC">
                <w:rPr>
                  <w:rStyle w:val="Hyperlink"/>
                  <w:rFonts w:asciiTheme="majorHAnsi" w:hAnsiTheme="majorHAnsi" w:cstheme="majorHAnsi"/>
                  <w:color w:val="0065FF"/>
                  <w:shd w:val="clear" w:color="auto" w:fill="FFFFFF"/>
                </w:rPr>
                <w:t>LEXEVS-4697</w:t>
              </w:r>
            </w:hyperlink>
          </w:p>
          <w:p w14:paraId="3DB3228C" w14:textId="13153A65" w:rsidR="009E214F" w:rsidRPr="00CE7B1C" w:rsidRDefault="009E214F" w:rsidP="009E21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12" w:type="pct"/>
            <w:shd w:val="clear" w:color="auto" w:fill="auto"/>
          </w:tcPr>
          <w:p w14:paraId="1C41239D" w14:textId="380E318C" w:rsidR="009E214F" w:rsidRPr="00CE7B1C" w:rsidRDefault="00852EDC" w:rsidP="00DD73AB">
            <w:pPr>
              <w:rPr>
                <w:rFonts w:asciiTheme="majorHAnsi" w:hAnsiTheme="majorHAnsi" w:cstheme="majorHAnsi"/>
              </w:rPr>
            </w:pPr>
            <w:r w:rsidRPr="00852EDC">
              <w:rPr>
                <w:rFonts w:asciiTheme="majorHAnsi" w:hAnsiTheme="majorHAnsi" w:cstheme="majorHAnsi"/>
              </w:rPr>
              <w:t>Implement Query DAO Layer for Arango DB graph</w:t>
            </w:r>
          </w:p>
        </w:tc>
      </w:tr>
      <w:tr w:rsidR="009E214F" w:rsidRPr="001D5ADD" w14:paraId="790AB940" w14:textId="77777777" w:rsidTr="00DB273D">
        <w:trPr>
          <w:cantSplit/>
          <w:trHeight w:val="152"/>
        </w:trPr>
        <w:tc>
          <w:tcPr>
            <w:tcW w:w="996" w:type="pct"/>
          </w:tcPr>
          <w:p w14:paraId="5337C8F3" w14:textId="167A620C" w:rsidR="009E214F" w:rsidRPr="00CE7B1C" w:rsidRDefault="009E214F" w:rsidP="009E214F">
            <w:pPr>
              <w:spacing w:before="60" w:after="60"/>
              <w:rPr>
                <w:rFonts w:asciiTheme="majorHAnsi" w:hAnsiTheme="majorHAnsi" w:cstheme="majorHAnsi"/>
              </w:rPr>
            </w:pPr>
            <w:r w:rsidRPr="00CE7B1C">
              <w:rPr>
                <w:rFonts w:asciiTheme="majorHAnsi" w:hAnsiTheme="majorHAnsi" w:cstheme="majorHAnsi"/>
              </w:rPr>
              <w:t>Sprint 1</w:t>
            </w:r>
            <w:r w:rsidR="00CE32AB">
              <w:rPr>
                <w:rFonts w:asciiTheme="majorHAnsi" w:hAnsiTheme="majorHAnsi" w:cstheme="majorHAnsi"/>
              </w:rPr>
              <w:t>2</w:t>
            </w:r>
            <w:r w:rsidR="00852ED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692" w:type="pct"/>
            <w:shd w:val="clear" w:color="auto" w:fill="auto"/>
          </w:tcPr>
          <w:p w14:paraId="36EFD840" w14:textId="77777777" w:rsidR="00852EDC" w:rsidRPr="00852EDC" w:rsidRDefault="00852EDC" w:rsidP="00852EDC">
            <w:pPr>
              <w:rPr>
                <w:rFonts w:asciiTheme="majorHAnsi" w:hAnsiTheme="majorHAnsi" w:cstheme="majorHAnsi"/>
                <w:u w:val="single"/>
              </w:rPr>
            </w:pPr>
            <w:hyperlink r:id="rId13" w:history="1">
              <w:r w:rsidRPr="00852EDC">
                <w:rPr>
                  <w:rStyle w:val="Hyperlink"/>
                  <w:rFonts w:asciiTheme="majorHAnsi" w:hAnsiTheme="majorHAnsi" w:cstheme="majorHAnsi"/>
                  <w:color w:val="0065FF"/>
                  <w:shd w:val="clear" w:color="auto" w:fill="FFFFFF"/>
                </w:rPr>
                <w:t>LEXEVS-4698</w:t>
              </w:r>
            </w:hyperlink>
          </w:p>
          <w:p w14:paraId="1E250598" w14:textId="08E43C74" w:rsidR="009E214F" w:rsidRPr="00CE7B1C" w:rsidRDefault="009E214F" w:rsidP="009E21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12" w:type="pct"/>
            <w:shd w:val="clear" w:color="auto" w:fill="auto"/>
          </w:tcPr>
          <w:p w14:paraId="0D54609A" w14:textId="11A17143" w:rsidR="009E214F" w:rsidRPr="00CE7B1C" w:rsidRDefault="00852EDC" w:rsidP="009E214F">
            <w:pPr>
              <w:rPr>
                <w:rFonts w:asciiTheme="majorHAnsi" w:hAnsiTheme="majorHAnsi" w:cstheme="majorHAnsi"/>
              </w:rPr>
            </w:pPr>
            <w:r w:rsidRPr="00852EDC">
              <w:rPr>
                <w:rFonts w:asciiTheme="majorHAnsi" w:hAnsiTheme="majorHAnsi" w:cstheme="majorHAnsi"/>
              </w:rPr>
              <w:t>Implement supporting services for Text/Graph integration</w:t>
            </w:r>
          </w:p>
        </w:tc>
      </w:tr>
      <w:tr w:rsidR="009E214F" w:rsidRPr="001D5ADD" w14:paraId="0CD61017" w14:textId="77777777" w:rsidTr="00DB273D">
        <w:trPr>
          <w:cantSplit/>
          <w:trHeight w:val="152"/>
        </w:trPr>
        <w:tc>
          <w:tcPr>
            <w:tcW w:w="996" w:type="pct"/>
          </w:tcPr>
          <w:p w14:paraId="194BC6E0" w14:textId="2648EEBD" w:rsidR="009E214F" w:rsidRPr="00CE7B1C" w:rsidRDefault="009E214F" w:rsidP="009E214F">
            <w:pPr>
              <w:spacing w:before="60" w:after="60"/>
              <w:rPr>
                <w:rFonts w:asciiTheme="majorHAnsi" w:hAnsiTheme="majorHAnsi" w:cstheme="majorHAnsi"/>
              </w:rPr>
            </w:pPr>
            <w:r w:rsidRPr="00CE7B1C">
              <w:rPr>
                <w:rFonts w:asciiTheme="majorHAnsi" w:hAnsiTheme="majorHAnsi" w:cstheme="majorHAnsi"/>
              </w:rPr>
              <w:t xml:space="preserve">Sprint </w:t>
            </w:r>
            <w:r w:rsidR="00852EDC" w:rsidRPr="00CE7B1C">
              <w:rPr>
                <w:rFonts w:asciiTheme="majorHAnsi" w:hAnsiTheme="majorHAnsi" w:cstheme="majorHAnsi"/>
              </w:rPr>
              <w:t>1</w:t>
            </w:r>
            <w:r w:rsidR="00852EDC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692" w:type="pct"/>
            <w:shd w:val="clear" w:color="auto" w:fill="auto"/>
          </w:tcPr>
          <w:p w14:paraId="6AE4AABE" w14:textId="77777777" w:rsidR="00842A3B" w:rsidRPr="00842A3B" w:rsidRDefault="00842A3B" w:rsidP="00842A3B">
            <w:pPr>
              <w:rPr>
                <w:rFonts w:asciiTheme="majorHAnsi" w:hAnsiTheme="majorHAnsi" w:cstheme="majorHAnsi"/>
              </w:rPr>
            </w:pPr>
            <w:hyperlink r:id="rId14" w:history="1">
              <w:r w:rsidRPr="00842A3B">
                <w:rPr>
                  <w:rStyle w:val="Hyperlink"/>
                  <w:rFonts w:asciiTheme="majorHAnsi" w:hAnsiTheme="majorHAnsi" w:cstheme="majorHAnsi"/>
                  <w:color w:val="0065FF"/>
                  <w:shd w:val="clear" w:color="auto" w:fill="FFFFFF"/>
                </w:rPr>
                <w:t>LEXEVS-4768</w:t>
              </w:r>
            </w:hyperlink>
          </w:p>
          <w:p w14:paraId="0B1939AC" w14:textId="2649739A" w:rsidR="009E214F" w:rsidRPr="00CE7B1C" w:rsidRDefault="009E214F" w:rsidP="009E21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12" w:type="pct"/>
            <w:shd w:val="clear" w:color="auto" w:fill="auto"/>
          </w:tcPr>
          <w:p w14:paraId="53DB25DD" w14:textId="05F71726" w:rsidR="00842A3B" w:rsidRPr="00842A3B" w:rsidRDefault="00842A3B" w:rsidP="00842A3B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S</w:t>
            </w:r>
            <w:r w:rsidRPr="00842A3B">
              <w:rPr>
                <w:rFonts w:asciiTheme="majorHAnsi" w:hAnsiTheme="majorHAnsi" w:cstheme="majorHAnsi"/>
              </w:rPr>
              <w:t>ource_code</w:t>
            </w:r>
            <w:proofErr w:type="spellEnd"/>
            <w:r w:rsidRPr="00842A3B">
              <w:rPr>
                <w:rFonts w:asciiTheme="majorHAnsi" w:hAnsiTheme="majorHAnsi" w:cstheme="majorHAnsi"/>
              </w:rPr>
              <w:t xml:space="preserve"> qualifier attribute value will be indexed without normalization</w:t>
            </w:r>
          </w:p>
          <w:p w14:paraId="61C63B19" w14:textId="014875C8" w:rsidR="009E214F" w:rsidRPr="00CE7B1C" w:rsidRDefault="009E214F" w:rsidP="009E214F">
            <w:pPr>
              <w:rPr>
                <w:rFonts w:asciiTheme="majorHAnsi" w:hAnsiTheme="majorHAnsi" w:cstheme="majorHAnsi"/>
              </w:rPr>
            </w:pPr>
          </w:p>
        </w:tc>
      </w:tr>
      <w:tr w:rsidR="00CE7B1C" w:rsidRPr="001D5ADD" w14:paraId="62578CB8" w14:textId="77777777" w:rsidTr="00DB273D">
        <w:trPr>
          <w:cantSplit/>
          <w:trHeight w:val="152"/>
        </w:trPr>
        <w:tc>
          <w:tcPr>
            <w:tcW w:w="996" w:type="pct"/>
          </w:tcPr>
          <w:p w14:paraId="1B7A2B67" w14:textId="0D7F06B8" w:rsidR="00CE7B1C" w:rsidRPr="00CE7B1C" w:rsidRDefault="00CE7B1C" w:rsidP="00CE7B1C">
            <w:pPr>
              <w:spacing w:before="60" w:after="60"/>
              <w:rPr>
                <w:rFonts w:asciiTheme="majorHAnsi" w:hAnsiTheme="majorHAnsi" w:cstheme="majorHAnsi"/>
              </w:rPr>
            </w:pPr>
            <w:r w:rsidRPr="00CE7B1C">
              <w:rPr>
                <w:rFonts w:asciiTheme="majorHAnsi" w:hAnsiTheme="majorHAnsi" w:cstheme="majorHAnsi"/>
              </w:rPr>
              <w:t xml:space="preserve">Sprint </w:t>
            </w:r>
            <w:r w:rsidR="00852EDC" w:rsidRPr="00CE7B1C">
              <w:rPr>
                <w:rFonts w:asciiTheme="majorHAnsi" w:hAnsiTheme="majorHAnsi" w:cstheme="majorHAnsi"/>
              </w:rPr>
              <w:t>1</w:t>
            </w:r>
            <w:r w:rsidR="00852EDC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692" w:type="pct"/>
            <w:shd w:val="clear" w:color="auto" w:fill="auto"/>
          </w:tcPr>
          <w:p w14:paraId="1CA0B142" w14:textId="77777777" w:rsidR="00842A3B" w:rsidRPr="00842A3B" w:rsidRDefault="00842A3B" w:rsidP="00842A3B">
            <w:pPr>
              <w:rPr>
                <w:rFonts w:asciiTheme="majorHAnsi" w:hAnsiTheme="majorHAnsi" w:cstheme="majorHAnsi"/>
                <w:u w:val="single"/>
              </w:rPr>
            </w:pPr>
            <w:hyperlink r:id="rId15" w:history="1">
              <w:r w:rsidRPr="00842A3B">
                <w:rPr>
                  <w:rStyle w:val="Hyperlink"/>
                  <w:rFonts w:asciiTheme="majorHAnsi" w:hAnsiTheme="majorHAnsi" w:cstheme="majorHAnsi"/>
                  <w:color w:val="0065FF"/>
                  <w:shd w:val="clear" w:color="auto" w:fill="FFFFFF"/>
                </w:rPr>
                <w:t>LEXEVS-4784</w:t>
              </w:r>
            </w:hyperlink>
          </w:p>
          <w:p w14:paraId="38DFBF1F" w14:textId="64FB6D65" w:rsidR="00CE7B1C" w:rsidRPr="00842A3B" w:rsidRDefault="00CE7B1C" w:rsidP="00CE7B1C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312" w:type="pct"/>
            <w:shd w:val="clear" w:color="auto" w:fill="auto"/>
          </w:tcPr>
          <w:p w14:paraId="017C3DAE" w14:textId="77777777" w:rsidR="00842A3B" w:rsidRPr="00842A3B" w:rsidRDefault="00842A3B" w:rsidP="00842A3B">
            <w:pPr>
              <w:rPr>
                <w:rFonts w:asciiTheme="majorHAnsi" w:hAnsiTheme="majorHAnsi" w:cstheme="majorHAnsi"/>
              </w:rPr>
            </w:pPr>
            <w:r w:rsidRPr="00842A3B">
              <w:rPr>
                <w:rFonts w:asciiTheme="majorHAnsi" w:hAnsiTheme="majorHAnsi" w:cstheme="majorHAnsi"/>
              </w:rPr>
              <w:t>Source-code search yields unexpected results.</w:t>
            </w:r>
          </w:p>
          <w:p w14:paraId="7AB3E4A5" w14:textId="691C65DA" w:rsidR="00CE7B1C" w:rsidRPr="00CE7B1C" w:rsidRDefault="00CE7B1C" w:rsidP="00CE7B1C">
            <w:pPr>
              <w:rPr>
                <w:rFonts w:asciiTheme="majorHAnsi" w:hAnsiTheme="majorHAnsi" w:cstheme="majorHAnsi"/>
              </w:rPr>
            </w:pPr>
          </w:p>
        </w:tc>
      </w:tr>
      <w:tr w:rsidR="009E214F" w:rsidRPr="001D5ADD" w14:paraId="6DA63D2D" w14:textId="77777777" w:rsidTr="00DB273D">
        <w:trPr>
          <w:cantSplit/>
          <w:trHeight w:val="152"/>
        </w:trPr>
        <w:tc>
          <w:tcPr>
            <w:tcW w:w="996" w:type="pct"/>
          </w:tcPr>
          <w:p w14:paraId="7F73D71D" w14:textId="4FA1046E" w:rsidR="009E214F" w:rsidRPr="00CE7B1C" w:rsidRDefault="009E214F" w:rsidP="009E214F">
            <w:pPr>
              <w:spacing w:before="60" w:after="60"/>
              <w:rPr>
                <w:rFonts w:asciiTheme="majorHAnsi" w:hAnsiTheme="majorHAnsi" w:cstheme="majorHAnsi"/>
              </w:rPr>
            </w:pPr>
            <w:r w:rsidRPr="00CE7B1C">
              <w:rPr>
                <w:rFonts w:asciiTheme="majorHAnsi" w:hAnsiTheme="majorHAnsi" w:cstheme="majorHAnsi"/>
              </w:rPr>
              <w:t xml:space="preserve">Sprint </w:t>
            </w:r>
            <w:r w:rsidR="00852EDC" w:rsidRPr="00CE7B1C">
              <w:rPr>
                <w:rFonts w:asciiTheme="majorHAnsi" w:hAnsiTheme="majorHAnsi" w:cstheme="majorHAnsi"/>
              </w:rPr>
              <w:t>1</w:t>
            </w:r>
            <w:r w:rsidR="00852EDC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692" w:type="pct"/>
            <w:shd w:val="clear" w:color="auto" w:fill="auto"/>
          </w:tcPr>
          <w:p w14:paraId="54DB682B" w14:textId="7E833631" w:rsidR="00842A3B" w:rsidRPr="00842A3B" w:rsidRDefault="00842A3B" w:rsidP="00842A3B">
            <w:pPr>
              <w:rPr>
                <w:rFonts w:asciiTheme="majorHAnsi" w:hAnsiTheme="majorHAnsi" w:cstheme="majorHAnsi"/>
                <w:u w:val="single"/>
              </w:rPr>
            </w:pPr>
            <w:hyperlink r:id="rId16" w:history="1">
              <w:r w:rsidRPr="00842A3B">
                <w:rPr>
                  <w:rStyle w:val="Hyperlink"/>
                  <w:rFonts w:asciiTheme="majorHAnsi" w:hAnsiTheme="majorHAnsi" w:cstheme="majorHAnsi"/>
                  <w:color w:val="0065FF"/>
                  <w:shd w:val="clear" w:color="auto" w:fill="FFFFFF"/>
                </w:rPr>
                <w:t>LEXEVS</w:t>
              </w:r>
              <w:r w:rsidRPr="00842A3B">
                <w:rPr>
                  <w:rStyle w:val="Hyperlink"/>
                  <w:rFonts w:asciiTheme="majorHAnsi" w:hAnsiTheme="majorHAnsi" w:cstheme="majorHAnsi"/>
                  <w:color w:val="0065FF"/>
                  <w:shd w:val="clear" w:color="auto" w:fill="FFFFFF"/>
                </w:rPr>
                <w:t>-</w:t>
              </w:r>
              <w:r w:rsidRPr="00842A3B">
                <w:rPr>
                  <w:rStyle w:val="Hyperlink"/>
                  <w:rFonts w:asciiTheme="majorHAnsi" w:hAnsiTheme="majorHAnsi" w:cstheme="majorHAnsi"/>
                  <w:color w:val="0065FF"/>
                  <w:shd w:val="clear" w:color="auto" w:fill="FFFFFF"/>
                </w:rPr>
                <w:t>4791</w:t>
              </w:r>
            </w:hyperlink>
          </w:p>
          <w:p w14:paraId="1A106CC6" w14:textId="5180CA3D" w:rsidR="009E214F" w:rsidRPr="00CE7B1C" w:rsidRDefault="009E214F" w:rsidP="009E21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12" w:type="pct"/>
            <w:shd w:val="clear" w:color="auto" w:fill="auto"/>
          </w:tcPr>
          <w:p w14:paraId="03299783" w14:textId="13E916D6" w:rsidR="009E214F" w:rsidRPr="00CE7B1C" w:rsidRDefault="00842A3B" w:rsidP="00DD73AB">
            <w:pPr>
              <w:rPr>
                <w:rFonts w:asciiTheme="majorHAnsi" w:hAnsiTheme="majorHAnsi" w:cstheme="majorHAnsi"/>
              </w:rPr>
            </w:pPr>
            <w:r w:rsidRPr="00842A3B">
              <w:rPr>
                <w:rFonts w:asciiTheme="majorHAnsi" w:hAnsiTheme="majorHAnsi" w:cstheme="majorHAnsi"/>
              </w:rPr>
              <w:t xml:space="preserve">Backwards Compatibility with </w:t>
            </w:r>
            <w:proofErr w:type="spellStart"/>
            <w:r w:rsidRPr="00842A3B">
              <w:rPr>
                <w:rFonts w:asciiTheme="majorHAnsi" w:hAnsiTheme="majorHAnsi" w:cstheme="majorHAnsi"/>
              </w:rPr>
              <w:t>LexEVS</w:t>
            </w:r>
            <w:proofErr w:type="spellEnd"/>
            <w:r w:rsidRPr="00842A3B">
              <w:rPr>
                <w:rFonts w:asciiTheme="majorHAnsi" w:hAnsiTheme="majorHAnsi" w:cstheme="majorHAnsi"/>
              </w:rPr>
              <w:t xml:space="preserve"> Remote API v6.5.3</w:t>
            </w:r>
          </w:p>
        </w:tc>
      </w:tr>
      <w:tr w:rsidR="009E214F" w:rsidRPr="001D5ADD" w14:paraId="4D11DD61" w14:textId="77777777" w:rsidTr="00DB273D">
        <w:trPr>
          <w:cantSplit/>
          <w:trHeight w:val="152"/>
        </w:trPr>
        <w:tc>
          <w:tcPr>
            <w:tcW w:w="996" w:type="pct"/>
          </w:tcPr>
          <w:p w14:paraId="11DEE55D" w14:textId="33E80B95" w:rsidR="009E214F" w:rsidRPr="00CE7B1C" w:rsidRDefault="009E214F" w:rsidP="009E214F">
            <w:pPr>
              <w:spacing w:before="60" w:after="60"/>
              <w:rPr>
                <w:rFonts w:asciiTheme="majorHAnsi" w:hAnsiTheme="majorHAnsi" w:cstheme="majorHAnsi"/>
              </w:rPr>
            </w:pPr>
            <w:r w:rsidRPr="00CE7B1C">
              <w:rPr>
                <w:rFonts w:asciiTheme="majorHAnsi" w:hAnsiTheme="majorHAnsi" w:cstheme="majorHAnsi"/>
              </w:rPr>
              <w:lastRenderedPageBreak/>
              <w:t xml:space="preserve">Sprint </w:t>
            </w:r>
            <w:r w:rsidR="00852EDC" w:rsidRPr="00CE7B1C">
              <w:rPr>
                <w:rFonts w:asciiTheme="majorHAnsi" w:hAnsiTheme="majorHAnsi" w:cstheme="majorHAnsi"/>
              </w:rPr>
              <w:t>1</w:t>
            </w:r>
            <w:r w:rsidR="00852EDC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692" w:type="pct"/>
            <w:shd w:val="clear" w:color="auto" w:fill="auto"/>
          </w:tcPr>
          <w:p w14:paraId="793FB108" w14:textId="77777777" w:rsidR="00842A3B" w:rsidRPr="00842A3B" w:rsidRDefault="00842A3B" w:rsidP="00842A3B">
            <w:pPr>
              <w:rPr>
                <w:rFonts w:asciiTheme="majorHAnsi" w:hAnsiTheme="majorHAnsi" w:cstheme="majorHAnsi"/>
              </w:rPr>
            </w:pPr>
            <w:hyperlink r:id="rId17" w:history="1">
              <w:r w:rsidRPr="00842A3B">
                <w:rPr>
                  <w:rStyle w:val="Hyperlink"/>
                  <w:rFonts w:asciiTheme="majorHAnsi" w:hAnsiTheme="majorHAnsi" w:cstheme="majorHAnsi"/>
                  <w:color w:val="0065FF"/>
                  <w:shd w:val="clear" w:color="auto" w:fill="FFFFFF"/>
                </w:rPr>
                <w:t>LEXGRAPH-6</w:t>
              </w:r>
            </w:hyperlink>
          </w:p>
          <w:p w14:paraId="2F11CB6C" w14:textId="09861E29" w:rsidR="009E214F" w:rsidRPr="00CE7B1C" w:rsidRDefault="009E214F" w:rsidP="00DD73A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12" w:type="pct"/>
            <w:shd w:val="clear" w:color="auto" w:fill="auto"/>
          </w:tcPr>
          <w:p w14:paraId="58B5AF45" w14:textId="541810D8" w:rsidR="009E214F" w:rsidRPr="00CE7B1C" w:rsidRDefault="00842A3B" w:rsidP="009E214F">
            <w:pPr>
              <w:rPr>
                <w:rFonts w:asciiTheme="majorHAnsi" w:hAnsiTheme="majorHAnsi" w:cstheme="majorHAnsi"/>
              </w:rPr>
            </w:pPr>
            <w:r w:rsidRPr="00842A3B">
              <w:rPr>
                <w:rFonts w:asciiTheme="majorHAnsi" w:hAnsiTheme="majorHAnsi" w:cstheme="majorHAnsi"/>
              </w:rPr>
              <w:t>Adding a single step or user determined query method to the REST API</w:t>
            </w:r>
          </w:p>
        </w:tc>
      </w:tr>
      <w:tr w:rsidR="009E214F" w:rsidRPr="001D5ADD" w14:paraId="30D813AE" w14:textId="77777777" w:rsidTr="00DB273D">
        <w:trPr>
          <w:cantSplit/>
          <w:trHeight w:val="152"/>
        </w:trPr>
        <w:tc>
          <w:tcPr>
            <w:tcW w:w="996" w:type="pct"/>
          </w:tcPr>
          <w:p w14:paraId="1D37ADE6" w14:textId="6AAAB904" w:rsidR="009E214F" w:rsidRPr="00CE7B1C" w:rsidRDefault="009E214F" w:rsidP="009E214F">
            <w:pPr>
              <w:spacing w:before="60" w:after="60"/>
              <w:rPr>
                <w:rFonts w:asciiTheme="majorHAnsi" w:hAnsiTheme="majorHAnsi" w:cstheme="majorHAnsi"/>
              </w:rPr>
            </w:pPr>
            <w:r w:rsidRPr="00CE7B1C">
              <w:rPr>
                <w:rFonts w:asciiTheme="majorHAnsi" w:hAnsiTheme="majorHAnsi" w:cstheme="majorHAnsi"/>
              </w:rPr>
              <w:t xml:space="preserve">Sprint </w:t>
            </w:r>
            <w:r w:rsidR="00CE7B1C" w:rsidRPr="00CE7B1C">
              <w:rPr>
                <w:rFonts w:asciiTheme="majorHAnsi" w:hAnsiTheme="majorHAnsi" w:cstheme="majorHAnsi"/>
              </w:rPr>
              <w:t>1</w:t>
            </w:r>
            <w:r w:rsidR="00842A3B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692" w:type="pct"/>
            <w:shd w:val="clear" w:color="auto" w:fill="auto"/>
          </w:tcPr>
          <w:p w14:paraId="6C7BAF3C" w14:textId="77777777" w:rsidR="00842A3B" w:rsidRPr="00842A3B" w:rsidRDefault="00842A3B" w:rsidP="00842A3B">
            <w:pPr>
              <w:rPr>
                <w:rFonts w:asciiTheme="majorHAnsi" w:hAnsiTheme="majorHAnsi" w:cstheme="majorHAnsi"/>
              </w:rPr>
            </w:pPr>
            <w:hyperlink r:id="rId18" w:history="1">
              <w:r w:rsidRPr="00842A3B">
                <w:rPr>
                  <w:rStyle w:val="Hyperlink"/>
                  <w:rFonts w:asciiTheme="majorHAnsi" w:hAnsiTheme="majorHAnsi" w:cstheme="majorHAnsi"/>
                  <w:color w:val="0065FF"/>
                  <w:shd w:val="clear" w:color="auto" w:fill="FFFFFF"/>
                </w:rPr>
                <w:t>LEXSYSTEST-163</w:t>
              </w:r>
            </w:hyperlink>
          </w:p>
          <w:p w14:paraId="7C170108" w14:textId="28CA1B07" w:rsidR="009E214F" w:rsidRPr="00CE7B1C" w:rsidRDefault="009E214F" w:rsidP="009E21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12" w:type="pct"/>
            <w:shd w:val="clear" w:color="auto" w:fill="auto"/>
          </w:tcPr>
          <w:p w14:paraId="198F7DC1" w14:textId="695BAFDB" w:rsidR="009E214F" w:rsidRPr="00CE7B1C" w:rsidRDefault="00842A3B" w:rsidP="009E214F">
            <w:pPr>
              <w:rPr>
                <w:rFonts w:asciiTheme="majorHAnsi" w:hAnsiTheme="majorHAnsi" w:cstheme="majorHAnsi"/>
              </w:rPr>
            </w:pPr>
            <w:r w:rsidRPr="00842A3B">
              <w:rPr>
                <w:rFonts w:asciiTheme="majorHAnsi" w:hAnsiTheme="majorHAnsi" w:cstheme="majorHAnsi"/>
              </w:rPr>
              <w:t>Create support for Docker container to deploy Graph Rest Controller</w:t>
            </w:r>
          </w:p>
        </w:tc>
      </w:tr>
    </w:tbl>
    <w:p w14:paraId="5B0E6FB8" w14:textId="077EE8E5" w:rsidR="002F4741" w:rsidRPr="00477F18" w:rsidRDefault="002F4741" w:rsidP="002F4741">
      <w:pPr>
        <w:pStyle w:val="Heading1"/>
      </w:pPr>
      <w:bookmarkStart w:id="3" w:name="_Toc24012761"/>
      <w:r>
        <w:t>New Releases of the Software</w:t>
      </w:r>
      <w:bookmarkEnd w:id="3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7"/>
        <w:gridCol w:w="4775"/>
      </w:tblGrid>
      <w:tr w:rsidR="002F4741" w:rsidRPr="00D330F6" w14:paraId="400A8D02" w14:textId="77777777" w:rsidTr="00532C29">
        <w:trPr>
          <w:cantSplit/>
          <w:trHeight w:val="305"/>
          <w:tblHeader/>
        </w:trPr>
        <w:tc>
          <w:tcPr>
            <w:tcW w:w="4574" w:type="dxa"/>
          </w:tcPr>
          <w:p w14:paraId="53E0D51D" w14:textId="41987F77" w:rsidR="003B2BBF" w:rsidRPr="004C7A4B" w:rsidRDefault="002F4741" w:rsidP="00D330F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C7A4B">
              <w:rPr>
                <w:rFonts w:asciiTheme="majorHAnsi" w:hAnsiTheme="majorHAnsi" w:cstheme="majorHAnsi"/>
                <w:b/>
                <w:sz w:val="22"/>
                <w:szCs w:val="22"/>
              </w:rPr>
              <w:t>Release</w:t>
            </w:r>
          </w:p>
        </w:tc>
        <w:tc>
          <w:tcPr>
            <w:tcW w:w="4876" w:type="dxa"/>
          </w:tcPr>
          <w:p w14:paraId="735C8942" w14:textId="0B4DE542" w:rsidR="003B2BBF" w:rsidRPr="00D330F6" w:rsidRDefault="002F4741" w:rsidP="00D330F6">
            <w:pPr>
              <w:rPr>
                <w:b/>
              </w:rPr>
            </w:pPr>
            <w:r w:rsidRPr="00D330F6">
              <w:rPr>
                <w:b/>
              </w:rPr>
              <w:t>Description of the Release</w:t>
            </w:r>
          </w:p>
        </w:tc>
      </w:tr>
      <w:tr w:rsidR="005B056F" w:rsidRPr="00D330F6" w14:paraId="4D529E16" w14:textId="77777777" w:rsidTr="00532C29">
        <w:trPr>
          <w:cantSplit/>
          <w:trHeight w:val="305"/>
          <w:tblHeader/>
        </w:trPr>
        <w:tc>
          <w:tcPr>
            <w:tcW w:w="4574" w:type="dxa"/>
          </w:tcPr>
          <w:p w14:paraId="471AAE48" w14:textId="224C4F95" w:rsidR="005B056F" w:rsidRPr="005B056F" w:rsidRDefault="005B056F" w:rsidP="00CE7B1C"/>
        </w:tc>
        <w:tc>
          <w:tcPr>
            <w:tcW w:w="4876" w:type="dxa"/>
          </w:tcPr>
          <w:p w14:paraId="659CD98B" w14:textId="77777777" w:rsidR="005B056F" w:rsidRPr="005B056F" w:rsidRDefault="005B056F" w:rsidP="005B056F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3B209D35" w14:textId="77777777" w:rsidR="000E501F" w:rsidRDefault="000E501F" w:rsidP="000E501F">
      <w:pPr>
        <w:pStyle w:val="Heading1"/>
        <w:numPr>
          <w:ilvl w:val="0"/>
          <w:numId w:val="0"/>
        </w:numPr>
        <w:ind w:left="720"/>
      </w:pPr>
    </w:p>
    <w:p w14:paraId="06EFAC75" w14:textId="1F34795D" w:rsidR="002F4741" w:rsidRPr="00D330F6" w:rsidRDefault="002F4741" w:rsidP="002F4741">
      <w:pPr>
        <w:pStyle w:val="Heading1"/>
      </w:pPr>
      <w:bookmarkStart w:id="4" w:name="_Toc24012762"/>
      <w:r>
        <w:t>Presentations, Documentation Updates, Community Communication</w:t>
      </w:r>
      <w:bookmarkEnd w:id="4"/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7200"/>
      </w:tblGrid>
      <w:tr w:rsidR="001B452B" w:rsidRPr="00D330F6" w14:paraId="2355B3FD" w14:textId="77777777" w:rsidTr="001B452B">
        <w:trPr>
          <w:cantSplit/>
          <w:tblHeader/>
        </w:trPr>
        <w:tc>
          <w:tcPr>
            <w:tcW w:w="2160" w:type="dxa"/>
          </w:tcPr>
          <w:p w14:paraId="33B7C2EC" w14:textId="77777777" w:rsidR="002F4741" w:rsidRPr="00D330F6" w:rsidRDefault="002F4741" w:rsidP="00D330F6">
            <w:pPr>
              <w:rPr>
                <w:b/>
              </w:rPr>
            </w:pPr>
            <w:r w:rsidRPr="00D330F6">
              <w:rPr>
                <w:b/>
              </w:rPr>
              <w:t>Activity</w:t>
            </w:r>
          </w:p>
        </w:tc>
        <w:tc>
          <w:tcPr>
            <w:tcW w:w="7200" w:type="dxa"/>
          </w:tcPr>
          <w:p w14:paraId="2BBD96FA" w14:textId="77777777" w:rsidR="002F4741" w:rsidRPr="00D330F6" w:rsidRDefault="002F4741" w:rsidP="00D330F6">
            <w:pPr>
              <w:rPr>
                <w:b/>
              </w:rPr>
            </w:pPr>
            <w:r w:rsidRPr="00D330F6">
              <w:rPr>
                <w:b/>
              </w:rPr>
              <w:t>Description of the Activity</w:t>
            </w:r>
          </w:p>
        </w:tc>
      </w:tr>
      <w:tr w:rsidR="00E64905" w:rsidRPr="00D330F6" w14:paraId="4DEB0DA7" w14:textId="77777777" w:rsidTr="001B452B">
        <w:trPr>
          <w:cantSplit/>
          <w:tblHeader/>
        </w:trPr>
        <w:tc>
          <w:tcPr>
            <w:tcW w:w="2160" w:type="dxa"/>
          </w:tcPr>
          <w:p w14:paraId="0982230F" w14:textId="6FFF8EB4" w:rsidR="00E64905" w:rsidRPr="00390693" w:rsidRDefault="00E64905" w:rsidP="00EE24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00" w:type="dxa"/>
          </w:tcPr>
          <w:p w14:paraId="60879EFC" w14:textId="749E17AF" w:rsidR="007A185D" w:rsidRPr="00390693" w:rsidRDefault="007A185D" w:rsidP="00FD150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E73CFA5" w14:textId="342DFE86" w:rsidR="002F4741" w:rsidRPr="00D330F6" w:rsidRDefault="002F4741" w:rsidP="002F4741">
      <w:pPr>
        <w:pStyle w:val="Heading1"/>
      </w:pPr>
      <w:bookmarkStart w:id="5" w:name="_Toc24012763"/>
      <w:r>
        <w:t>Outstanding Issues Being Actively Worked</w:t>
      </w:r>
      <w:bookmarkEnd w:id="5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5"/>
        <w:gridCol w:w="2833"/>
        <w:gridCol w:w="4264"/>
      </w:tblGrid>
      <w:tr w:rsidR="00B553ED" w:rsidRPr="00D330F6" w14:paraId="4DEFB31E" w14:textId="77777777" w:rsidTr="003E31E6">
        <w:trPr>
          <w:cantSplit/>
          <w:tblHeader/>
        </w:trPr>
        <w:tc>
          <w:tcPr>
            <w:tcW w:w="2214" w:type="dxa"/>
          </w:tcPr>
          <w:p w14:paraId="3FE929DD" w14:textId="4FFAAB58" w:rsidR="00B553ED" w:rsidRPr="00D330F6" w:rsidRDefault="00B553ED" w:rsidP="00D330F6">
            <w:pPr>
              <w:rPr>
                <w:b/>
              </w:rPr>
            </w:pPr>
            <w:r>
              <w:rPr>
                <w:b/>
              </w:rPr>
              <w:t>Sprint</w:t>
            </w:r>
          </w:p>
        </w:tc>
        <w:tc>
          <w:tcPr>
            <w:tcW w:w="2899" w:type="dxa"/>
          </w:tcPr>
          <w:p w14:paraId="7BF1C4AE" w14:textId="5FA7B575" w:rsidR="00B553ED" w:rsidRPr="00D330F6" w:rsidRDefault="00B553ED" w:rsidP="00D330F6">
            <w:pPr>
              <w:rPr>
                <w:b/>
              </w:rPr>
            </w:pPr>
            <w:r w:rsidRPr="00D330F6">
              <w:rPr>
                <w:b/>
              </w:rPr>
              <w:t>Activity/Issue</w:t>
            </w:r>
          </w:p>
        </w:tc>
        <w:tc>
          <w:tcPr>
            <w:tcW w:w="4355" w:type="dxa"/>
          </w:tcPr>
          <w:p w14:paraId="05133BF4" w14:textId="77777777" w:rsidR="00B553ED" w:rsidRPr="00D330F6" w:rsidRDefault="00B553ED" w:rsidP="00D330F6">
            <w:pPr>
              <w:rPr>
                <w:b/>
              </w:rPr>
            </w:pPr>
            <w:r w:rsidRPr="00D330F6">
              <w:rPr>
                <w:b/>
              </w:rPr>
              <w:t>Description/Comments</w:t>
            </w:r>
          </w:p>
        </w:tc>
      </w:tr>
      <w:tr w:rsidR="00231C9C" w:rsidRPr="00D330F6" w14:paraId="6808F2D6" w14:textId="77777777" w:rsidTr="003E31E6">
        <w:trPr>
          <w:cantSplit/>
          <w:tblHeader/>
        </w:trPr>
        <w:tc>
          <w:tcPr>
            <w:tcW w:w="2214" w:type="dxa"/>
          </w:tcPr>
          <w:p w14:paraId="211EDE29" w14:textId="2EC95267" w:rsidR="00231C9C" w:rsidRPr="00CE7B1C" w:rsidRDefault="00231C9C" w:rsidP="00231C9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7B1C">
              <w:rPr>
                <w:rFonts w:asciiTheme="majorHAnsi" w:hAnsiTheme="majorHAnsi" w:cstheme="majorHAnsi"/>
              </w:rPr>
              <w:t xml:space="preserve">Sprint </w:t>
            </w:r>
            <w:r w:rsidR="00CE7B1C" w:rsidRPr="00CE7B1C">
              <w:rPr>
                <w:rFonts w:asciiTheme="majorHAnsi" w:hAnsiTheme="majorHAnsi" w:cstheme="majorHAnsi"/>
              </w:rPr>
              <w:t>12</w:t>
            </w:r>
            <w:r w:rsidR="00737B7E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899" w:type="dxa"/>
          </w:tcPr>
          <w:p w14:paraId="4A59161F" w14:textId="77777777" w:rsidR="00840879" w:rsidRPr="00840879" w:rsidRDefault="00840879" w:rsidP="00840879">
            <w:pPr>
              <w:rPr>
                <w:rFonts w:asciiTheme="majorHAnsi" w:hAnsiTheme="majorHAnsi" w:cstheme="majorHAnsi"/>
              </w:rPr>
            </w:pPr>
            <w:hyperlink r:id="rId19" w:history="1">
              <w:r w:rsidRPr="00840879">
                <w:rPr>
                  <w:rStyle w:val="Hyperlink"/>
                  <w:rFonts w:asciiTheme="majorHAnsi" w:hAnsiTheme="majorHAnsi" w:cstheme="majorHAnsi"/>
                  <w:color w:val="0065FF"/>
                  <w:u w:val="none"/>
                  <w:shd w:val="clear" w:color="auto" w:fill="EBECF0"/>
                </w:rPr>
                <w:t>LEXSYSTEST-167</w:t>
              </w:r>
            </w:hyperlink>
          </w:p>
          <w:p w14:paraId="383D9C44" w14:textId="6F988CA9" w:rsidR="00231C9C" w:rsidRPr="00CE7B1C" w:rsidRDefault="00231C9C" w:rsidP="00231C9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355" w:type="dxa"/>
          </w:tcPr>
          <w:p w14:paraId="2EA0C095" w14:textId="750D68A7" w:rsidR="00231C9C" w:rsidRPr="00840879" w:rsidRDefault="00840879" w:rsidP="00231C9C">
            <w:pPr>
              <w:rPr>
                <w:rFonts w:asciiTheme="majorHAnsi" w:hAnsiTheme="majorHAnsi" w:cstheme="majorHAnsi"/>
              </w:rPr>
            </w:pPr>
            <w:r w:rsidRPr="00840879">
              <w:rPr>
                <w:rFonts w:asciiTheme="majorHAnsi" w:hAnsiTheme="majorHAnsi" w:cstheme="majorHAnsi"/>
              </w:rPr>
              <w:t>Add graph resolve API tests to system tests</w:t>
            </w:r>
          </w:p>
        </w:tc>
      </w:tr>
      <w:tr w:rsidR="00231C9C" w:rsidRPr="00D330F6" w14:paraId="31A17C7A" w14:textId="77777777" w:rsidTr="003E31E6">
        <w:trPr>
          <w:cantSplit/>
          <w:tblHeader/>
        </w:trPr>
        <w:tc>
          <w:tcPr>
            <w:tcW w:w="2214" w:type="dxa"/>
          </w:tcPr>
          <w:p w14:paraId="66E6915E" w14:textId="7F42B550" w:rsidR="00231C9C" w:rsidRPr="00CE7B1C" w:rsidRDefault="00231C9C" w:rsidP="00231C9C">
            <w:pPr>
              <w:rPr>
                <w:rFonts w:asciiTheme="majorHAnsi" w:hAnsiTheme="majorHAnsi" w:cstheme="majorHAnsi"/>
              </w:rPr>
            </w:pPr>
            <w:r w:rsidRPr="00CE7B1C">
              <w:rPr>
                <w:rFonts w:asciiTheme="majorHAnsi" w:hAnsiTheme="majorHAnsi" w:cstheme="majorHAnsi"/>
              </w:rPr>
              <w:t xml:space="preserve">Sprint </w:t>
            </w:r>
            <w:r w:rsidR="00CE7B1C" w:rsidRPr="00CE7B1C">
              <w:rPr>
                <w:rFonts w:asciiTheme="majorHAnsi" w:hAnsiTheme="majorHAnsi" w:cstheme="majorHAnsi"/>
              </w:rPr>
              <w:t>12</w:t>
            </w:r>
            <w:r w:rsidR="00737B7E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899" w:type="dxa"/>
          </w:tcPr>
          <w:p w14:paraId="3663C0A7" w14:textId="6BAD909C" w:rsidR="00231C9C" w:rsidRPr="00840879" w:rsidRDefault="00840879" w:rsidP="00231C9C">
            <w:pPr>
              <w:rPr>
                <w:rFonts w:asciiTheme="majorHAnsi" w:hAnsiTheme="majorHAnsi" w:cstheme="majorHAnsi"/>
              </w:rPr>
            </w:pPr>
            <w:hyperlink r:id="rId20" w:history="1">
              <w:r w:rsidRPr="00840879">
                <w:rPr>
                  <w:rStyle w:val="Hyperlink"/>
                  <w:rFonts w:asciiTheme="majorHAnsi" w:hAnsiTheme="majorHAnsi" w:cstheme="majorHAnsi"/>
                  <w:color w:val="0065FF"/>
                  <w:shd w:val="clear" w:color="auto" w:fill="EBECF0"/>
                </w:rPr>
                <w:t>LEXEVS-4803</w:t>
              </w:r>
            </w:hyperlink>
          </w:p>
        </w:tc>
        <w:tc>
          <w:tcPr>
            <w:tcW w:w="4355" w:type="dxa"/>
          </w:tcPr>
          <w:p w14:paraId="2BE2AA06" w14:textId="6DF12464" w:rsidR="00231C9C" w:rsidRPr="00CE7B1C" w:rsidRDefault="00840879" w:rsidP="00231C9C">
            <w:pPr>
              <w:rPr>
                <w:rFonts w:asciiTheme="majorHAnsi" w:hAnsiTheme="majorHAnsi" w:cstheme="majorHAnsi"/>
              </w:rPr>
            </w:pPr>
            <w:r w:rsidRPr="00840879">
              <w:rPr>
                <w:rFonts w:asciiTheme="majorHAnsi" w:hAnsiTheme="majorHAnsi" w:cstheme="majorHAnsi"/>
              </w:rPr>
              <w:t>Add a parameter for source-name to get the source for a given presentation</w:t>
            </w:r>
          </w:p>
        </w:tc>
      </w:tr>
      <w:tr w:rsidR="00231C9C" w:rsidRPr="00D330F6" w14:paraId="4E90B044" w14:textId="77777777" w:rsidTr="003E31E6">
        <w:trPr>
          <w:cantSplit/>
          <w:tblHeader/>
        </w:trPr>
        <w:tc>
          <w:tcPr>
            <w:tcW w:w="2214" w:type="dxa"/>
          </w:tcPr>
          <w:p w14:paraId="71213679" w14:textId="5F4F81B9" w:rsidR="00231C9C" w:rsidRPr="00CE7B1C" w:rsidRDefault="00231C9C" w:rsidP="00231C9C">
            <w:pPr>
              <w:rPr>
                <w:rFonts w:asciiTheme="majorHAnsi" w:hAnsiTheme="majorHAnsi" w:cstheme="majorHAnsi"/>
              </w:rPr>
            </w:pPr>
            <w:r w:rsidRPr="00CE7B1C">
              <w:rPr>
                <w:rFonts w:asciiTheme="majorHAnsi" w:hAnsiTheme="majorHAnsi" w:cstheme="majorHAnsi"/>
              </w:rPr>
              <w:t xml:space="preserve">Sprint </w:t>
            </w:r>
            <w:r w:rsidR="00CE7B1C" w:rsidRPr="00CE7B1C">
              <w:rPr>
                <w:rFonts w:asciiTheme="majorHAnsi" w:hAnsiTheme="majorHAnsi" w:cstheme="majorHAnsi"/>
              </w:rPr>
              <w:t>12</w:t>
            </w:r>
            <w:r w:rsidR="00737B7E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899" w:type="dxa"/>
          </w:tcPr>
          <w:p w14:paraId="1D703A7D" w14:textId="77777777" w:rsidR="00840879" w:rsidRPr="00840879" w:rsidRDefault="00840879" w:rsidP="00840879">
            <w:pPr>
              <w:rPr>
                <w:rFonts w:asciiTheme="majorHAnsi" w:hAnsiTheme="majorHAnsi" w:cstheme="majorHAnsi"/>
              </w:rPr>
            </w:pPr>
            <w:hyperlink r:id="rId21" w:history="1">
              <w:r w:rsidRPr="00840879">
                <w:rPr>
                  <w:rStyle w:val="Hyperlink"/>
                  <w:rFonts w:asciiTheme="majorHAnsi" w:hAnsiTheme="majorHAnsi" w:cstheme="majorHAnsi"/>
                  <w:color w:val="0065FF"/>
                  <w:shd w:val="clear" w:color="auto" w:fill="EBECF0"/>
                </w:rPr>
                <w:t>LEXEVS-4795</w:t>
              </w:r>
            </w:hyperlink>
          </w:p>
          <w:p w14:paraId="2233A8A2" w14:textId="35D091A5" w:rsidR="00231C9C" w:rsidRPr="00CE7B1C" w:rsidRDefault="00231C9C" w:rsidP="00231C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55" w:type="dxa"/>
          </w:tcPr>
          <w:p w14:paraId="32D91F40" w14:textId="347D9462" w:rsidR="00231C9C" w:rsidRPr="00CE7B1C" w:rsidRDefault="00840879" w:rsidP="00231C9C">
            <w:pPr>
              <w:rPr>
                <w:rFonts w:asciiTheme="majorHAnsi" w:hAnsiTheme="majorHAnsi" w:cstheme="majorHAnsi"/>
              </w:rPr>
            </w:pPr>
            <w:r w:rsidRPr="00840879">
              <w:rPr>
                <w:rFonts w:asciiTheme="majorHAnsi" w:hAnsiTheme="majorHAnsi" w:cstheme="majorHAnsi"/>
              </w:rPr>
              <w:t>Unit test restructure to skip test if no connection</w:t>
            </w:r>
          </w:p>
        </w:tc>
      </w:tr>
      <w:tr w:rsidR="00231C9C" w:rsidRPr="00D330F6" w14:paraId="39C29937" w14:textId="77777777" w:rsidTr="003E31E6">
        <w:trPr>
          <w:cantSplit/>
          <w:tblHeader/>
        </w:trPr>
        <w:tc>
          <w:tcPr>
            <w:tcW w:w="2214" w:type="dxa"/>
          </w:tcPr>
          <w:p w14:paraId="6141AEA8" w14:textId="48A2C75D" w:rsidR="00231C9C" w:rsidRPr="00CE7B1C" w:rsidRDefault="00231C9C" w:rsidP="00231C9C">
            <w:pPr>
              <w:rPr>
                <w:rFonts w:asciiTheme="majorHAnsi" w:hAnsiTheme="majorHAnsi" w:cstheme="majorHAnsi"/>
              </w:rPr>
            </w:pPr>
            <w:r w:rsidRPr="00CE7B1C">
              <w:rPr>
                <w:rFonts w:asciiTheme="majorHAnsi" w:hAnsiTheme="majorHAnsi" w:cstheme="majorHAnsi"/>
              </w:rPr>
              <w:t xml:space="preserve">Sprint </w:t>
            </w:r>
            <w:r w:rsidR="00CE7B1C" w:rsidRPr="00CE7B1C">
              <w:rPr>
                <w:rFonts w:asciiTheme="majorHAnsi" w:hAnsiTheme="majorHAnsi" w:cstheme="majorHAnsi"/>
              </w:rPr>
              <w:t>12</w:t>
            </w:r>
            <w:r w:rsidR="00737B7E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899" w:type="dxa"/>
          </w:tcPr>
          <w:p w14:paraId="51F25E8D" w14:textId="77777777" w:rsidR="00840879" w:rsidRPr="00840879" w:rsidRDefault="00840879" w:rsidP="00840879">
            <w:pPr>
              <w:rPr>
                <w:rFonts w:asciiTheme="majorHAnsi" w:hAnsiTheme="majorHAnsi" w:cstheme="majorHAnsi"/>
              </w:rPr>
            </w:pPr>
            <w:hyperlink r:id="rId22" w:history="1">
              <w:r w:rsidRPr="00840879">
                <w:rPr>
                  <w:rStyle w:val="Hyperlink"/>
                  <w:rFonts w:asciiTheme="majorHAnsi" w:hAnsiTheme="majorHAnsi" w:cstheme="majorHAnsi"/>
                  <w:color w:val="0065FF"/>
                  <w:shd w:val="clear" w:color="auto" w:fill="EBECF0"/>
                </w:rPr>
                <w:t>LEXEVS-4792</w:t>
              </w:r>
            </w:hyperlink>
          </w:p>
          <w:p w14:paraId="2FD63E12" w14:textId="2FBF1E18" w:rsidR="00231C9C" w:rsidRPr="00CE7B1C" w:rsidRDefault="00231C9C" w:rsidP="00231C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55" w:type="dxa"/>
          </w:tcPr>
          <w:p w14:paraId="4918069D" w14:textId="67C7BF93" w:rsidR="00231C9C" w:rsidRPr="00CE7B1C" w:rsidRDefault="00840879" w:rsidP="00231C9C">
            <w:pPr>
              <w:rPr>
                <w:rFonts w:asciiTheme="majorHAnsi" w:hAnsiTheme="majorHAnsi" w:cstheme="majorHAnsi"/>
              </w:rPr>
            </w:pPr>
            <w:r w:rsidRPr="00840879">
              <w:rPr>
                <w:rFonts w:asciiTheme="majorHAnsi" w:hAnsiTheme="majorHAnsi" w:cstheme="majorHAnsi"/>
              </w:rPr>
              <w:t>Implement methods to retrieve immediate neighbors of a start vertex</w:t>
            </w:r>
          </w:p>
        </w:tc>
      </w:tr>
    </w:tbl>
    <w:p w14:paraId="5F82D9D0" w14:textId="77777777" w:rsidR="002F4741" w:rsidRPr="00D330F6" w:rsidRDefault="002F4741" w:rsidP="002F4741">
      <w:pPr>
        <w:pStyle w:val="Heading1"/>
      </w:pPr>
      <w:bookmarkStart w:id="6" w:name="_Toc24012764"/>
      <w:r>
        <w:t>Critical Risks or External Dependencies</w:t>
      </w:r>
      <w:bookmarkEnd w:id="6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7"/>
        <w:gridCol w:w="4725"/>
      </w:tblGrid>
      <w:tr w:rsidR="002F4741" w:rsidRPr="00D330F6" w14:paraId="06A5AD7D" w14:textId="77777777" w:rsidTr="00D330F6">
        <w:trPr>
          <w:cantSplit/>
          <w:tblHeader/>
        </w:trPr>
        <w:tc>
          <w:tcPr>
            <w:tcW w:w="4574" w:type="dxa"/>
          </w:tcPr>
          <w:p w14:paraId="39EAE21F" w14:textId="77777777" w:rsidR="002F4741" w:rsidRPr="00D330F6" w:rsidRDefault="002F4741" w:rsidP="00D330F6">
            <w:pPr>
              <w:rPr>
                <w:b/>
              </w:rPr>
            </w:pPr>
            <w:r w:rsidRPr="00D330F6">
              <w:rPr>
                <w:b/>
              </w:rPr>
              <w:t>Activity/Issue</w:t>
            </w:r>
          </w:p>
        </w:tc>
        <w:tc>
          <w:tcPr>
            <w:tcW w:w="4788" w:type="dxa"/>
          </w:tcPr>
          <w:p w14:paraId="02F185C6" w14:textId="77777777" w:rsidR="002F4741" w:rsidRPr="00D330F6" w:rsidRDefault="002F4741" w:rsidP="00D330F6">
            <w:pPr>
              <w:rPr>
                <w:b/>
              </w:rPr>
            </w:pPr>
            <w:r w:rsidRPr="00D330F6">
              <w:rPr>
                <w:b/>
              </w:rPr>
              <w:t>Description to corrective activity/issue</w:t>
            </w:r>
          </w:p>
        </w:tc>
      </w:tr>
    </w:tbl>
    <w:p w14:paraId="45411B28" w14:textId="2B2E7FBE" w:rsidR="002F57C2" w:rsidRDefault="002F57C2" w:rsidP="002F57C2">
      <w:pPr>
        <w:pStyle w:val="Heading1"/>
      </w:pPr>
      <w:bookmarkStart w:id="7" w:name="_Toc24012765"/>
      <w:r w:rsidRPr="00A636E9">
        <w:t>Status of Deliverables/Milestones</w:t>
      </w:r>
      <w:r>
        <w:t xml:space="preserve"> Overview</w:t>
      </w:r>
      <w:bookmarkEnd w:id="7"/>
    </w:p>
    <w:p w14:paraId="6DBB9695" w14:textId="77777777" w:rsidR="00975DF2" w:rsidRDefault="007978F1" w:rsidP="007978F1">
      <w:pPr>
        <w:pStyle w:val="BodyLevel1"/>
      </w:pPr>
      <w:r w:rsidRPr="009B53EC">
        <w:t>We have created a project wiki site out on Confluence Wiki at</w:t>
      </w:r>
      <w:r w:rsidR="00975DF2">
        <w:t>:</w:t>
      </w:r>
    </w:p>
    <w:p w14:paraId="508CD627" w14:textId="15CD587D" w:rsidR="00975DF2" w:rsidRDefault="00852EDC" w:rsidP="00E03E17">
      <w:pPr>
        <w:pStyle w:val="BodyLevel1"/>
        <w:numPr>
          <w:ilvl w:val="0"/>
          <w:numId w:val="6"/>
        </w:numPr>
      </w:pPr>
      <w:hyperlink r:id="rId23" w:history="1">
        <w:r w:rsidR="00020A27" w:rsidRPr="007E62C8">
          <w:rPr>
            <w:rStyle w:val="Hyperlink"/>
          </w:rPr>
          <w:t>https://wiki.nci.nih.gov/display/LexEVS/LexEVS+Project+16X237+Documents</w:t>
        </w:r>
      </w:hyperlink>
      <w:r w:rsidR="00020A27">
        <w:t xml:space="preserve"> </w:t>
      </w:r>
    </w:p>
    <w:p w14:paraId="552C2CED" w14:textId="7D7B2F0E" w:rsidR="00B92CB5" w:rsidRDefault="00B92CB5" w:rsidP="00B92CB5">
      <w:pPr>
        <w:pStyle w:val="BodyLevel1"/>
      </w:pPr>
      <w:r w:rsidRPr="009B53EC">
        <w:t>We</w:t>
      </w:r>
      <w:r>
        <w:t xml:space="preserve"> have created a JIRA agile board for the </w:t>
      </w:r>
      <w:proofErr w:type="spellStart"/>
      <w:r>
        <w:t>LexEVS</w:t>
      </w:r>
      <w:proofErr w:type="spellEnd"/>
      <w:r>
        <w:t xml:space="preserve"> </w:t>
      </w:r>
      <w:r w:rsidR="00020A27">
        <w:t>Development</w:t>
      </w:r>
      <w:r>
        <w:t xml:space="preserve"> at:</w:t>
      </w:r>
    </w:p>
    <w:p w14:paraId="1AC46C26" w14:textId="0EB13A8C" w:rsidR="00B92CB5" w:rsidRDefault="00852EDC" w:rsidP="00E03E17">
      <w:pPr>
        <w:pStyle w:val="BodyLevel1"/>
        <w:numPr>
          <w:ilvl w:val="0"/>
          <w:numId w:val="6"/>
        </w:numPr>
      </w:pPr>
      <w:hyperlink r:id="rId24" w:history="1">
        <w:r w:rsidR="00294880" w:rsidRPr="00FF72F7">
          <w:rPr>
            <w:rStyle w:val="Hyperlink"/>
          </w:rPr>
          <w:t>https://tracker.nci.nih.gov/secure/RapidBoard.jspa?rapidView=374&amp;view=planning.nodetail</w:t>
        </w:r>
      </w:hyperlink>
      <w:r w:rsidR="00294880">
        <w:t xml:space="preserve">  </w:t>
      </w:r>
    </w:p>
    <w:p w14:paraId="4600721B" w14:textId="60F43449" w:rsidR="002F57C2" w:rsidRPr="007978F1" w:rsidRDefault="00B04E38" w:rsidP="00975DF2">
      <w:pPr>
        <w:pStyle w:val="BodyLevel1"/>
      </w:pPr>
      <w:r>
        <w:lastRenderedPageBreak/>
        <w:t>This</w:t>
      </w:r>
      <w:r w:rsidR="007978F1" w:rsidRPr="009B53EC">
        <w:t xml:space="preserve"> table of contents breaks out into different areas to capture the weekly meeting notes, monthly technical status reports, an area for documentation and a </w:t>
      </w:r>
      <w:r w:rsidR="00572BEC" w:rsidRPr="009B53EC">
        <w:t>summary</w:t>
      </w:r>
      <w:r w:rsidR="007978F1" w:rsidRPr="009B53EC">
        <w:t>. This site will evolve throughout the lifecycle of this project.</w:t>
      </w:r>
      <w:r w:rsidR="007978F1">
        <w:t xml:space="preserve"> </w:t>
      </w:r>
    </w:p>
    <w:p w14:paraId="1A264AC8" w14:textId="77777777" w:rsidR="002F57C2" w:rsidRPr="00C52C06" w:rsidRDefault="002F57C2" w:rsidP="002F57C2">
      <w:pPr>
        <w:pStyle w:val="Heading1"/>
      </w:pPr>
      <w:bookmarkStart w:id="8" w:name="_Toc24012766"/>
      <w:r w:rsidRPr="002F57C2">
        <w:t>Status of Deliverables</w:t>
      </w:r>
      <w:bookmarkEnd w:id="8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44"/>
        <w:gridCol w:w="2288"/>
        <w:gridCol w:w="2210"/>
      </w:tblGrid>
      <w:tr w:rsidR="002F57C2" w:rsidRPr="00D330F6" w14:paraId="0C90703D" w14:textId="77777777" w:rsidTr="00D330F6">
        <w:trPr>
          <w:cantSplit/>
          <w:tblHeader/>
        </w:trPr>
        <w:tc>
          <w:tcPr>
            <w:tcW w:w="4861" w:type="dxa"/>
          </w:tcPr>
          <w:p w14:paraId="4A0F8D62" w14:textId="77777777" w:rsidR="002F57C2" w:rsidRPr="00D330F6" w:rsidRDefault="002F57C2" w:rsidP="00D330F6">
            <w:pPr>
              <w:rPr>
                <w:b/>
              </w:rPr>
            </w:pPr>
            <w:r w:rsidRPr="00D330F6">
              <w:rPr>
                <w:b/>
              </w:rPr>
              <w:t>Deliverable/Milestone</w:t>
            </w:r>
          </w:p>
        </w:tc>
        <w:tc>
          <w:tcPr>
            <w:tcW w:w="2340" w:type="dxa"/>
          </w:tcPr>
          <w:p w14:paraId="51AFC151" w14:textId="77777777" w:rsidR="002F57C2" w:rsidRPr="00D330F6" w:rsidRDefault="002F57C2" w:rsidP="00D330F6">
            <w:pPr>
              <w:rPr>
                <w:b/>
              </w:rPr>
            </w:pPr>
            <w:r w:rsidRPr="00D330F6">
              <w:rPr>
                <w:b/>
              </w:rPr>
              <w:t>Delivery Date</w:t>
            </w:r>
          </w:p>
        </w:tc>
        <w:tc>
          <w:tcPr>
            <w:tcW w:w="2267" w:type="dxa"/>
          </w:tcPr>
          <w:p w14:paraId="5E981CA9" w14:textId="77777777" w:rsidR="002F57C2" w:rsidRPr="00D330F6" w:rsidRDefault="002F57C2" w:rsidP="00D330F6">
            <w:pPr>
              <w:rPr>
                <w:b/>
              </w:rPr>
            </w:pPr>
            <w:r w:rsidRPr="00D330F6">
              <w:rPr>
                <w:b/>
              </w:rPr>
              <w:t>Status</w:t>
            </w:r>
          </w:p>
        </w:tc>
      </w:tr>
      <w:tr w:rsidR="003C7658" w:rsidRPr="001D5ADD" w14:paraId="4E7692F7" w14:textId="77777777" w:rsidTr="00D330F6">
        <w:trPr>
          <w:cantSplit/>
        </w:trPr>
        <w:tc>
          <w:tcPr>
            <w:tcW w:w="4861" w:type="dxa"/>
          </w:tcPr>
          <w:p w14:paraId="1C2E9CC5" w14:textId="4ADAB1B3" w:rsidR="003C7658" w:rsidRPr="000656F1" w:rsidRDefault="007A7ED2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Project Management Plan (PMP)</w:t>
            </w:r>
          </w:p>
        </w:tc>
        <w:tc>
          <w:tcPr>
            <w:tcW w:w="2340" w:type="dxa"/>
          </w:tcPr>
          <w:p w14:paraId="4340E56B" w14:textId="056D6F4A" w:rsidR="003C7658" w:rsidRPr="000656F1" w:rsidRDefault="007C18E3" w:rsidP="003B49C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20 days following Project Kickoff</w:t>
            </w:r>
          </w:p>
        </w:tc>
        <w:tc>
          <w:tcPr>
            <w:tcW w:w="2267" w:type="dxa"/>
          </w:tcPr>
          <w:p w14:paraId="2BAE0806" w14:textId="13539DFD" w:rsidR="003C7658" w:rsidRPr="000656F1" w:rsidRDefault="007A7ED2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In Process</w:t>
            </w:r>
          </w:p>
        </w:tc>
      </w:tr>
      <w:tr w:rsidR="007A7ED2" w:rsidRPr="001D5ADD" w14:paraId="28F1A067" w14:textId="77777777" w:rsidTr="00D330F6">
        <w:trPr>
          <w:cantSplit/>
        </w:trPr>
        <w:tc>
          <w:tcPr>
            <w:tcW w:w="4861" w:type="dxa"/>
          </w:tcPr>
          <w:p w14:paraId="2792ED23" w14:textId="19C5785F" w:rsidR="007A7ED2" w:rsidRPr="000656F1" w:rsidRDefault="007A7ED2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Project Financial Plan (PFP)</w:t>
            </w:r>
          </w:p>
        </w:tc>
        <w:tc>
          <w:tcPr>
            <w:tcW w:w="2340" w:type="dxa"/>
          </w:tcPr>
          <w:p w14:paraId="4AA016CE" w14:textId="39E0746A" w:rsidR="007A7ED2" w:rsidRPr="000656F1" w:rsidRDefault="007C18E3" w:rsidP="003B49C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20 days following Project Kickoff</w:t>
            </w:r>
          </w:p>
        </w:tc>
        <w:tc>
          <w:tcPr>
            <w:tcW w:w="2267" w:type="dxa"/>
          </w:tcPr>
          <w:p w14:paraId="7A97B46D" w14:textId="4DBCD4AB" w:rsidR="007A7ED2" w:rsidRPr="000656F1" w:rsidRDefault="00747C97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</w:tc>
      </w:tr>
      <w:tr w:rsidR="007A7ED2" w:rsidRPr="001D5ADD" w14:paraId="2161172B" w14:textId="77777777" w:rsidTr="00D330F6">
        <w:trPr>
          <w:cantSplit/>
        </w:trPr>
        <w:tc>
          <w:tcPr>
            <w:tcW w:w="4861" w:type="dxa"/>
          </w:tcPr>
          <w:p w14:paraId="35F0DDD4" w14:textId="77777777" w:rsidR="007A7ED2" w:rsidRPr="000656F1" w:rsidRDefault="007A7ED2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 xml:space="preserve">Maintenance of Software System </w:t>
            </w:r>
          </w:p>
        </w:tc>
        <w:tc>
          <w:tcPr>
            <w:tcW w:w="2340" w:type="dxa"/>
          </w:tcPr>
          <w:p w14:paraId="747AEE85" w14:textId="69318E08" w:rsidR="007A7ED2" w:rsidRPr="000656F1" w:rsidRDefault="00E21A79" w:rsidP="003B49C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Ongoing</w:t>
            </w:r>
          </w:p>
        </w:tc>
        <w:tc>
          <w:tcPr>
            <w:tcW w:w="2267" w:type="dxa"/>
          </w:tcPr>
          <w:p w14:paraId="2B1D62B9" w14:textId="71836CB6" w:rsidR="007A7ED2" w:rsidRPr="000656F1" w:rsidRDefault="007A7ED2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In Process</w:t>
            </w:r>
          </w:p>
        </w:tc>
      </w:tr>
      <w:tr w:rsidR="007A7ED2" w:rsidRPr="001D5ADD" w14:paraId="31D441C0" w14:textId="77777777" w:rsidTr="00D330F6">
        <w:trPr>
          <w:cantSplit/>
        </w:trPr>
        <w:tc>
          <w:tcPr>
            <w:tcW w:w="4861" w:type="dxa"/>
          </w:tcPr>
          <w:p w14:paraId="24C29CCC" w14:textId="77777777" w:rsidR="007A7ED2" w:rsidRPr="000656F1" w:rsidRDefault="007A7ED2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Provide Technical Expertise</w:t>
            </w:r>
          </w:p>
        </w:tc>
        <w:tc>
          <w:tcPr>
            <w:tcW w:w="2340" w:type="dxa"/>
          </w:tcPr>
          <w:p w14:paraId="5905FF39" w14:textId="5AE6F2EF" w:rsidR="007A7ED2" w:rsidRPr="000656F1" w:rsidRDefault="00E21A79" w:rsidP="003B49C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Ongoing</w:t>
            </w:r>
          </w:p>
        </w:tc>
        <w:tc>
          <w:tcPr>
            <w:tcW w:w="2267" w:type="dxa"/>
          </w:tcPr>
          <w:p w14:paraId="561D01A0" w14:textId="2D6F1C85" w:rsidR="007A7ED2" w:rsidRPr="000656F1" w:rsidRDefault="007A7ED2" w:rsidP="00AF44E1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In Process</w:t>
            </w:r>
          </w:p>
        </w:tc>
      </w:tr>
      <w:tr w:rsidR="007A7ED2" w:rsidRPr="001D5ADD" w14:paraId="3D601C01" w14:textId="77777777" w:rsidTr="00D330F6">
        <w:trPr>
          <w:cantSplit/>
        </w:trPr>
        <w:tc>
          <w:tcPr>
            <w:tcW w:w="4861" w:type="dxa"/>
          </w:tcPr>
          <w:p w14:paraId="36EB286F" w14:textId="77777777" w:rsidR="007A7ED2" w:rsidRPr="000656F1" w:rsidRDefault="007A7ED2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Project Wiki</w:t>
            </w:r>
          </w:p>
        </w:tc>
        <w:tc>
          <w:tcPr>
            <w:tcW w:w="2340" w:type="dxa"/>
          </w:tcPr>
          <w:p w14:paraId="767B0150" w14:textId="1F3645EF" w:rsidR="007A7ED2" w:rsidRPr="000656F1" w:rsidRDefault="007A7ED2" w:rsidP="00761FF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10/20/2017</w:t>
            </w:r>
          </w:p>
        </w:tc>
        <w:tc>
          <w:tcPr>
            <w:tcW w:w="2267" w:type="dxa"/>
          </w:tcPr>
          <w:p w14:paraId="67EE55D8" w14:textId="3B7829C3" w:rsidR="007A7ED2" w:rsidRPr="000656F1" w:rsidRDefault="007A7ED2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</w:tc>
      </w:tr>
      <w:tr w:rsidR="007A7ED2" w:rsidRPr="001D5ADD" w14:paraId="21329EDA" w14:textId="77777777" w:rsidTr="00D330F6">
        <w:trPr>
          <w:cantSplit/>
        </w:trPr>
        <w:tc>
          <w:tcPr>
            <w:tcW w:w="4861" w:type="dxa"/>
          </w:tcPr>
          <w:p w14:paraId="5A338F1B" w14:textId="2F835680" w:rsidR="007A7ED2" w:rsidRPr="00C3107F" w:rsidRDefault="007A7ED2" w:rsidP="00EE375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Monthly Technical Reports:</w:t>
            </w:r>
          </w:p>
          <w:p w14:paraId="230095CD" w14:textId="77777777" w:rsidR="007A7ED2" w:rsidRPr="00C3107F" w:rsidRDefault="007A7ED2" w:rsidP="00EE375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October 2016</w:t>
            </w:r>
          </w:p>
          <w:p w14:paraId="5753AA26" w14:textId="77777777" w:rsidR="00F22F2A" w:rsidRPr="00C3107F" w:rsidRDefault="00F22F2A" w:rsidP="00EE375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November 2016</w:t>
            </w:r>
          </w:p>
          <w:p w14:paraId="7CA12B98" w14:textId="77777777" w:rsidR="0080634D" w:rsidRPr="00C3107F" w:rsidRDefault="0080634D" w:rsidP="00EE375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December 2016</w:t>
            </w:r>
          </w:p>
          <w:p w14:paraId="4E124F91" w14:textId="77777777" w:rsidR="007E42EB" w:rsidRPr="00C3107F" w:rsidRDefault="007E42EB" w:rsidP="00EE375A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January 2017</w:t>
            </w:r>
          </w:p>
          <w:p w14:paraId="76BBE07D" w14:textId="77777777" w:rsidR="00320907" w:rsidRPr="00C3107F" w:rsidRDefault="00320907" w:rsidP="00320907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February 2017</w:t>
            </w:r>
          </w:p>
          <w:p w14:paraId="1BA37181" w14:textId="77777777" w:rsidR="00C45B63" w:rsidRPr="00C3107F" w:rsidRDefault="00C45B63" w:rsidP="00320907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March 2017</w:t>
            </w:r>
          </w:p>
          <w:p w14:paraId="3C5DB847" w14:textId="77777777" w:rsidR="00FF2662" w:rsidRPr="00C3107F" w:rsidRDefault="00FF2662" w:rsidP="00320907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April 2017</w:t>
            </w:r>
          </w:p>
          <w:p w14:paraId="5E2E839D" w14:textId="77777777" w:rsidR="008C0BD8" w:rsidRPr="00C3107F" w:rsidRDefault="008C0BD8" w:rsidP="00320907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May 2017</w:t>
            </w:r>
          </w:p>
          <w:p w14:paraId="78429E7B" w14:textId="77777777" w:rsidR="00D008E8" w:rsidRPr="00C3107F" w:rsidRDefault="00D008E8" w:rsidP="00320907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June 2017</w:t>
            </w:r>
          </w:p>
          <w:p w14:paraId="436B56B5" w14:textId="77777777" w:rsidR="008B3F59" w:rsidRPr="00C3107F" w:rsidRDefault="008B3F59" w:rsidP="00320907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July 2017</w:t>
            </w:r>
          </w:p>
          <w:p w14:paraId="71E9CECF" w14:textId="77777777" w:rsidR="00E11724" w:rsidRPr="00C3107F" w:rsidRDefault="00E11724" w:rsidP="00320907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August 2017</w:t>
            </w:r>
          </w:p>
          <w:p w14:paraId="4C0B305B" w14:textId="77777777" w:rsidR="00870B0F" w:rsidRPr="00C3107F" w:rsidRDefault="00870B0F" w:rsidP="00320907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September 2017</w:t>
            </w:r>
          </w:p>
          <w:p w14:paraId="17085586" w14:textId="77777777" w:rsidR="005D533B" w:rsidRPr="00C3107F" w:rsidRDefault="005D533B" w:rsidP="005D533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October 2017</w:t>
            </w:r>
          </w:p>
          <w:p w14:paraId="3ABD9D80" w14:textId="77777777" w:rsidR="002069B2" w:rsidRPr="00C3107F" w:rsidRDefault="002069B2" w:rsidP="005D533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November 2017</w:t>
            </w:r>
          </w:p>
          <w:p w14:paraId="21CD4647" w14:textId="77777777" w:rsidR="000D37A5" w:rsidRPr="00C3107F" w:rsidRDefault="000D37A5" w:rsidP="005D533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December 2017</w:t>
            </w:r>
          </w:p>
          <w:p w14:paraId="5BABA8C3" w14:textId="77777777" w:rsidR="00C3107F" w:rsidRDefault="00C3107F" w:rsidP="005D533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January 201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  <w:p w14:paraId="4DACF9F4" w14:textId="77777777" w:rsidR="00F06151" w:rsidRDefault="00F06151" w:rsidP="005D533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February 2018</w:t>
            </w:r>
          </w:p>
          <w:p w14:paraId="09CE629B" w14:textId="77777777" w:rsidR="0045076F" w:rsidRDefault="0045076F" w:rsidP="005D533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March 2018</w:t>
            </w:r>
          </w:p>
          <w:p w14:paraId="0859F3FE" w14:textId="77777777" w:rsidR="00CB7F14" w:rsidRDefault="00CB7F14" w:rsidP="005D533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April 2018</w:t>
            </w:r>
          </w:p>
          <w:p w14:paraId="53252161" w14:textId="77777777" w:rsidR="0007321B" w:rsidRDefault="0007321B" w:rsidP="005D533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May 2018</w:t>
            </w:r>
          </w:p>
          <w:p w14:paraId="1A3A8CFE" w14:textId="77777777" w:rsidR="00B82A96" w:rsidRDefault="00B82A96" w:rsidP="005D533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June 2018</w:t>
            </w:r>
          </w:p>
          <w:p w14:paraId="04F01A6D" w14:textId="77777777" w:rsidR="007C3861" w:rsidRDefault="007C3861" w:rsidP="005D533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July 2018</w:t>
            </w:r>
          </w:p>
          <w:p w14:paraId="733C78BF" w14:textId="77777777" w:rsidR="006B3556" w:rsidRDefault="006B3556" w:rsidP="005D533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August 2018</w:t>
            </w:r>
          </w:p>
          <w:p w14:paraId="71333060" w14:textId="77777777" w:rsidR="00555F64" w:rsidRDefault="00970609" w:rsidP="005D533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September 2018</w:t>
            </w:r>
          </w:p>
          <w:p w14:paraId="758E86CA" w14:textId="77777777" w:rsidR="00555F64" w:rsidRDefault="00555F64" w:rsidP="005D533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October 2018</w:t>
            </w:r>
          </w:p>
          <w:p w14:paraId="5A6A306D" w14:textId="77777777" w:rsidR="002029B3" w:rsidRDefault="002029B3" w:rsidP="005D533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November 2018</w:t>
            </w:r>
          </w:p>
          <w:p w14:paraId="60863A50" w14:textId="77777777" w:rsidR="000C5C89" w:rsidRDefault="000C5C89" w:rsidP="005D533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December 2018</w:t>
            </w:r>
          </w:p>
          <w:p w14:paraId="11CBAB28" w14:textId="77777777" w:rsidR="00336F76" w:rsidRDefault="00336F76" w:rsidP="005D533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January 2019</w:t>
            </w:r>
          </w:p>
          <w:p w14:paraId="387F553C" w14:textId="77777777" w:rsidR="00701E33" w:rsidRDefault="00701E33" w:rsidP="005D533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February 2019</w:t>
            </w:r>
          </w:p>
          <w:p w14:paraId="6B0A4362" w14:textId="77777777" w:rsidR="00CF4252" w:rsidRDefault="00CF4252" w:rsidP="005D533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March 2019</w:t>
            </w:r>
          </w:p>
          <w:p w14:paraId="63146BB3" w14:textId="77777777" w:rsidR="003C46CB" w:rsidRDefault="003C46CB" w:rsidP="005D533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April 2019</w:t>
            </w:r>
          </w:p>
          <w:p w14:paraId="6222A370" w14:textId="77777777" w:rsidR="00AD1C4C" w:rsidRDefault="00AD1C4C" w:rsidP="005D533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May 2019</w:t>
            </w:r>
          </w:p>
          <w:p w14:paraId="55FD7A79" w14:textId="77777777" w:rsidR="00BE128C" w:rsidRDefault="00BE128C" w:rsidP="005D533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June 2019</w:t>
            </w:r>
          </w:p>
          <w:p w14:paraId="4990327B" w14:textId="77777777" w:rsidR="007D30EF" w:rsidRDefault="007D30EF" w:rsidP="005D533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July 2019</w:t>
            </w:r>
          </w:p>
          <w:p w14:paraId="1AE086E6" w14:textId="77777777" w:rsidR="00064B6D" w:rsidRDefault="00064B6D" w:rsidP="005D533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August 2019</w:t>
            </w:r>
          </w:p>
          <w:p w14:paraId="3FE99079" w14:textId="77777777" w:rsidR="00B0716C" w:rsidRDefault="00B0716C" w:rsidP="005D533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September 2019</w:t>
            </w:r>
          </w:p>
          <w:p w14:paraId="32FCCFC6" w14:textId="17E26D09" w:rsidR="006D4A8F" w:rsidRPr="00C3107F" w:rsidRDefault="006D4A8F" w:rsidP="005D533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October 2019</w:t>
            </w:r>
          </w:p>
        </w:tc>
        <w:tc>
          <w:tcPr>
            <w:tcW w:w="2340" w:type="dxa"/>
          </w:tcPr>
          <w:p w14:paraId="27BBB686" w14:textId="77777777" w:rsidR="007A7ED2" w:rsidRPr="00C3107F" w:rsidRDefault="007A7ED2" w:rsidP="003C7658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07A3603" w14:textId="77777777" w:rsidR="007A7ED2" w:rsidRPr="00C3107F" w:rsidRDefault="007A7ED2" w:rsidP="000D0B7D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11/10/2016</w:t>
            </w:r>
          </w:p>
          <w:p w14:paraId="5FB04257" w14:textId="77777777" w:rsidR="00F22F2A" w:rsidRPr="00C3107F" w:rsidRDefault="00F22F2A" w:rsidP="000D0B7D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12/10/2016</w:t>
            </w:r>
          </w:p>
          <w:p w14:paraId="67AFDE09" w14:textId="1E608B5F" w:rsidR="0080634D" w:rsidRPr="00C3107F" w:rsidRDefault="00320907" w:rsidP="000D0B7D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01/10/2017</w:t>
            </w:r>
          </w:p>
          <w:p w14:paraId="01A017BC" w14:textId="4D0C219A" w:rsidR="00320907" w:rsidRPr="00C3107F" w:rsidRDefault="00320907" w:rsidP="000D0B7D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02/10/2017</w:t>
            </w:r>
          </w:p>
          <w:p w14:paraId="034BA04F" w14:textId="77777777" w:rsidR="00320907" w:rsidRPr="00C3107F" w:rsidRDefault="00320907" w:rsidP="00320907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03/10/2017</w:t>
            </w:r>
          </w:p>
          <w:p w14:paraId="45A09D0B" w14:textId="77777777" w:rsidR="007848E7" w:rsidRPr="00C3107F" w:rsidRDefault="007848E7" w:rsidP="00320907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04/10/2017</w:t>
            </w:r>
          </w:p>
          <w:p w14:paraId="3851BABD" w14:textId="77777777" w:rsidR="00FF2662" w:rsidRPr="00C3107F" w:rsidRDefault="00FF2662" w:rsidP="00320907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05/10/2017</w:t>
            </w:r>
          </w:p>
          <w:p w14:paraId="6639E304" w14:textId="77777777" w:rsidR="007F5DCC" w:rsidRPr="00C3107F" w:rsidRDefault="008C0BD8" w:rsidP="00320907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7F5DCC" w:rsidRPr="00C3107F">
              <w:rPr>
                <w:rFonts w:asciiTheme="majorHAnsi" w:hAnsiTheme="majorHAnsi" w:cstheme="majorHAnsi"/>
                <w:sz w:val="22"/>
                <w:szCs w:val="22"/>
              </w:rPr>
              <w:t>6/10/2017</w:t>
            </w:r>
          </w:p>
          <w:p w14:paraId="19E25CAB" w14:textId="77777777" w:rsidR="00D008E8" w:rsidRPr="00C3107F" w:rsidRDefault="00D008E8" w:rsidP="00320907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07/10/2017</w:t>
            </w:r>
          </w:p>
          <w:p w14:paraId="40D94314" w14:textId="77777777" w:rsidR="008B3F59" w:rsidRPr="00C3107F" w:rsidRDefault="008B3F59" w:rsidP="00320907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08/10/2017</w:t>
            </w:r>
          </w:p>
          <w:p w14:paraId="6DD7A0D3" w14:textId="77777777" w:rsidR="00E11724" w:rsidRPr="00C3107F" w:rsidRDefault="00E11724" w:rsidP="00320907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09/10/2017</w:t>
            </w:r>
          </w:p>
          <w:p w14:paraId="2349C774" w14:textId="77777777" w:rsidR="00870B0F" w:rsidRPr="00C3107F" w:rsidRDefault="00870B0F" w:rsidP="00320907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10/10/2017</w:t>
            </w:r>
          </w:p>
          <w:p w14:paraId="7F5B22A2" w14:textId="1EF17364" w:rsidR="005D533B" w:rsidRPr="00C3107F" w:rsidRDefault="005D533B" w:rsidP="005D533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2069B2" w:rsidRPr="00C3107F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/1</w:t>
            </w:r>
            <w:r w:rsidR="002069B2" w:rsidRPr="00C3107F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/2017</w:t>
            </w:r>
          </w:p>
          <w:p w14:paraId="75AD68AA" w14:textId="77777777" w:rsidR="002069B2" w:rsidRPr="00C3107F" w:rsidRDefault="002069B2" w:rsidP="002069B2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12/10/2017</w:t>
            </w:r>
          </w:p>
          <w:p w14:paraId="64A4B256" w14:textId="77777777" w:rsidR="000D37A5" w:rsidRPr="00C3107F" w:rsidRDefault="000D37A5" w:rsidP="002069B2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01/10/2018</w:t>
            </w:r>
          </w:p>
          <w:p w14:paraId="1929F463" w14:textId="77777777" w:rsidR="00C3107F" w:rsidRDefault="00C3107F" w:rsidP="002069B2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02/10/2018</w:t>
            </w:r>
          </w:p>
          <w:p w14:paraId="0F085A83" w14:textId="77777777" w:rsidR="00F06151" w:rsidRDefault="00F06151" w:rsidP="002069B2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03</w:t>
            </w: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/10/2018</w:t>
            </w:r>
          </w:p>
          <w:p w14:paraId="7BAC9700" w14:textId="67BAC883" w:rsidR="0045076F" w:rsidRDefault="0045076F" w:rsidP="002069B2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04</w:t>
            </w: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/10/2018</w:t>
            </w:r>
          </w:p>
          <w:p w14:paraId="43CC6D18" w14:textId="77777777" w:rsidR="00CB7F14" w:rsidRDefault="00CB7F14" w:rsidP="002069B2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05/</w:t>
            </w: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10/2018</w:t>
            </w:r>
          </w:p>
          <w:p w14:paraId="53E9EF4F" w14:textId="77777777" w:rsidR="0007321B" w:rsidRDefault="0007321B" w:rsidP="002069B2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06/10/2018</w:t>
            </w:r>
          </w:p>
          <w:p w14:paraId="6227FE0F" w14:textId="77777777" w:rsidR="00B82A96" w:rsidRDefault="00B82A96" w:rsidP="002069B2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07/10/2018</w:t>
            </w:r>
          </w:p>
          <w:p w14:paraId="121A6397" w14:textId="77777777" w:rsidR="007C3861" w:rsidRDefault="007C3861" w:rsidP="002069B2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08/10/2018</w:t>
            </w:r>
          </w:p>
          <w:p w14:paraId="35DB4D84" w14:textId="77777777" w:rsidR="006B3556" w:rsidRDefault="006B3556" w:rsidP="002069B2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09/10/2018</w:t>
            </w:r>
          </w:p>
          <w:p w14:paraId="09560BA2" w14:textId="77777777" w:rsidR="00970609" w:rsidRDefault="00970609" w:rsidP="002069B2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10/10/2018</w:t>
            </w:r>
          </w:p>
          <w:p w14:paraId="1300E4A2" w14:textId="77777777" w:rsidR="000F46A7" w:rsidRDefault="000F46A7" w:rsidP="002069B2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11/10/2018</w:t>
            </w:r>
          </w:p>
          <w:p w14:paraId="5FA87B18" w14:textId="77777777" w:rsidR="002029B3" w:rsidRDefault="002029B3" w:rsidP="002069B2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12/10/2018</w:t>
            </w:r>
          </w:p>
          <w:p w14:paraId="0B101A74" w14:textId="77777777" w:rsidR="000C5C89" w:rsidRDefault="000C5C89" w:rsidP="002069B2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01/10/2019</w:t>
            </w:r>
          </w:p>
          <w:p w14:paraId="0A1E667B" w14:textId="77777777" w:rsidR="00336F76" w:rsidRDefault="00336F76" w:rsidP="002069B2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02/10/2019</w:t>
            </w:r>
          </w:p>
          <w:p w14:paraId="40174376" w14:textId="77777777" w:rsidR="00701E33" w:rsidRDefault="00701E33" w:rsidP="002069B2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03/10/2019</w:t>
            </w:r>
          </w:p>
          <w:p w14:paraId="79EF4179" w14:textId="77777777" w:rsidR="00CF4252" w:rsidRDefault="00CF4252" w:rsidP="002069B2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04/10/2019</w:t>
            </w:r>
          </w:p>
          <w:p w14:paraId="4E2EEEFA" w14:textId="77777777" w:rsidR="003C46CB" w:rsidRDefault="003C46CB" w:rsidP="002069B2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05/10/2019</w:t>
            </w:r>
          </w:p>
          <w:p w14:paraId="397569E1" w14:textId="77777777" w:rsidR="00AD1C4C" w:rsidRDefault="00AD1C4C" w:rsidP="002069B2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06/10/2019</w:t>
            </w:r>
          </w:p>
          <w:p w14:paraId="4ACE2524" w14:textId="77777777" w:rsidR="00BE128C" w:rsidRDefault="00BE128C" w:rsidP="002069B2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07/10/2019</w:t>
            </w:r>
          </w:p>
          <w:p w14:paraId="70A86387" w14:textId="77777777" w:rsidR="007D30EF" w:rsidRDefault="007D30EF" w:rsidP="002069B2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08/10/2019</w:t>
            </w:r>
          </w:p>
          <w:p w14:paraId="090F5786" w14:textId="77777777" w:rsidR="00064B6D" w:rsidRDefault="00064B6D" w:rsidP="002069B2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09/10/2019</w:t>
            </w:r>
          </w:p>
          <w:p w14:paraId="46713DD9" w14:textId="77777777" w:rsidR="00B0716C" w:rsidRDefault="00B0716C" w:rsidP="002069B2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10/10/2019</w:t>
            </w:r>
          </w:p>
          <w:p w14:paraId="44342D76" w14:textId="76BDF50E" w:rsidR="006D4A8F" w:rsidRPr="00C3107F" w:rsidRDefault="006D4A8F" w:rsidP="002069B2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11/10/2019</w:t>
            </w:r>
          </w:p>
        </w:tc>
        <w:tc>
          <w:tcPr>
            <w:tcW w:w="2267" w:type="dxa"/>
          </w:tcPr>
          <w:p w14:paraId="36613E25" w14:textId="77777777" w:rsidR="007A7ED2" w:rsidRPr="00C3107F" w:rsidRDefault="007A7ED2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88A8764" w14:textId="77777777" w:rsidR="007A7ED2" w:rsidRPr="00C3107F" w:rsidRDefault="007A7ED2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4E54AD8E" w14:textId="77777777" w:rsidR="00F22F2A" w:rsidRPr="00C3107F" w:rsidRDefault="00F22F2A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70CFD0AF" w14:textId="77777777" w:rsidR="0080634D" w:rsidRPr="00C3107F" w:rsidRDefault="0080634D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7910DAD4" w14:textId="77777777" w:rsidR="00320907" w:rsidRPr="00C3107F" w:rsidRDefault="00320907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5825375A" w14:textId="77777777" w:rsidR="00320907" w:rsidRPr="00C3107F" w:rsidRDefault="00320907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78B6C6C1" w14:textId="77777777" w:rsidR="007848E7" w:rsidRPr="00C3107F" w:rsidRDefault="007848E7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105C2B83" w14:textId="77777777" w:rsidR="00FF2662" w:rsidRPr="00C3107F" w:rsidRDefault="00FF2662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4E2D8D5A" w14:textId="77777777" w:rsidR="008C0BD8" w:rsidRPr="00C3107F" w:rsidRDefault="008C0BD8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40E215E5" w14:textId="77777777" w:rsidR="00D008E8" w:rsidRPr="00C3107F" w:rsidRDefault="00D008E8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1837CBEE" w14:textId="77777777" w:rsidR="008B3F59" w:rsidRPr="00C3107F" w:rsidRDefault="008B3F59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4AE763E3" w14:textId="77777777" w:rsidR="00E11724" w:rsidRPr="00C3107F" w:rsidRDefault="00E11724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6DE8376F" w14:textId="77777777" w:rsidR="00870B0F" w:rsidRPr="00C3107F" w:rsidRDefault="00870B0F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2FE49214" w14:textId="77777777" w:rsidR="005D533B" w:rsidRPr="00C3107F" w:rsidRDefault="005D533B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4A2FB15C" w14:textId="77777777" w:rsidR="002069B2" w:rsidRPr="00C3107F" w:rsidRDefault="002069B2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2801DB22" w14:textId="77777777" w:rsidR="000D37A5" w:rsidRPr="00C3107F" w:rsidRDefault="000D37A5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726AF2BB" w14:textId="77777777" w:rsidR="00C3107F" w:rsidRDefault="00C3107F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02F6EFA8" w14:textId="77777777" w:rsidR="00F06151" w:rsidRDefault="00F06151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69C87BEF" w14:textId="77777777" w:rsidR="0045076F" w:rsidRDefault="0045076F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5759DBDD" w14:textId="77777777" w:rsidR="00CB7F14" w:rsidRDefault="00CB7F14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6399C2F4" w14:textId="77777777" w:rsidR="0007321B" w:rsidRDefault="0007321B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0B6C1BFF" w14:textId="77777777" w:rsidR="00B82A96" w:rsidRDefault="00B82A96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3D8050D8" w14:textId="77777777" w:rsidR="007C3861" w:rsidRDefault="007C3861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4B2878F7" w14:textId="77777777" w:rsidR="006B3556" w:rsidRDefault="006B3556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2F4919B7" w14:textId="77777777" w:rsidR="00970609" w:rsidRDefault="00970609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2C378A72" w14:textId="77777777" w:rsidR="000F46A7" w:rsidRDefault="000F46A7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20A58805" w14:textId="77777777" w:rsidR="002029B3" w:rsidRDefault="002029B3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5B48D2B4" w14:textId="77777777" w:rsidR="000C5C89" w:rsidRDefault="000C5C89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1CE91D23" w14:textId="77777777" w:rsidR="00336F76" w:rsidRDefault="00336F76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32A09FB0" w14:textId="77777777" w:rsidR="00701E33" w:rsidRDefault="00701E33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7F556A4A" w14:textId="77777777" w:rsidR="00CF4252" w:rsidRDefault="00CF4252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02033A41" w14:textId="77777777" w:rsidR="003C46CB" w:rsidRDefault="003C46CB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249438C0" w14:textId="77777777" w:rsidR="00AD1C4C" w:rsidRDefault="00AD1C4C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7E5A30EB" w14:textId="77777777" w:rsidR="00BE128C" w:rsidRDefault="00BE128C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375CE51E" w14:textId="77777777" w:rsidR="007D30EF" w:rsidRDefault="007D30EF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23E47616" w14:textId="77777777" w:rsidR="00064B6D" w:rsidRDefault="00064B6D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70C940A1" w14:textId="77777777" w:rsidR="00B0716C" w:rsidRDefault="00B0716C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20C0D831" w14:textId="57D84072" w:rsidR="006D4A8F" w:rsidRPr="00C3107F" w:rsidRDefault="006D4A8F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</w:tc>
      </w:tr>
      <w:tr w:rsidR="007A7ED2" w:rsidRPr="001D5ADD" w14:paraId="279F9DB1" w14:textId="77777777" w:rsidTr="00D330F6">
        <w:trPr>
          <w:cantSplit/>
        </w:trPr>
        <w:tc>
          <w:tcPr>
            <w:tcW w:w="4861" w:type="dxa"/>
          </w:tcPr>
          <w:p w14:paraId="2E04DCE0" w14:textId="77777777" w:rsidR="007A7ED2" w:rsidRPr="000656F1" w:rsidRDefault="007A7ED2" w:rsidP="003C7658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lastRenderedPageBreak/>
              <w:t>Monthly Financial Reports:</w:t>
            </w:r>
          </w:p>
          <w:p w14:paraId="12856B9E" w14:textId="77777777" w:rsidR="007A7ED2" w:rsidRPr="000656F1" w:rsidRDefault="007A7ED2" w:rsidP="00EE375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October 2016</w:t>
            </w:r>
          </w:p>
          <w:p w14:paraId="4E9F964A" w14:textId="77777777" w:rsidR="00F22F2A" w:rsidRPr="000656F1" w:rsidRDefault="00F22F2A" w:rsidP="00EE375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November 2016</w:t>
            </w:r>
          </w:p>
          <w:p w14:paraId="284ACE63" w14:textId="77777777" w:rsidR="0080634D" w:rsidRPr="000656F1" w:rsidRDefault="0080634D" w:rsidP="00EE375A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December 2016</w:t>
            </w:r>
          </w:p>
          <w:p w14:paraId="58DC7C4A" w14:textId="77777777" w:rsidR="00320907" w:rsidRPr="000656F1" w:rsidRDefault="00320907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January 2017</w:t>
            </w:r>
          </w:p>
          <w:p w14:paraId="12A3FAE8" w14:textId="77777777" w:rsidR="00320907" w:rsidRPr="000656F1" w:rsidRDefault="00320907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February 2017</w:t>
            </w:r>
          </w:p>
          <w:p w14:paraId="34E39990" w14:textId="77777777" w:rsidR="00C45B63" w:rsidRPr="000656F1" w:rsidRDefault="00C45B63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March 2017</w:t>
            </w:r>
          </w:p>
          <w:p w14:paraId="4DE276F0" w14:textId="77777777" w:rsidR="00FF2662" w:rsidRPr="000656F1" w:rsidRDefault="00FF2662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April 2017</w:t>
            </w:r>
          </w:p>
          <w:p w14:paraId="14E58ED4" w14:textId="77777777" w:rsidR="008C0BD8" w:rsidRPr="000656F1" w:rsidRDefault="008C0BD8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May 2017</w:t>
            </w:r>
          </w:p>
          <w:p w14:paraId="0267F724" w14:textId="77777777" w:rsidR="00D008E8" w:rsidRPr="000656F1" w:rsidRDefault="00D008E8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June 2017</w:t>
            </w:r>
          </w:p>
          <w:p w14:paraId="5743068F" w14:textId="77777777" w:rsidR="008B3F59" w:rsidRPr="000656F1" w:rsidRDefault="008B3F59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July 2017</w:t>
            </w:r>
          </w:p>
          <w:p w14:paraId="6F7832C8" w14:textId="77777777" w:rsidR="00E11724" w:rsidRPr="000656F1" w:rsidRDefault="00E11724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August 2017</w:t>
            </w:r>
          </w:p>
          <w:p w14:paraId="1A1C2EFD" w14:textId="77777777" w:rsidR="00870B0F" w:rsidRPr="000656F1" w:rsidRDefault="00870B0F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September 2017</w:t>
            </w:r>
          </w:p>
          <w:p w14:paraId="11BC7AD2" w14:textId="77777777" w:rsidR="005D533B" w:rsidRPr="000656F1" w:rsidRDefault="005D533B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October 2017</w:t>
            </w:r>
          </w:p>
          <w:p w14:paraId="7DFBE8A1" w14:textId="77777777" w:rsidR="002069B2" w:rsidRPr="000656F1" w:rsidRDefault="002069B2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November 2017</w:t>
            </w:r>
          </w:p>
          <w:p w14:paraId="22263A40" w14:textId="77777777" w:rsidR="000D37A5" w:rsidRDefault="000D37A5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December 2017</w:t>
            </w:r>
          </w:p>
          <w:p w14:paraId="2D611E36" w14:textId="77777777" w:rsidR="00C3107F" w:rsidRDefault="00C3107F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January 2018</w:t>
            </w:r>
          </w:p>
          <w:p w14:paraId="433BB715" w14:textId="77777777" w:rsidR="00F06151" w:rsidRDefault="00F06151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February 2018</w:t>
            </w:r>
          </w:p>
          <w:p w14:paraId="5D33DF3D" w14:textId="77777777" w:rsidR="0045076F" w:rsidRDefault="0045076F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March 2018</w:t>
            </w:r>
          </w:p>
          <w:p w14:paraId="537B1864" w14:textId="77777777" w:rsidR="00CB7F14" w:rsidRDefault="00CB7F14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April 2018</w:t>
            </w:r>
          </w:p>
          <w:p w14:paraId="59621274" w14:textId="77777777" w:rsidR="0007321B" w:rsidRDefault="0007321B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May 2018</w:t>
            </w:r>
          </w:p>
          <w:p w14:paraId="5FE630BF" w14:textId="77777777" w:rsidR="00B82A96" w:rsidRDefault="00B82A96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June 2018</w:t>
            </w:r>
          </w:p>
          <w:p w14:paraId="56D885B7" w14:textId="77777777" w:rsidR="007C3861" w:rsidRDefault="007C3861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July 2018</w:t>
            </w:r>
          </w:p>
          <w:p w14:paraId="7F67886A" w14:textId="77777777" w:rsidR="006B3556" w:rsidRDefault="006B3556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August 2018</w:t>
            </w:r>
          </w:p>
          <w:p w14:paraId="4BA88B6A" w14:textId="77777777" w:rsidR="00970609" w:rsidRDefault="00970609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September 2018</w:t>
            </w:r>
          </w:p>
          <w:p w14:paraId="549C0A60" w14:textId="77777777" w:rsidR="000F46A7" w:rsidRDefault="000F46A7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October 2018</w:t>
            </w:r>
          </w:p>
          <w:p w14:paraId="539BA2E2" w14:textId="77777777" w:rsidR="002029B3" w:rsidRDefault="002029B3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November 2018</w:t>
            </w:r>
          </w:p>
          <w:p w14:paraId="1DD4878F" w14:textId="77777777" w:rsidR="000C5C89" w:rsidRDefault="000C5C89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December 2018</w:t>
            </w:r>
          </w:p>
          <w:p w14:paraId="4AF68834" w14:textId="74DE0857" w:rsidR="00336F76" w:rsidRDefault="00336F76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January 201</w:t>
            </w:r>
            <w:r w:rsidR="00701E33">
              <w:rPr>
                <w:rFonts w:asciiTheme="majorHAnsi" w:hAnsiTheme="majorHAnsi" w:cs="Calibri"/>
                <w:sz w:val="22"/>
                <w:szCs w:val="22"/>
              </w:rPr>
              <w:t>9</w:t>
            </w:r>
          </w:p>
          <w:p w14:paraId="3C315B0A" w14:textId="77777777" w:rsidR="00701E33" w:rsidRDefault="00701E33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February 2019</w:t>
            </w:r>
          </w:p>
          <w:p w14:paraId="6E13E5F1" w14:textId="77777777" w:rsidR="00CF4252" w:rsidRDefault="00CF4252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March 2019</w:t>
            </w:r>
          </w:p>
          <w:p w14:paraId="6B6D30EC" w14:textId="77777777" w:rsidR="003C46CB" w:rsidRDefault="003C46CB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April 2019</w:t>
            </w:r>
          </w:p>
          <w:p w14:paraId="06C13226" w14:textId="77777777" w:rsidR="00AD1C4C" w:rsidRDefault="00AD1C4C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May 2019</w:t>
            </w:r>
          </w:p>
          <w:p w14:paraId="3B6CE51C" w14:textId="77777777" w:rsidR="00BE128C" w:rsidRDefault="00BE128C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June 2019</w:t>
            </w:r>
          </w:p>
          <w:p w14:paraId="25C6F207" w14:textId="77777777" w:rsidR="007D30EF" w:rsidRDefault="007D30EF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July 2019</w:t>
            </w:r>
          </w:p>
          <w:p w14:paraId="7F621B40" w14:textId="77777777" w:rsidR="00064B6D" w:rsidRDefault="00064B6D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August 2019</w:t>
            </w:r>
          </w:p>
          <w:p w14:paraId="4AE72F55" w14:textId="77777777" w:rsidR="00B0716C" w:rsidRDefault="00B0716C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September</w:t>
            </w:r>
            <w:r w:rsidR="001B4B15">
              <w:rPr>
                <w:rFonts w:asciiTheme="majorHAnsi" w:hAnsiTheme="majorHAnsi" w:cs="Calibri"/>
                <w:sz w:val="22"/>
                <w:szCs w:val="22"/>
              </w:rPr>
              <w:t xml:space="preserve"> 2019</w:t>
            </w:r>
          </w:p>
          <w:p w14:paraId="05C9CF4F" w14:textId="07D3A01F" w:rsidR="006D4A8F" w:rsidRPr="000656F1" w:rsidRDefault="006D4A8F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October 2019</w:t>
            </w:r>
          </w:p>
        </w:tc>
        <w:tc>
          <w:tcPr>
            <w:tcW w:w="2340" w:type="dxa"/>
          </w:tcPr>
          <w:p w14:paraId="2A22C305" w14:textId="77777777" w:rsidR="007A7ED2" w:rsidRPr="000656F1" w:rsidRDefault="007A7ED2" w:rsidP="003C7658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</w:p>
          <w:p w14:paraId="4F004250" w14:textId="77777777" w:rsidR="007A7ED2" w:rsidRPr="000656F1" w:rsidRDefault="007A7ED2" w:rsidP="0031121C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11/10/2016</w:t>
            </w:r>
          </w:p>
          <w:p w14:paraId="5100E537" w14:textId="77777777" w:rsidR="00F22F2A" w:rsidRPr="000656F1" w:rsidRDefault="00F22F2A" w:rsidP="0031121C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12/10/2016</w:t>
            </w:r>
          </w:p>
          <w:p w14:paraId="736D767D" w14:textId="77777777" w:rsidR="0080634D" w:rsidRPr="000656F1" w:rsidRDefault="0080634D" w:rsidP="0031121C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01/10/2016</w:t>
            </w:r>
          </w:p>
          <w:p w14:paraId="4967926B" w14:textId="77777777" w:rsidR="00320907" w:rsidRPr="000656F1" w:rsidRDefault="00320907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02/10/2017</w:t>
            </w:r>
          </w:p>
          <w:p w14:paraId="15271C7C" w14:textId="77777777" w:rsidR="00320907" w:rsidRPr="000656F1" w:rsidRDefault="00320907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03/10/2017</w:t>
            </w:r>
          </w:p>
          <w:p w14:paraId="24BD5F28" w14:textId="77777777" w:rsidR="007848E7" w:rsidRPr="000656F1" w:rsidRDefault="007848E7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04/10/2017</w:t>
            </w:r>
          </w:p>
          <w:p w14:paraId="1BD67B90" w14:textId="77777777" w:rsidR="00FF2662" w:rsidRPr="000656F1" w:rsidRDefault="00FF2662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05/10/2017</w:t>
            </w:r>
          </w:p>
          <w:p w14:paraId="6A65CFB5" w14:textId="77777777" w:rsidR="008C0BD8" w:rsidRPr="000656F1" w:rsidRDefault="008C0BD8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06/10/2017</w:t>
            </w:r>
          </w:p>
          <w:p w14:paraId="0F185690" w14:textId="77777777" w:rsidR="00D008E8" w:rsidRPr="000656F1" w:rsidRDefault="00D008E8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07/10/2017</w:t>
            </w:r>
          </w:p>
          <w:p w14:paraId="094474E2" w14:textId="77777777" w:rsidR="008B3F59" w:rsidRPr="000656F1" w:rsidRDefault="008B3F59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08/10/2017</w:t>
            </w:r>
          </w:p>
          <w:p w14:paraId="6B6D1D75" w14:textId="77777777" w:rsidR="00E11724" w:rsidRPr="000656F1" w:rsidRDefault="00E11724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09/10/2017</w:t>
            </w:r>
          </w:p>
          <w:p w14:paraId="6CBF4BDF" w14:textId="77777777" w:rsidR="00870B0F" w:rsidRPr="000656F1" w:rsidRDefault="00870B0F" w:rsidP="00320907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10/10/2017</w:t>
            </w:r>
          </w:p>
          <w:p w14:paraId="68CEC58C" w14:textId="77777777" w:rsidR="005D533B" w:rsidRPr="000656F1" w:rsidRDefault="005D533B" w:rsidP="005D533B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11/10/2017</w:t>
            </w:r>
          </w:p>
          <w:p w14:paraId="7863B563" w14:textId="77777777" w:rsidR="002069B2" w:rsidRPr="000656F1" w:rsidRDefault="002069B2" w:rsidP="005D533B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12/10/2017</w:t>
            </w:r>
          </w:p>
          <w:p w14:paraId="06FEDC7D" w14:textId="77777777" w:rsidR="000D37A5" w:rsidRDefault="000D37A5" w:rsidP="005D533B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01/10/2018</w:t>
            </w:r>
          </w:p>
          <w:p w14:paraId="2D53A551" w14:textId="77777777" w:rsidR="00C3107F" w:rsidRDefault="00C3107F" w:rsidP="005D533B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02/10/2018</w:t>
            </w:r>
          </w:p>
          <w:p w14:paraId="35822D9B" w14:textId="77777777" w:rsidR="00F06151" w:rsidRDefault="00F06151" w:rsidP="005D533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03</w:t>
            </w: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/10/2018</w:t>
            </w:r>
          </w:p>
          <w:p w14:paraId="1C807AA1" w14:textId="77777777" w:rsidR="0045076F" w:rsidRDefault="0045076F" w:rsidP="005D533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04</w:t>
            </w:r>
            <w:r w:rsidRPr="00C3107F">
              <w:rPr>
                <w:rFonts w:asciiTheme="majorHAnsi" w:hAnsiTheme="majorHAnsi" w:cstheme="majorHAnsi"/>
                <w:sz w:val="22"/>
                <w:szCs w:val="22"/>
              </w:rPr>
              <w:t>/10/2018</w:t>
            </w:r>
          </w:p>
          <w:p w14:paraId="78B8073F" w14:textId="77777777" w:rsidR="00CB7F14" w:rsidRDefault="00CB7F14" w:rsidP="005D533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05/10/2018</w:t>
            </w:r>
          </w:p>
          <w:p w14:paraId="54CDE86B" w14:textId="77777777" w:rsidR="0007321B" w:rsidRDefault="0007321B" w:rsidP="005D533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06/10/2018</w:t>
            </w:r>
          </w:p>
          <w:p w14:paraId="2D9CB63A" w14:textId="77777777" w:rsidR="00B82A96" w:rsidRDefault="00B82A96" w:rsidP="005D533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07/10/2018</w:t>
            </w:r>
          </w:p>
          <w:p w14:paraId="73C9D198" w14:textId="77777777" w:rsidR="007C3861" w:rsidRDefault="007C3861" w:rsidP="005D533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08/10/2018</w:t>
            </w:r>
          </w:p>
          <w:p w14:paraId="6F89D0FE" w14:textId="77777777" w:rsidR="006B3556" w:rsidRDefault="006B3556" w:rsidP="005D533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09/10/2018</w:t>
            </w:r>
          </w:p>
          <w:p w14:paraId="33EBD32A" w14:textId="77777777" w:rsidR="00970609" w:rsidRDefault="00970609" w:rsidP="005D533B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10/10/2018</w:t>
            </w:r>
          </w:p>
          <w:p w14:paraId="7EBC281F" w14:textId="77777777" w:rsidR="000F46A7" w:rsidRDefault="000F46A7" w:rsidP="005D533B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11/10/2018</w:t>
            </w:r>
          </w:p>
          <w:p w14:paraId="06BFB47F" w14:textId="77777777" w:rsidR="002029B3" w:rsidRDefault="002029B3" w:rsidP="005D533B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12/10/2018</w:t>
            </w:r>
          </w:p>
          <w:p w14:paraId="53E65943" w14:textId="77777777" w:rsidR="000C5C89" w:rsidRDefault="000C5C89" w:rsidP="005D533B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01/10/2019</w:t>
            </w:r>
          </w:p>
          <w:p w14:paraId="06A1C92A" w14:textId="77777777" w:rsidR="00336F76" w:rsidRDefault="00336F76" w:rsidP="005D533B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02/10/2019</w:t>
            </w:r>
          </w:p>
          <w:p w14:paraId="26359448" w14:textId="77777777" w:rsidR="00701E33" w:rsidRDefault="00701E33" w:rsidP="005D533B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03/10/2019</w:t>
            </w:r>
          </w:p>
          <w:p w14:paraId="4E851FE4" w14:textId="77777777" w:rsidR="00CF4252" w:rsidRDefault="00CF4252" w:rsidP="005D533B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04/10/2019</w:t>
            </w:r>
          </w:p>
          <w:p w14:paraId="5905A348" w14:textId="77777777" w:rsidR="003C46CB" w:rsidRDefault="003C46CB" w:rsidP="005D533B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05/10/2019</w:t>
            </w:r>
          </w:p>
          <w:p w14:paraId="48BF9C76" w14:textId="77777777" w:rsidR="00AD1C4C" w:rsidRDefault="00AD1C4C" w:rsidP="005D533B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06/10/2019</w:t>
            </w:r>
          </w:p>
          <w:p w14:paraId="6D7CCCAA" w14:textId="77777777" w:rsidR="00BE128C" w:rsidRDefault="00BE128C" w:rsidP="005D533B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07/10/2019</w:t>
            </w:r>
          </w:p>
          <w:p w14:paraId="0A25845B" w14:textId="77777777" w:rsidR="007D30EF" w:rsidRDefault="007D30EF" w:rsidP="005D533B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08/10/2019</w:t>
            </w:r>
          </w:p>
          <w:p w14:paraId="0F928DC1" w14:textId="77777777" w:rsidR="00064B6D" w:rsidRDefault="00064B6D" w:rsidP="005D533B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09/10/2019</w:t>
            </w:r>
          </w:p>
          <w:p w14:paraId="437E96F9" w14:textId="77777777" w:rsidR="00B0716C" w:rsidRDefault="00B0716C" w:rsidP="005D533B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10/10/2019</w:t>
            </w:r>
          </w:p>
          <w:p w14:paraId="79EF7A37" w14:textId="03CF8E50" w:rsidR="006D4A8F" w:rsidRPr="000656F1" w:rsidRDefault="006D4A8F" w:rsidP="005D533B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11/10/2019</w:t>
            </w:r>
          </w:p>
        </w:tc>
        <w:tc>
          <w:tcPr>
            <w:tcW w:w="2267" w:type="dxa"/>
          </w:tcPr>
          <w:p w14:paraId="270E43BA" w14:textId="77777777" w:rsidR="007A7ED2" w:rsidRPr="000656F1" w:rsidRDefault="007A7ED2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</w:p>
          <w:p w14:paraId="2953924C" w14:textId="77777777" w:rsidR="007A7ED2" w:rsidRPr="000656F1" w:rsidRDefault="007A7ED2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30EA9320" w14:textId="77777777" w:rsidR="00F22F2A" w:rsidRPr="000656F1" w:rsidRDefault="00F22F2A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7DD26FA6" w14:textId="77777777" w:rsidR="0080634D" w:rsidRPr="000656F1" w:rsidRDefault="0080634D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0EEFCCBC" w14:textId="77777777" w:rsidR="00320907" w:rsidRPr="000656F1" w:rsidRDefault="00320907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2C71CC74" w14:textId="77777777" w:rsidR="00320907" w:rsidRPr="000656F1" w:rsidRDefault="00320907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43049DA5" w14:textId="77777777" w:rsidR="007848E7" w:rsidRPr="000656F1" w:rsidRDefault="007848E7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09B70E85" w14:textId="77777777" w:rsidR="00FF2662" w:rsidRPr="000656F1" w:rsidRDefault="00FF2662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0FE54C6A" w14:textId="77777777" w:rsidR="008C0BD8" w:rsidRPr="000656F1" w:rsidRDefault="008C0BD8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0BD044E2" w14:textId="77777777" w:rsidR="00D008E8" w:rsidRPr="000656F1" w:rsidRDefault="00D008E8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3FA38FB3" w14:textId="77777777" w:rsidR="008B3F59" w:rsidRPr="000656F1" w:rsidRDefault="008B3F59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079B1D78" w14:textId="77777777" w:rsidR="00E11724" w:rsidRPr="000656F1" w:rsidRDefault="00E11724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1F779A73" w14:textId="77777777" w:rsidR="00870B0F" w:rsidRPr="000656F1" w:rsidRDefault="00870B0F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422C2477" w14:textId="77777777" w:rsidR="005D533B" w:rsidRPr="000656F1" w:rsidRDefault="005D533B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511B109F" w14:textId="77777777" w:rsidR="002069B2" w:rsidRPr="000656F1" w:rsidRDefault="002069B2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44BCE56B" w14:textId="77777777" w:rsidR="000D37A5" w:rsidRDefault="000D37A5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566BCD02" w14:textId="77777777" w:rsidR="00C3107F" w:rsidRDefault="00C3107F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49A60109" w14:textId="77777777" w:rsidR="00F06151" w:rsidRDefault="00F06151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4A581F1C" w14:textId="77777777" w:rsidR="0045076F" w:rsidRDefault="0045076F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7CAAB12C" w14:textId="77777777" w:rsidR="00CB7F14" w:rsidRDefault="00CB7F14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484D8CDA" w14:textId="77777777" w:rsidR="0007321B" w:rsidRDefault="0007321B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0B6E2748" w14:textId="77777777" w:rsidR="00B82A96" w:rsidRDefault="00B82A96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31B18BA2" w14:textId="77777777" w:rsidR="007C3861" w:rsidRDefault="007C3861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2A3D7998" w14:textId="77777777" w:rsidR="006B3556" w:rsidRDefault="006B3556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6FB906AB" w14:textId="77777777" w:rsidR="00970609" w:rsidRDefault="00970609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0EA67024" w14:textId="77777777" w:rsidR="000F46A7" w:rsidRDefault="000F46A7" w:rsidP="00AE683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Complete</w:t>
            </w:r>
          </w:p>
          <w:p w14:paraId="5CA319B2" w14:textId="77777777" w:rsidR="002029B3" w:rsidRDefault="002029B3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0B4AA3AE" w14:textId="77777777" w:rsidR="000C5C89" w:rsidRDefault="000C5C89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6759EED9" w14:textId="77777777" w:rsidR="00336F76" w:rsidRDefault="00336F76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5621F0EF" w14:textId="77777777" w:rsidR="00701E33" w:rsidRDefault="00701E33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5A39D381" w14:textId="77777777" w:rsidR="00CF4252" w:rsidRDefault="00CF4252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3BF6E81B" w14:textId="77777777" w:rsidR="003C46CB" w:rsidRDefault="003C46CB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1F39C8A5" w14:textId="77777777" w:rsidR="00AD1C4C" w:rsidRDefault="00AD1C4C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1BD02B24" w14:textId="77777777" w:rsidR="00BE128C" w:rsidRDefault="00BE128C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4DB2692F" w14:textId="77777777" w:rsidR="007D30EF" w:rsidRDefault="007D30EF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24CAFB8B" w14:textId="77777777" w:rsidR="00064B6D" w:rsidRDefault="00064B6D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4ACC195F" w14:textId="77777777" w:rsidR="00B0716C" w:rsidRDefault="00B0716C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  <w:p w14:paraId="7330865D" w14:textId="4EFFE92C" w:rsidR="006D4A8F" w:rsidRPr="000656F1" w:rsidRDefault="006D4A8F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Complete</w:t>
            </w:r>
          </w:p>
        </w:tc>
      </w:tr>
      <w:tr w:rsidR="007A7ED2" w:rsidRPr="001D5ADD" w14:paraId="03F34498" w14:textId="77777777" w:rsidTr="00D330F6">
        <w:trPr>
          <w:cantSplit/>
        </w:trPr>
        <w:tc>
          <w:tcPr>
            <w:tcW w:w="4861" w:type="dxa"/>
          </w:tcPr>
          <w:p w14:paraId="0EBE8B6B" w14:textId="56BE2665" w:rsidR="007A7ED2" w:rsidRPr="000656F1" w:rsidRDefault="007A7ED2" w:rsidP="003C7658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lastRenderedPageBreak/>
              <w:t>Project Summary Report</w:t>
            </w:r>
          </w:p>
        </w:tc>
        <w:tc>
          <w:tcPr>
            <w:tcW w:w="2340" w:type="dxa"/>
          </w:tcPr>
          <w:p w14:paraId="3EF74BE8" w14:textId="039704C9" w:rsidR="007A7ED2" w:rsidRPr="000656F1" w:rsidRDefault="007A7ED2" w:rsidP="003C7658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30 Days</w:t>
            </w:r>
            <w:r w:rsidR="00252551" w:rsidRPr="000656F1">
              <w:rPr>
                <w:rFonts w:asciiTheme="majorHAnsi" w:hAnsiTheme="majorHAnsi" w:cs="Calibri"/>
                <w:sz w:val="22"/>
                <w:szCs w:val="22"/>
              </w:rPr>
              <w:t xml:space="preserve"> Before Project Completion</w:t>
            </w:r>
          </w:p>
        </w:tc>
        <w:tc>
          <w:tcPr>
            <w:tcW w:w="2267" w:type="dxa"/>
          </w:tcPr>
          <w:p w14:paraId="3027DA6D" w14:textId="7E5E281B" w:rsidR="007A7ED2" w:rsidRPr="000656F1" w:rsidRDefault="007C18E3" w:rsidP="00AE6836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Not Started</w:t>
            </w:r>
          </w:p>
        </w:tc>
      </w:tr>
    </w:tbl>
    <w:p w14:paraId="3171452D" w14:textId="77777777" w:rsidR="002F57C2" w:rsidRPr="002F57C2" w:rsidRDefault="002F57C2" w:rsidP="002F57C2">
      <w:pPr>
        <w:pStyle w:val="Heading1"/>
      </w:pPr>
      <w:bookmarkStart w:id="9" w:name="_Toc24012767"/>
      <w:r w:rsidRPr="002F57C2">
        <w:t>Description of Work/Activities Planned for the next Month</w:t>
      </w:r>
      <w:bookmarkEnd w:id="9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1"/>
        <w:gridCol w:w="4781"/>
      </w:tblGrid>
      <w:tr w:rsidR="002F57C2" w:rsidRPr="00D330F6" w14:paraId="111E07FB" w14:textId="77777777" w:rsidTr="00DA4897">
        <w:trPr>
          <w:cantSplit/>
          <w:tblHeader/>
        </w:trPr>
        <w:tc>
          <w:tcPr>
            <w:tcW w:w="4574" w:type="dxa"/>
          </w:tcPr>
          <w:p w14:paraId="617799D3" w14:textId="77777777" w:rsidR="002F57C2" w:rsidRPr="00D330F6" w:rsidRDefault="002F57C2" w:rsidP="00D330F6">
            <w:pPr>
              <w:rPr>
                <w:b/>
              </w:rPr>
            </w:pPr>
            <w:r w:rsidRPr="00D330F6">
              <w:rPr>
                <w:b/>
              </w:rPr>
              <w:t>Activity</w:t>
            </w:r>
          </w:p>
        </w:tc>
        <w:tc>
          <w:tcPr>
            <w:tcW w:w="4864" w:type="dxa"/>
          </w:tcPr>
          <w:p w14:paraId="4455229F" w14:textId="77777777" w:rsidR="002F57C2" w:rsidRPr="00D330F6" w:rsidRDefault="002F57C2" w:rsidP="00D330F6">
            <w:pPr>
              <w:rPr>
                <w:b/>
              </w:rPr>
            </w:pPr>
            <w:r w:rsidRPr="00D330F6">
              <w:rPr>
                <w:b/>
              </w:rPr>
              <w:t>Description</w:t>
            </w:r>
          </w:p>
        </w:tc>
      </w:tr>
      <w:tr w:rsidR="006B3556" w:rsidRPr="00CB089C" w14:paraId="4620A51E" w14:textId="77777777" w:rsidTr="00DA4897">
        <w:trPr>
          <w:cantSplit/>
          <w:trHeight w:val="611"/>
        </w:trPr>
        <w:tc>
          <w:tcPr>
            <w:tcW w:w="4574" w:type="dxa"/>
          </w:tcPr>
          <w:p w14:paraId="5755296B" w14:textId="69BC7AAD" w:rsidR="006B3556" w:rsidRPr="000656F1" w:rsidRDefault="006B3556" w:rsidP="006B3556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0656F1">
              <w:rPr>
                <w:rFonts w:asciiTheme="majorHAnsi" w:hAnsiTheme="majorHAnsi"/>
                <w:sz w:val="22"/>
                <w:szCs w:val="22"/>
              </w:rPr>
              <w:t xml:space="preserve">Continued support for </w:t>
            </w:r>
            <w:proofErr w:type="spellStart"/>
            <w:r w:rsidRPr="000656F1">
              <w:rPr>
                <w:rFonts w:asciiTheme="majorHAnsi" w:hAnsiTheme="majorHAnsi"/>
                <w:sz w:val="22"/>
                <w:szCs w:val="22"/>
              </w:rPr>
              <w:t>LexEVS</w:t>
            </w:r>
            <w:proofErr w:type="spellEnd"/>
          </w:p>
        </w:tc>
        <w:tc>
          <w:tcPr>
            <w:tcW w:w="4864" w:type="dxa"/>
            <w:shd w:val="clear" w:color="auto" w:fill="FFFFFF"/>
          </w:tcPr>
          <w:p w14:paraId="7922C65C" w14:textId="7EBB33F5" w:rsidR="006B3556" w:rsidRPr="000656F1" w:rsidRDefault="006B3556" w:rsidP="006B3556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0656F1">
              <w:rPr>
                <w:rFonts w:asciiTheme="majorHAnsi" w:hAnsiTheme="majorHAnsi"/>
                <w:sz w:val="22"/>
                <w:szCs w:val="22"/>
              </w:rPr>
              <w:t>Continue to work with the NCI team on new and existing issues.</w:t>
            </w:r>
          </w:p>
        </w:tc>
      </w:tr>
      <w:tr w:rsidR="003C46CB" w:rsidRPr="00CB089C" w14:paraId="0E224A43" w14:textId="77777777" w:rsidTr="00DA4897">
        <w:trPr>
          <w:cantSplit/>
          <w:trHeight w:val="611"/>
        </w:trPr>
        <w:tc>
          <w:tcPr>
            <w:tcW w:w="4574" w:type="dxa"/>
          </w:tcPr>
          <w:p w14:paraId="43C8C6CA" w14:textId="1EB79183" w:rsidR="003C46CB" w:rsidRPr="000656F1" w:rsidRDefault="003C46CB" w:rsidP="006B3556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Docker Development</w:t>
            </w:r>
          </w:p>
        </w:tc>
        <w:tc>
          <w:tcPr>
            <w:tcW w:w="4864" w:type="dxa"/>
            <w:shd w:val="clear" w:color="auto" w:fill="FFFFFF"/>
          </w:tcPr>
          <w:p w14:paraId="087F13AB" w14:textId="3454C0DC" w:rsidR="00AD1C4C" w:rsidRPr="00AD1C4C" w:rsidRDefault="003C46CB" w:rsidP="00AD1C4C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Work on deploying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LexEVS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components as Docker containers.</w:t>
            </w:r>
          </w:p>
        </w:tc>
      </w:tr>
      <w:tr w:rsidR="00AD1C4C" w:rsidRPr="00CB089C" w14:paraId="30538F0E" w14:textId="77777777" w:rsidTr="00DA4897">
        <w:trPr>
          <w:cantSplit/>
          <w:trHeight w:val="611"/>
        </w:trPr>
        <w:tc>
          <w:tcPr>
            <w:tcW w:w="4574" w:type="dxa"/>
          </w:tcPr>
          <w:p w14:paraId="246FE487" w14:textId="240A7B07" w:rsidR="00AD1C4C" w:rsidRDefault="00AD1C4C" w:rsidP="006B3556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Ongoing Features/Issue resolution</w:t>
            </w:r>
          </w:p>
        </w:tc>
        <w:tc>
          <w:tcPr>
            <w:tcW w:w="4864" w:type="dxa"/>
            <w:shd w:val="clear" w:color="auto" w:fill="FFFFFF"/>
          </w:tcPr>
          <w:p w14:paraId="739EDB64" w14:textId="2FD7944C" w:rsidR="00AD1C4C" w:rsidRDefault="00AD1C4C" w:rsidP="00AD1C4C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Continue to work on requested features and issues in our Jira backlog.</w:t>
            </w:r>
          </w:p>
        </w:tc>
      </w:tr>
      <w:tr w:rsidR="00D379E4" w:rsidRPr="00CB089C" w14:paraId="7F143B06" w14:textId="77777777" w:rsidTr="00DA4897">
        <w:trPr>
          <w:cantSplit/>
          <w:trHeight w:val="611"/>
        </w:trPr>
        <w:tc>
          <w:tcPr>
            <w:tcW w:w="4574" w:type="dxa"/>
          </w:tcPr>
          <w:p w14:paraId="2F37728A" w14:textId="5EA0BB4D" w:rsidR="00D379E4" w:rsidRDefault="00D379E4" w:rsidP="006B3556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Implement Graph DB </w:t>
            </w:r>
          </w:p>
        </w:tc>
        <w:tc>
          <w:tcPr>
            <w:tcW w:w="4864" w:type="dxa"/>
            <w:shd w:val="clear" w:color="auto" w:fill="FFFFFF"/>
          </w:tcPr>
          <w:p w14:paraId="0B9BE31E" w14:textId="72F544A9" w:rsidR="00D379E4" w:rsidRDefault="00D379E4" w:rsidP="00D379E4">
            <w:pPr>
              <w:pStyle w:val="ListParagraph"/>
              <w:numPr>
                <w:ilvl w:val="0"/>
                <w:numId w:val="8"/>
              </w:numPr>
            </w:pPr>
            <w:r>
              <w:t xml:space="preserve">New </w:t>
            </w:r>
            <w:proofErr w:type="spellStart"/>
            <w:r>
              <w:t>LexEVS</w:t>
            </w:r>
            <w:proofErr w:type="spellEnd"/>
            <w:r>
              <w:t xml:space="preserve"> feature to improve performance when estimating coded node iterator number remaining.</w:t>
            </w:r>
          </w:p>
          <w:p w14:paraId="7D31EB13" w14:textId="77777777" w:rsidR="00D379E4" w:rsidRPr="00D379E4" w:rsidRDefault="00D379E4" w:rsidP="00D379E4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4A8F" w:rsidRPr="00CB089C" w14:paraId="3D80A787" w14:textId="77777777" w:rsidTr="00DA4897">
        <w:trPr>
          <w:cantSplit/>
          <w:trHeight w:val="611"/>
        </w:trPr>
        <w:tc>
          <w:tcPr>
            <w:tcW w:w="4574" w:type="dxa"/>
          </w:tcPr>
          <w:p w14:paraId="1D6041A9" w14:textId="5F6DBDA6" w:rsidR="006D4A8F" w:rsidRDefault="006D4A8F" w:rsidP="006B3556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Implement graph resolve REST service</w:t>
            </w:r>
          </w:p>
        </w:tc>
        <w:tc>
          <w:tcPr>
            <w:tcW w:w="4864" w:type="dxa"/>
            <w:shd w:val="clear" w:color="auto" w:fill="FFFFFF"/>
          </w:tcPr>
          <w:p w14:paraId="10C3AAEB" w14:textId="7A074107" w:rsidR="006D4A8F" w:rsidRDefault="006D4A8F" w:rsidP="00D379E4">
            <w:pPr>
              <w:pStyle w:val="ListParagraph"/>
              <w:numPr>
                <w:ilvl w:val="0"/>
                <w:numId w:val="8"/>
              </w:numPr>
            </w:pPr>
            <w:r>
              <w:t>New REST service over the graph DB.</w:t>
            </w:r>
          </w:p>
        </w:tc>
      </w:tr>
      <w:tr w:rsidR="006D4A8F" w:rsidRPr="00CB089C" w14:paraId="7A17056C" w14:textId="77777777" w:rsidTr="00DA4897">
        <w:trPr>
          <w:cantSplit/>
          <w:trHeight w:val="611"/>
        </w:trPr>
        <w:tc>
          <w:tcPr>
            <w:tcW w:w="4574" w:type="dxa"/>
          </w:tcPr>
          <w:p w14:paraId="75D18CC6" w14:textId="53DAAD69" w:rsidR="006D4A8F" w:rsidRDefault="006D4A8F" w:rsidP="006B3556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Implement testing for graph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db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and graph resolve REST service </w:t>
            </w:r>
          </w:p>
        </w:tc>
        <w:tc>
          <w:tcPr>
            <w:tcW w:w="4864" w:type="dxa"/>
            <w:shd w:val="clear" w:color="auto" w:fill="FFFFFF"/>
          </w:tcPr>
          <w:p w14:paraId="03128F7B" w14:textId="2F2A8AC4" w:rsidR="006D4A8F" w:rsidRDefault="006D4A8F" w:rsidP="00D379E4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Implement integration/system testing for graph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db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and graph resolve REST service in Jenkins/Docker</w:t>
            </w:r>
          </w:p>
        </w:tc>
      </w:tr>
    </w:tbl>
    <w:p w14:paraId="724F268B" w14:textId="77777777" w:rsidR="002F57C2" w:rsidRDefault="002F57C2" w:rsidP="002F57C2">
      <w:pPr>
        <w:pStyle w:val="Heading1"/>
      </w:pPr>
      <w:bookmarkStart w:id="10" w:name="_Toc24012768"/>
      <w:r w:rsidRPr="00903CBA">
        <w:t>Additional Reporting</w:t>
      </w:r>
      <w:bookmarkEnd w:id="1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2"/>
        <w:gridCol w:w="4730"/>
      </w:tblGrid>
      <w:tr w:rsidR="007C18E3" w:rsidRPr="00D330F6" w14:paraId="0D36A183" w14:textId="77777777" w:rsidTr="00AB3141">
        <w:trPr>
          <w:cantSplit/>
          <w:tblHeader/>
        </w:trPr>
        <w:tc>
          <w:tcPr>
            <w:tcW w:w="4574" w:type="dxa"/>
          </w:tcPr>
          <w:p w14:paraId="258DC00F" w14:textId="77777777" w:rsidR="007C18E3" w:rsidRPr="00D330F6" w:rsidRDefault="007C18E3" w:rsidP="00AB3141">
            <w:pPr>
              <w:rPr>
                <w:b/>
              </w:rPr>
            </w:pPr>
            <w:r w:rsidRPr="00D330F6">
              <w:rPr>
                <w:b/>
              </w:rPr>
              <w:t>Activity</w:t>
            </w:r>
          </w:p>
        </w:tc>
        <w:tc>
          <w:tcPr>
            <w:tcW w:w="4788" w:type="dxa"/>
          </w:tcPr>
          <w:p w14:paraId="4A0DC475" w14:textId="77777777" w:rsidR="007C18E3" w:rsidRPr="00D330F6" w:rsidRDefault="007C18E3" w:rsidP="00AB3141">
            <w:pPr>
              <w:rPr>
                <w:b/>
              </w:rPr>
            </w:pPr>
            <w:r w:rsidRPr="00D330F6">
              <w:rPr>
                <w:b/>
              </w:rPr>
              <w:t>Description</w:t>
            </w:r>
          </w:p>
        </w:tc>
      </w:tr>
      <w:tr w:rsidR="007C18E3" w:rsidRPr="00CB089C" w14:paraId="60F4603A" w14:textId="77777777" w:rsidTr="00DF1D76">
        <w:trPr>
          <w:cantSplit/>
          <w:trHeight w:val="1178"/>
        </w:trPr>
        <w:tc>
          <w:tcPr>
            <w:tcW w:w="4574" w:type="dxa"/>
          </w:tcPr>
          <w:p w14:paraId="1B664835" w14:textId="77777777" w:rsidR="007C18E3" w:rsidRPr="000656F1" w:rsidRDefault="007C18E3" w:rsidP="00AB3141">
            <w:pPr>
              <w:spacing w:before="60" w:after="60"/>
              <w:rPr>
                <w:rFonts w:asciiTheme="majorHAnsi" w:hAnsiTheme="majorHAnsi" w:cs="Calibri"/>
                <w:sz w:val="22"/>
                <w:szCs w:val="22"/>
              </w:rPr>
            </w:pPr>
            <w:r w:rsidRPr="000656F1">
              <w:rPr>
                <w:rFonts w:asciiTheme="majorHAnsi" w:hAnsiTheme="majorHAnsi" w:cs="Calibri"/>
                <w:sz w:val="22"/>
                <w:szCs w:val="22"/>
              </w:rPr>
              <w:t>Sprint Status</w:t>
            </w:r>
          </w:p>
        </w:tc>
        <w:tc>
          <w:tcPr>
            <w:tcW w:w="4788" w:type="dxa"/>
            <w:shd w:val="clear" w:color="auto" w:fill="FFFFFF"/>
          </w:tcPr>
          <w:p w14:paraId="2ACACAA9" w14:textId="5897FD71" w:rsidR="007D30EF" w:rsidRPr="006D4A8F" w:rsidRDefault="00852EDC" w:rsidP="00CF4252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Style w:val="Hyperlink"/>
                <w:rFonts w:asciiTheme="majorHAnsi" w:hAnsiTheme="majorHAnsi"/>
                <w:color w:val="auto"/>
                <w:sz w:val="22"/>
                <w:szCs w:val="22"/>
                <w:u w:val="none"/>
              </w:rPr>
            </w:pPr>
            <w:hyperlink r:id="rId25" w:history="1">
              <w:r w:rsidR="006D4A8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Sprint 118</w:t>
              </w:r>
            </w:hyperlink>
          </w:p>
          <w:p w14:paraId="2E4C2167" w14:textId="440207B7" w:rsidR="006D4A8F" w:rsidRPr="007D30EF" w:rsidRDefault="00852EDC" w:rsidP="006D4A8F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Style w:val="Hyperlink"/>
                <w:rFonts w:asciiTheme="majorHAnsi" w:hAnsiTheme="majorHAnsi"/>
                <w:color w:val="auto"/>
                <w:sz w:val="22"/>
                <w:szCs w:val="22"/>
                <w:u w:val="none"/>
              </w:rPr>
            </w:pPr>
            <w:hyperlink r:id="rId26" w:history="1">
              <w:r w:rsidR="006D4A8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Sprint 119</w:t>
              </w:r>
            </w:hyperlink>
          </w:p>
          <w:p w14:paraId="09F244F5" w14:textId="76F4C235" w:rsidR="006D4A8F" w:rsidRPr="006D4A8F" w:rsidRDefault="00852EDC" w:rsidP="006D4A8F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Style w:val="Hyperlink"/>
                <w:rFonts w:asciiTheme="majorHAnsi" w:hAnsiTheme="majorHAnsi"/>
                <w:color w:val="auto"/>
                <w:sz w:val="22"/>
                <w:szCs w:val="22"/>
                <w:u w:val="none"/>
              </w:rPr>
            </w:pPr>
            <w:hyperlink r:id="rId27" w:history="1">
              <w:r w:rsidR="006D4A8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Sprint 120</w:t>
              </w:r>
            </w:hyperlink>
          </w:p>
          <w:p w14:paraId="4006D3B3" w14:textId="465B26F6" w:rsidR="0084253B" w:rsidRPr="00064B6D" w:rsidRDefault="0084253B" w:rsidP="006D4A8F">
            <w:pPr>
              <w:pStyle w:val="ListParagraph"/>
              <w:spacing w:before="100" w:beforeAutospacing="1" w:after="100" w:afterAutospacing="1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86DC92E" w14:textId="18AF71F4" w:rsidR="006A4931" w:rsidRPr="006A4931" w:rsidRDefault="006A4931" w:rsidP="00794FA8">
      <w:pPr>
        <w:pStyle w:val="BodyLevel1"/>
      </w:pPr>
    </w:p>
    <w:sectPr w:rsidR="006A4931" w:rsidRPr="006A4931" w:rsidSect="00F82F11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7F44D" w14:textId="77777777" w:rsidR="00CA04DB" w:rsidRDefault="00CA04DB" w:rsidP="0039291C">
      <w:r>
        <w:separator/>
      </w:r>
    </w:p>
  </w:endnote>
  <w:endnote w:type="continuationSeparator" w:id="0">
    <w:p w14:paraId="2E2EC21E" w14:textId="77777777" w:rsidR="00CA04DB" w:rsidRDefault="00CA04DB" w:rsidP="0039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F273" w14:textId="77777777" w:rsidR="00852EDC" w:rsidRPr="009F466E" w:rsidRDefault="00852EDC" w:rsidP="00477F18">
    <w:pPr>
      <w:pStyle w:val="Footer"/>
      <w:pBdr>
        <w:top w:val="single" w:sz="4" w:space="1" w:color="D9D9D9"/>
      </w:pBdr>
      <w:tabs>
        <w:tab w:val="center" w:pos="5040"/>
      </w:tabs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Pr="000260B0">
      <w:rPr>
        <w:b/>
        <w:bCs/>
        <w:noProof/>
      </w:rPr>
      <w:t>6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9F407F">
      <w:rPr>
        <w:color w:val="808080"/>
        <w:spacing w:val="60"/>
      </w:rPr>
      <w:t>Page</w:t>
    </w:r>
    <w:r>
      <w:rPr>
        <w:color w:val="808080"/>
        <w:spacing w:val="60"/>
      </w:rPr>
      <w:tab/>
    </w:r>
    <w:r w:rsidRPr="009F407F">
      <w:rPr>
        <w:color w:val="808080"/>
        <w:spacing w:val="60"/>
      </w:rPr>
      <w:t>Monthly Status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03CBB" w14:textId="77777777" w:rsidR="00CA04DB" w:rsidRDefault="00CA04DB" w:rsidP="0039291C">
      <w:r>
        <w:separator/>
      </w:r>
    </w:p>
  </w:footnote>
  <w:footnote w:type="continuationSeparator" w:id="0">
    <w:p w14:paraId="3C97F91D" w14:textId="77777777" w:rsidR="00CA04DB" w:rsidRDefault="00CA04DB" w:rsidP="00392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F4264" w14:textId="77777777" w:rsidR="00852EDC" w:rsidRPr="00E24058" w:rsidRDefault="00852EDC" w:rsidP="00E2405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B43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D6262"/>
    <w:multiLevelType w:val="hybridMultilevel"/>
    <w:tmpl w:val="65722E58"/>
    <w:lvl w:ilvl="0" w:tplc="42D2C2B2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A41B6"/>
    <w:multiLevelType w:val="hybridMultilevel"/>
    <w:tmpl w:val="7138D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391ACC"/>
    <w:multiLevelType w:val="hybridMultilevel"/>
    <w:tmpl w:val="8BD0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6040A"/>
    <w:multiLevelType w:val="hybridMultilevel"/>
    <w:tmpl w:val="3EF0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10F3B"/>
    <w:multiLevelType w:val="hybridMultilevel"/>
    <w:tmpl w:val="BAC49F3C"/>
    <w:lvl w:ilvl="0" w:tplc="2EF60A7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5659C"/>
    <w:multiLevelType w:val="hybridMultilevel"/>
    <w:tmpl w:val="D08C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06A84"/>
    <w:multiLevelType w:val="hybridMultilevel"/>
    <w:tmpl w:val="4158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93576"/>
    <w:multiLevelType w:val="multilevel"/>
    <w:tmpl w:val="46F8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1963B3"/>
    <w:multiLevelType w:val="hybridMultilevel"/>
    <w:tmpl w:val="436E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3531E"/>
    <w:multiLevelType w:val="hybridMultilevel"/>
    <w:tmpl w:val="C784B55E"/>
    <w:lvl w:ilvl="0" w:tplc="0C440244">
      <w:start w:val="1"/>
      <w:numFmt w:val="lowerLetter"/>
      <w:pStyle w:val="Alphabetiz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364A5"/>
    <w:multiLevelType w:val="hybridMultilevel"/>
    <w:tmpl w:val="8F8A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448AA"/>
    <w:multiLevelType w:val="multilevel"/>
    <w:tmpl w:val="D41C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2C1AE4"/>
    <w:multiLevelType w:val="hybridMultilevel"/>
    <w:tmpl w:val="883C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62EB5"/>
    <w:multiLevelType w:val="multilevel"/>
    <w:tmpl w:val="B286445C"/>
    <w:lvl w:ilvl="0">
      <w:start w:val="1"/>
      <w:numFmt w:val="upperLetter"/>
      <w:pStyle w:val="Heading1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Heading3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1.%2.%3.(%4)."/>
      <w:lvlJc w:val="left"/>
      <w:pPr>
        <w:ind w:left="5130" w:hanging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CD22C2C"/>
    <w:multiLevelType w:val="hybridMultilevel"/>
    <w:tmpl w:val="855A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174D5"/>
    <w:multiLevelType w:val="hybridMultilevel"/>
    <w:tmpl w:val="7AB0229E"/>
    <w:lvl w:ilvl="0" w:tplc="5CB26D50">
      <w:start w:val="1"/>
      <w:numFmt w:val="bullet"/>
      <w:pStyle w:val="BulletList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F124C"/>
    <w:multiLevelType w:val="hybridMultilevel"/>
    <w:tmpl w:val="7D92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84EA7"/>
    <w:multiLevelType w:val="hybridMultilevel"/>
    <w:tmpl w:val="5182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7262E"/>
    <w:multiLevelType w:val="hybridMultilevel"/>
    <w:tmpl w:val="E8B6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22EC2"/>
    <w:multiLevelType w:val="multilevel"/>
    <w:tmpl w:val="EA50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0"/>
  </w:num>
  <w:num w:numId="5">
    <w:abstractNumId w:val="1"/>
  </w:num>
  <w:num w:numId="6">
    <w:abstractNumId w:val="17"/>
  </w:num>
  <w:num w:numId="7">
    <w:abstractNumId w:val="11"/>
  </w:num>
  <w:num w:numId="8">
    <w:abstractNumId w:val="18"/>
  </w:num>
  <w:num w:numId="9">
    <w:abstractNumId w:val="12"/>
  </w:num>
  <w:num w:numId="10">
    <w:abstractNumId w:val="4"/>
  </w:num>
  <w:num w:numId="11">
    <w:abstractNumId w:val="13"/>
  </w:num>
  <w:num w:numId="12">
    <w:abstractNumId w:val="0"/>
  </w:num>
  <w:num w:numId="13">
    <w:abstractNumId w:val="3"/>
  </w:num>
  <w:num w:numId="14">
    <w:abstractNumId w:val="2"/>
  </w:num>
  <w:num w:numId="15">
    <w:abstractNumId w:val="20"/>
  </w:num>
  <w:num w:numId="16">
    <w:abstractNumId w:val="8"/>
  </w:num>
  <w:num w:numId="17">
    <w:abstractNumId w:val="7"/>
  </w:num>
  <w:num w:numId="18">
    <w:abstractNumId w:val="15"/>
  </w:num>
  <w:num w:numId="19">
    <w:abstractNumId w:val="6"/>
  </w:num>
  <w:num w:numId="20">
    <w:abstractNumId w:val="19"/>
  </w:num>
  <w:num w:numId="2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0C"/>
    <w:rsid w:val="000006D5"/>
    <w:rsid w:val="00001B1D"/>
    <w:rsid w:val="00001C24"/>
    <w:rsid w:val="00002317"/>
    <w:rsid w:val="00004056"/>
    <w:rsid w:val="000046FC"/>
    <w:rsid w:val="00004B7E"/>
    <w:rsid w:val="00004D5C"/>
    <w:rsid w:val="00006DF3"/>
    <w:rsid w:val="00007944"/>
    <w:rsid w:val="00007EA4"/>
    <w:rsid w:val="0001074C"/>
    <w:rsid w:val="00011927"/>
    <w:rsid w:val="00011A9F"/>
    <w:rsid w:val="00015E15"/>
    <w:rsid w:val="00016392"/>
    <w:rsid w:val="00016D72"/>
    <w:rsid w:val="00017D65"/>
    <w:rsid w:val="0002024D"/>
    <w:rsid w:val="00020A27"/>
    <w:rsid w:val="0002120F"/>
    <w:rsid w:val="00021748"/>
    <w:rsid w:val="00022EE7"/>
    <w:rsid w:val="0002440C"/>
    <w:rsid w:val="000260B0"/>
    <w:rsid w:val="00027C21"/>
    <w:rsid w:val="00030C53"/>
    <w:rsid w:val="00031A53"/>
    <w:rsid w:val="000323C1"/>
    <w:rsid w:val="000340B5"/>
    <w:rsid w:val="0003596E"/>
    <w:rsid w:val="00036548"/>
    <w:rsid w:val="00041905"/>
    <w:rsid w:val="00042BD8"/>
    <w:rsid w:val="00042ED8"/>
    <w:rsid w:val="00043217"/>
    <w:rsid w:val="000433C6"/>
    <w:rsid w:val="00045A6A"/>
    <w:rsid w:val="00050550"/>
    <w:rsid w:val="00051C19"/>
    <w:rsid w:val="00052A13"/>
    <w:rsid w:val="00055D7B"/>
    <w:rsid w:val="00056551"/>
    <w:rsid w:val="00061C0D"/>
    <w:rsid w:val="00061E1E"/>
    <w:rsid w:val="00063624"/>
    <w:rsid w:val="00064211"/>
    <w:rsid w:val="000646C1"/>
    <w:rsid w:val="00064B6D"/>
    <w:rsid w:val="000656F1"/>
    <w:rsid w:val="00067230"/>
    <w:rsid w:val="00070400"/>
    <w:rsid w:val="00071A50"/>
    <w:rsid w:val="0007321B"/>
    <w:rsid w:val="00073ABC"/>
    <w:rsid w:val="000772A3"/>
    <w:rsid w:val="000774FE"/>
    <w:rsid w:val="00080311"/>
    <w:rsid w:val="00081BD2"/>
    <w:rsid w:val="00082FA7"/>
    <w:rsid w:val="00084575"/>
    <w:rsid w:val="00086B46"/>
    <w:rsid w:val="00091B87"/>
    <w:rsid w:val="000922DD"/>
    <w:rsid w:val="000942D1"/>
    <w:rsid w:val="0009499A"/>
    <w:rsid w:val="000A0265"/>
    <w:rsid w:val="000A408A"/>
    <w:rsid w:val="000A43C4"/>
    <w:rsid w:val="000A45E7"/>
    <w:rsid w:val="000A53B9"/>
    <w:rsid w:val="000A5F03"/>
    <w:rsid w:val="000A6E91"/>
    <w:rsid w:val="000A72DD"/>
    <w:rsid w:val="000B0F09"/>
    <w:rsid w:val="000B19EC"/>
    <w:rsid w:val="000B5C8A"/>
    <w:rsid w:val="000B64B1"/>
    <w:rsid w:val="000B64FB"/>
    <w:rsid w:val="000B6B43"/>
    <w:rsid w:val="000C08D7"/>
    <w:rsid w:val="000C0D21"/>
    <w:rsid w:val="000C2BB1"/>
    <w:rsid w:val="000C2CAF"/>
    <w:rsid w:val="000C45BC"/>
    <w:rsid w:val="000C5641"/>
    <w:rsid w:val="000C5C89"/>
    <w:rsid w:val="000C5D5F"/>
    <w:rsid w:val="000D0B7D"/>
    <w:rsid w:val="000D182F"/>
    <w:rsid w:val="000D1EB8"/>
    <w:rsid w:val="000D2949"/>
    <w:rsid w:val="000D35F5"/>
    <w:rsid w:val="000D37A5"/>
    <w:rsid w:val="000D40A6"/>
    <w:rsid w:val="000D518E"/>
    <w:rsid w:val="000D6070"/>
    <w:rsid w:val="000D6741"/>
    <w:rsid w:val="000E16F4"/>
    <w:rsid w:val="000E2DDB"/>
    <w:rsid w:val="000E4284"/>
    <w:rsid w:val="000E501F"/>
    <w:rsid w:val="000E50BF"/>
    <w:rsid w:val="000E5BEB"/>
    <w:rsid w:val="000E6A37"/>
    <w:rsid w:val="000E6C05"/>
    <w:rsid w:val="000E75AD"/>
    <w:rsid w:val="000E7F87"/>
    <w:rsid w:val="000F0B4A"/>
    <w:rsid w:val="000F26C4"/>
    <w:rsid w:val="000F38C2"/>
    <w:rsid w:val="000F3F5F"/>
    <w:rsid w:val="000F4082"/>
    <w:rsid w:val="000F4138"/>
    <w:rsid w:val="000F46A7"/>
    <w:rsid w:val="000F577D"/>
    <w:rsid w:val="00100B72"/>
    <w:rsid w:val="0010253E"/>
    <w:rsid w:val="00103C50"/>
    <w:rsid w:val="001055EC"/>
    <w:rsid w:val="00105A57"/>
    <w:rsid w:val="00106757"/>
    <w:rsid w:val="0010707C"/>
    <w:rsid w:val="00107A26"/>
    <w:rsid w:val="00107D20"/>
    <w:rsid w:val="0011029C"/>
    <w:rsid w:val="0011345E"/>
    <w:rsid w:val="00113B80"/>
    <w:rsid w:val="001151D2"/>
    <w:rsid w:val="00116642"/>
    <w:rsid w:val="00116D5E"/>
    <w:rsid w:val="00117213"/>
    <w:rsid w:val="00120339"/>
    <w:rsid w:val="001206D7"/>
    <w:rsid w:val="001219E9"/>
    <w:rsid w:val="0012219B"/>
    <w:rsid w:val="001231F8"/>
    <w:rsid w:val="001234C6"/>
    <w:rsid w:val="00130765"/>
    <w:rsid w:val="00130C4D"/>
    <w:rsid w:val="0013115B"/>
    <w:rsid w:val="00131501"/>
    <w:rsid w:val="00133E2D"/>
    <w:rsid w:val="0013709B"/>
    <w:rsid w:val="001372CF"/>
    <w:rsid w:val="00140115"/>
    <w:rsid w:val="0014208D"/>
    <w:rsid w:val="0014283C"/>
    <w:rsid w:val="00143715"/>
    <w:rsid w:val="001460FB"/>
    <w:rsid w:val="0014673C"/>
    <w:rsid w:val="00147F0C"/>
    <w:rsid w:val="00150AA4"/>
    <w:rsid w:val="0015171F"/>
    <w:rsid w:val="001520EC"/>
    <w:rsid w:val="00152C08"/>
    <w:rsid w:val="00152DA7"/>
    <w:rsid w:val="00156041"/>
    <w:rsid w:val="00156FC6"/>
    <w:rsid w:val="00160468"/>
    <w:rsid w:val="001604AA"/>
    <w:rsid w:val="0016249A"/>
    <w:rsid w:val="00162B81"/>
    <w:rsid w:val="00162EE2"/>
    <w:rsid w:val="00163DE1"/>
    <w:rsid w:val="001657EA"/>
    <w:rsid w:val="00167A37"/>
    <w:rsid w:val="00167E3F"/>
    <w:rsid w:val="00171E0A"/>
    <w:rsid w:val="001738D7"/>
    <w:rsid w:val="00174175"/>
    <w:rsid w:val="00175BB3"/>
    <w:rsid w:val="001761CD"/>
    <w:rsid w:val="0017733B"/>
    <w:rsid w:val="001803A4"/>
    <w:rsid w:val="00180901"/>
    <w:rsid w:val="0018157B"/>
    <w:rsid w:val="001820FF"/>
    <w:rsid w:val="0018230C"/>
    <w:rsid w:val="00182BC7"/>
    <w:rsid w:val="00183792"/>
    <w:rsid w:val="00184993"/>
    <w:rsid w:val="00184A6F"/>
    <w:rsid w:val="001851B1"/>
    <w:rsid w:val="00186386"/>
    <w:rsid w:val="00187196"/>
    <w:rsid w:val="0019282B"/>
    <w:rsid w:val="001929F6"/>
    <w:rsid w:val="00192B79"/>
    <w:rsid w:val="001950A5"/>
    <w:rsid w:val="00195F87"/>
    <w:rsid w:val="00196F51"/>
    <w:rsid w:val="0019724A"/>
    <w:rsid w:val="001974D7"/>
    <w:rsid w:val="001A336F"/>
    <w:rsid w:val="001A5715"/>
    <w:rsid w:val="001A606A"/>
    <w:rsid w:val="001A7698"/>
    <w:rsid w:val="001B0790"/>
    <w:rsid w:val="001B352E"/>
    <w:rsid w:val="001B452B"/>
    <w:rsid w:val="001B4B15"/>
    <w:rsid w:val="001B54AE"/>
    <w:rsid w:val="001B60D9"/>
    <w:rsid w:val="001B651F"/>
    <w:rsid w:val="001C1A8B"/>
    <w:rsid w:val="001C31FE"/>
    <w:rsid w:val="001C4BEC"/>
    <w:rsid w:val="001C501B"/>
    <w:rsid w:val="001C7BED"/>
    <w:rsid w:val="001C7EE8"/>
    <w:rsid w:val="001D0514"/>
    <w:rsid w:val="001D1231"/>
    <w:rsid w:val="001D2273"/>
    <w:rsid w:val="001D28A9"/>
    <w:rsid w:val="001D2D57"/>
    <w:rsid w:val="001D40F1"/>
    <w:rsid w:val="001D49D7"/>
    <w:rsid w:val="001D66FF"/>
    <w:rsid w:val="001E0995"/>
    <w:rsid w:val="001E17CD"/>
    <w:rsid w:val="001E202D"/>
    <w:rsid w:val="001E2993"/>
    <w:rsid w:val="001E33E6"/>
    <w:rsid w:val="001E5294"/>
    <w:rsid w:val="001E5AAF"/>
    <w:rsid w:val="001F1FE3"/>
    <w:rsid w:val="001F4751"/>
    <w:rsid w:val="001F799C"/>
    <w:rsid w:val="00200F98"/>
    <w:rsid w:val="002015B8"/>
    <w:rsid w:val="002028FD"/>
    <w:rsid w:val="002029B3"/>
    <w:rsid w:val="00203905"/>
    <w:rsid w:val="0020392F"/>
    <w:rsid w:val="00204F19"/>
    <w:rsid w:val="00204F7B"/>
    <w:rsid w:val="00205D0F"/>
    <w:rsid w:val="002069B2"/>
    <w:rsid w:val="0021208D"/>
    <w:rsid w:val="00212984"/>
    <w:rsid w:val="00214015"/>
    <w:rsid w:val="00216DA6"/>
    <w:rsid w:val="002206D5"/>
    <w:rsid w:val="00220CDC"/>
    <w:rsid w:val="00221BE0"/>
    <w:rsid w:val="00231C9C"/>
    <w:rsid w:val="00231EE8"/>
    <w:rsid w:val="00234231"/>
    <w:rsid w:val="00237030"/>
    <w:rsid w:val="00237B41"/>
    <w:rsid w:val="002406CD"/>
    <w:rsid w:val="00240C95"/>
    <w:rsid w:val="00241167"/>
    <w:rsid w:val="002427D3"/>
    <w:rsid w:val="00244D13"/>
    <w:rsid w:val="00245AF8"/>
    <w:rsid w:val="0024737A"/>
    <w:rsid w:val="0025197A"/>
    <w:rsid w:val="00252551"/>
    <w:rsid w:val="00252B07"/>
    <w:rsid w:val="00252EF5"/>
    <w:rsid w:val="00254BAD"/>
    <w:rsid w:val="002557CB"/>
    <w:rsid w:val="00260B63"/>
    <w:rsid w:val="00261DA9"/>
    <w:rsid w:val="00261EE4"/>
    <w:rsid w:val="002622FF"/>
    <w:rsid w:val="0026251B"/>
    <w:rsid w:val="00264E5B"/>
    <w:rsid w:val="002651C2"/>
    <w:rsid w:val="002664C7"/>
    <w:rsid w:val="002679CC"/>
    <w:rsid w:val="00267D88"/>
    <w:rsid w:val="00272FF9"/>
    <w:rsid w:val="0027350E"/>
    <w:rsid w:val="00273A7E"/>
    <w:rsid w:val="0027474C"/>
    <w:rsid w:val="00277D6D"/>
    <w:rsid w:val="0028232C"/>
    <w:rsid w:val="00282429"/>
    <w:rsid w:val="002841C4"/>
    <w:rsid w:val="00287035"/>
    <w:rsid w:val="00290375"/>
    <w:rsid w:val="002935FE"/>
    <w:rsid w:val="00293ED0"/>
    <w:rsid w:val="00294880"/>
    <w:rsid w:val="002953BD"/>
    <w:rsid w:val="00295F74"/>
    <w:rsid w:val="00297657"/>
    <w:rsid w:val="002A1852"/>
    <w:rsid w:val="002A4EC5"/>
    <w:rsid w:val="002B163E"/>
    <w:rsid w:val="002B43B9"/>
    <w:rsid w:val="002B44B6"/>
    <w:rsid w:val="002B4FA8"/>
    <w:rsid w:val="002B5FA8"/>
    <w:rsid w:val="002B6652"/>
    <w:rsid w:val="002B6D56"/>
    <w:rsid w:val="002B78F4"/>
    <w:rsid w:val="002B79D1"/>
    <w:rsid w:val="002C1F2F"/>
    <w:rsid w:val="002C3063"/>
    <w:rsid w:val="002C3B9F"/>
    <w:rsid w:val="002C3C46"/>
    <w:rsid w:val="002C46F9"/>
    <w:rsid w:val="002C49D0"/>
    <w:rsid w:val="002C4FA3"/>
    <w:rsid w:val="002C50C1"/>
    <w:rsid w:val="002C7512"/>
    <w:rsid w:val="002C7EFD"/>
    <w:rsid w:val="002D2B18"/>
    <w:rsid w:val="002D46B5"/>
    <w:rsid w:val="002D5007"/>
    <w:rsid w:val="002D566E"/>
    <w:rsid w:val="002E0DBD"/>
    <w:rsid w:val="002E1A25"/>
    <w:rsid w:val="002E3A94"/>
    <w:rsid w:val="002E516D"/>
    <w:rsid w:val="002E6134"/>
    <w:rsid w:val="002E6FB8"/>
    <w:rsid w:val="002F19E5"/>
    <w:rsid w:val="002F364C"/>
    <w:rsid w:val="002F4741"/>
    <w:rsid w:val="002F57C2"/>
    <w:rsid w:val="002F7CC5"/>
    <w:rsid w:val="00302EDD"/>
    <w:rsid w:val="00304BB5"/>
    <w:rsid w:val="0030505A"/>
    <w:rsid w:val="003050FB"/>
    <w:rsid w:val="0030579F"/>
    <w:rsid w:val="0030742A"/>
    <w:rsid w:val="003074FA"/>
    <w:rsid w:val="003077E2"/>
    <w:rsid w:val="00310734"/>
    <w:rsid w:val="0031121C"/>
    <w:rsid w:val="0031166C"/>
    <w:rsid w:val="0031189F"/>
    <w:rsid w:val="0031403C"/>
    <w:rsid w:val="0031461C"/>
    <w:rsid w:val="00316ED4"/>
    <w:rsid w:val="003205E5"/>
    <w:rsid w:val="00320907"/>
    <w:rsid w:val="00320F1D"/>
    <w:rsid w:val="00321C8C"/>
    <w:rsid w:val="00321F28"/>
    <w:rsid w:val="00322FDC"/>
    <w:rsid w:val="00323BD2"/>
    <w:rsid w:val="00324221"/>
    <w:rsid w:val="003251FB"/>
    <w:rsid w:val="00325EB3"/>
    <w:rsid w:val="00325FF2"/>
    <w:rsid w:val="003260DB"/>
    <w:rsid w:val="00326BA0"/>
    <w:rsid w:val="00327AD1"/>
    <w:rsid w:val="00330110"/>
    <w:rsid w:val="00330904"/>
    <w:rsid w:val="003312AA"/>
    <w:rsid w:val="00331D22"/>
    <w:rsid w:val="0033240F"/>
    <w:rsid w:val="00332EEA"/>
    <w:rsid w:val="00333226"/>
    <w:rsid w:val="00334C55"/>
    <w:rsid w:val="00335440"/>
    <w:rsid w:val="00335661"/>
    <w:rsid w:val="003361EC"/>
    <w:rsid w:val="00336F76"/>
    <w:rsid w:val="003375CF"/>
    <w:rsid w:val="0034045B"/>
    <w:rsid w:val="00340BFD"/>
    <w:rsid w:val="00342025"/>
    <w:rsid w:val="0034298D"/>
    <w:rsid w:val="00343C66"/>
    <w:rsid w:val="00344CB4"/>
    <w:rsid w:val="00345BD1"/>
    <w:rsid w:val="00345EE9"/>
    <w:rsid w:val="00350409"/>
    <w:rsid w:val="00351250"/>
    <w:rsid w:val="00351CA7"/>
    <w:rsid w:val="003529C6"/>
    <w:rsid w:val="0035376B"/>
    <w:rsid w:val="00354083"/>
    <w:rsid w:val="00354967"/>
    <w:rsid w:val="0035534A"/>
    <w:rsid w:val="00355A60"/>
    <w:rsid w:val="00355E07"/>
    <w:rsid w:val="00356683"/>
    <w:rsid w:val="00357737"/>
    <w:rsid w:val="00360ECD"/>
    <w:rsid w:val="0036183F"/>
    <w:rsid w:val="00363D8F"/>
    <w:rsid w:val="003645BB"/>
    <w:rsid w:val="00364916"/>
    <w:rsid w:val="003649C2"/>
    <w:rsid w:val="00364D83"/>
    <w:rsid w:val="00366789"/>
    <w:rsid w:val="003670DF"/>
    <w:rsid w:val="003674AD"/>
    <w:rsid w:val="0037052A"/>
    <w:rsid w:val="00372810"/>
    <w:rsid w:val="00374996"/>
    <w:rsid w:val="00375EC9"/>
    <w:rsid w:val="0037642A"/>
    <w:rsid w:val="00376807"/>
    <w:rsid w:val="00376C8D"/>
    <w:rsid w:val="003777DD"/>
    <w:rsid w:val="003803CD"/>
    <w:rsid w:val="00380E1A"/>
    <w:rsid w:val="00381D5D"/>
    <w:rsid w:val="00382C11"/>
    <w:rsid w:val="0038501D"/>
    <w:rsid w:val="00386B36"/>
    <w:rsid w:val="00386E78"/>
    <w:rsid w:val="00390693"/>
    <w:rsid w:val="003913CA"/>
    <w:rsid w:val="0039205D"/>
    <w:rsid w:val="00392106"/>
    <w:rsid w:val="0039291C"/>
    <w:rsid w:val="0039302A"/>
    <w:rsid w:val="003940D3"/>
    <w:rsid w:val="00394865"/>
    <w:rsid w:val="00396EAD"/>
    <w:rsid w:val="00397375"/>
    <w:rsid w:val="00397B0C"/>
    <w:rsid w:val="00397D65"/>
    <w:rsid w:val="003A12A0"/>
    <w:rsid w:val="003A1F63"/>
    <w:rsid w:val="003A29EC"/>
    <w:rsid w:val="003A2E24"/>
    <w:rsid w:val="003A5527"/>
    <w:rsid w:val="003A560A"/>
    <w:rsid w:val="003A5AEF"/>
    <w:rsid w:val="003A6A42"/>
    <w:rsid w:val="003A7F72"/>
    <w:rsid w:val="003B0B51"/>
    <w:rsid w:val="003B100E"/>
    <w:rsid w:val="003B14B7"/>
    <w:rsid w:val="003B16A2"/>
    <w:rsid w:val="003B1D47"/>
    <w:rsid w:val="003B2561"/>
    <w:rsid w:val="003B27FB"/>
    <w:rsid w:val="003B2BBF"/>
    <w:rsid w:val="003B3373"/>
    <w:rsid w:val="003B3CFA"/>
    <w:rsid w:val="003B4487"/>
    <w:rsid w:val="003B49C6"/>
    <w:rsid w:val="003B4B99"/>
    <w:rsid w:val="003B56AB"/>
    <w:rsid w:val="003B726B"/>
    <w:rsid w:val="003C0418"/>
    <w:rsid w:val="003C1268"/>
    <w:rsid w:val="003C1488"/>
    <w:rsid w:val="003C3E17"/>
    <w:rsid w:val="003C3FC7"/>
    <w:rsid w:val="003C41F0"/>
    <w:rsid w:val="003C43F6"/>
    <w:rsid w:val="003C46CB"/>
    <w:rsid w:val="003C4C25"/>
    <w:rsid w:val="003C5E2B"/>
    <w:rsid w:val="003C6CE0"/>
    <w:rsid w:val="003C7507"/>
    <w:rsid w:val="003C7658"/>
    <w:rsid w:val="003D0F6C"/>
    <w:rsid w:val="003D23D3"/>
    <w:rsid w:val="003D3E74"/>
    <w:rsid w:val="003D4249"/>
    <w:rsid w:val="003D4729"/>
    <w:rsid w:val="003D4A67"/>
    <w:rsid w:val="003D5F56"/>
    <w:rsid w:val="003D6D3A"/>
    <w:rsid w:val="003D781A"/>
    <w:rsid w:val="003D7ABA"/>
    <w:rsid w:val="003D7BAA"/>
    <w:rsid w:val="003E1094"/>
    <w:rsid w:val="003E22A0"/>
    <w:rsid w:val="003E2572"/>
    <w:rsid w:val="003E2810"/>
    <w:rsid w:val="003E31E6"/>
    <w:rsid w:val="003E3465"/>
    <w:rsid w:val="003E3BCC"/>
    <w:rsid w:val="003E593F"/>
    <w:rsid w:val="003E5E8A"/>
    <w:rsid w:val="003E5F06"/>
    <w:rsid w:val="003E6445"/>
    <w:rsid w:val="003F15D6"/>
    <w:rsid w:val="003F1D17"/>
    <w:rsid w:val="003F2340"/>
    <w:rsid w:val="003F3365"/>
    <w:rsid w:val="003F413C"/>
    <w:rsid w:val="003F4680"/>
    <w:rsid w:val="003F4879"/>
    <w:rsid w:val="003F568A"/>
    <w:rsid w:val="003F5E56"/>
    <w:rsid w:val="00401350"/>
    <w:rsid w:val="00405F29"/>
    <w:rsid w:val="004118A5"/>
    <w:rsid w:val="00412538"/>
    <w:rsid w:val="00412EEA"/>
    <w:rsid w:val="00414232"/>
    <w:rsid w:val="004172EF"/>
    <w:rsid w:val="00417F46"/>
    <w:rsid w:val="00420103"/>
    <w:rsid w:val="00420304"/>
    <w:rsid w:val="00420D3D"/>
    <w:rsid w:val="004224AB"/>
    <w:rsid w:val="00423005"/>
    <w:rsid w:val="004237CD"/>
    <w:rsid w:val="00426839"/>
    <w:rsid w:val="00427F59"/>
    <w:rsid w:val="00430A89"/>
    <w:rsid w:val="00430F57"/>
    <w:rsid w:val="0043187E"/>
    <w:rsid w:val="00432FCA"/>
    <w:rsid w:val="00435E12"/>
    <w:rsid w:val="00436343"/>
    <w:rsid w:val="00436E80"/>
    <w:rsid w:val="00437199"/>
    <w:rsid w:val="00440510"/>
    <w:rsid w:val="004405EF"/>
    <w:rsid w:val="00440897"/>
    <w:rsid w:val="00440C23"/>
    <w:rsid w:val="0044321C"/>
    <w:rsid w:val="00444AF2"/>
    <w:rsid w:val="004461CB"/>
    <w:rsid w:val="00446FE7"/>
    <w:rsid w:val="00447660"/>
    <w:rsid w:val="00447B5D"/>
    <w:rsid w:val="00450433"/>
    <w:rsid w:val="0045076F"/>
    <w:rsid w:val="00451A38"/>
    <w:rsid w:val="00452156"/>
    <w:rsid w:val="00452244"/>
    <w:rsid w:val="004551D6"/>
    <w:rsid w:val="00461205"/>
    <w:rsid w:val="0046400B"/>
    <w:rsid w:val="0046426C"/>
    <w:rsid w:val="00465313"/>
    <w:rsid w:val="004654F0"/>
    <w:rsid w:val="0046728B"/>
    <w:rsid w:val="00467D87"/>
    <w:rsid w:val="0047237D"/>
    <w:rsid w:val="00474FB4"/>
    <w:rsid w:val="00477F18"/>
    <w:rsid w:val="004800DF"/>
    <w:rsid w:val="004805F7"/>
    <w:rsid w:val="004808C2"/>
    <w:rsid w:val="0048091B"/>
    <w:rsid w:val="00481327"/>
    <w:rsid w:val="004819B0"/>
    <w:rsid w:val="00481D7F"/>
    <w:rsid w:val="004837D8"/>
    <w:rsid w:val="004867F6"/>
    <w:rsid w:val="004916DE"/>
    <w:rsid w:val="00495E0A"/>
    <w:rsid w:val="00496193"/>
    <w:rsid w:val="0049686B"/>
    <w:rsid w:val="004A158F"/>
    <w:rsid w:val="004A16AC"/>
    <w:rsid w:val="004A426E"/>
    <w:rsid w:val="004A5213"/>
    <w:rsid w:val="004B00E9"/>
    <w:rsid w:val="004B135F"/>
    <w:rsid w:val="004B1845"/>
    <w:rsid w:val="004B2C4C"/>
    <w:rsid w:val="004B650A"/>
    <w:rsid w:val="004C0F68"/>
    <w:rsid w:val="004C39A9"/>
    <w:rsid w:val="004C4F18"/>
    <w:rsid w:val="004C5410"/>
    <w:rsid w:val="004C5743"/>
    <w:rsid w:val="004C58FF"/>
    <w:rsid w:val="004C6082"/>
    <w:rsid w:val="004C6718"/>
    <w:rsid w:val="004C6B82"/>
    <w:rsid w:val="004C6CC2"/>
    <w:rsid w:val="004C7A4B"/>
    <w:rsid w:val="004C7F08"/>
    <w:rsid w:val="004D00AF"/>
    <w:rsid w:val="004D0CC1"/>
    <w:rsid w:val="004D27F3"/>
    <w:rsid w:val="004D3797"/>
    <w:rsid w:val="004D403B"/>
    <w:rsid w:val="004D4B14"/>
    <w:rsid w:val="004D67BC"/>
    <w:rsid w:val="004D6B01"/>
    <w:rsid w:val="004E5958"/>
    <w:rsid w:val="004F127A"/>
    <w:rsid w:val="004F28BF"/>
    <w:rsid w:val="004F3D87"/>
    <w:rsid w:val="004F476C"/>
    <w:rsid w:val="004F4CF2"/>
    <w:rsid w:val="004F6B30"/>
    <w:rsid w:val="004F6BF0"/>
    <w:rsid w:val="004F78F5"/>
    <w:rsid w:val="0050140D"/>
    <w:rsid w:val="00502E24"/>
    <w:rsid w:val="00503090"/>
    <w:rsid w:val="005031B9"/>
    <w:rsid w:val="0050449D"/>
    <w:rsid w:val="00504A9F"/>
    <w:rsid w:val="00504E40"/>
    <w:rsid w:val="00507AB3"/>
    <w:rsid w:val="0051034B"/>
    <w:rsid w:val="005135EB"/>
    <w:rsid w:val="00514226"/>
    <w:rsid w:val="00520845"/>
    <w:rsid w:val="00522ED4"/>
    <w:rsid w:val="0052341B"/>
    <w:rsid w:val="00523F35"/>
    <w:rsid w:val="0052448B"/>
    <w:rsid w:val="00524B55"/>
    <w:rsid w:val="00524FA2"/>
    <w:rsid w:val="005252FA"/>
    <w:rsid w:val="00527160"/>
    <w:rsid w:val="00531480"/>
    <w:rsid w:val="00532BBF"/>
    <w:rsid w:val="00532C29"/>
    <w:rsid w:val="005364EE"/>
    <w:rsid w:val="0053798A"/>
    <w:rsid w:val="00541809"/>
    <w:rsid w:val="00542C5E"/>
    <w:rsid w:val="0054551D"/>
    <w:rsid w:val="00545D9B"/>
    <w:rsid w:val="00545E5C"/>
    <w:rsid w:val="00546249"/>
    <w:rsid w:val="00547230"/>
    <w:rsid w:val="00547990"/>
    <w:rsid w:val="005504A5"/>
    <w:rsid w:val="005511D9"/>
    <w:rsid w:val="0055164D"/>
    <w:rsid w:val="00551B49"/>
    <w:rsid w:val="005522ED"/>
    <w:rsid w:val="00552B6A"/>
    <w:rsid w:val="00555F64"/>
    <w:rsid w:val="00555FF0"/>
    <w:rsid w:val="00557AB5"/>
    <w:rsid w:val="0056060C"/>
    <w:rsid w:val="005656B4"/>
    <w:rsid w:val="005716E8"/>
    <w:rsid w:val="00571FCD"/>
    <w:rsid w:val="00572BEC"/>
    <w:rsid w:val="00573FDD"/>
    <w:rsid w:val="00574D89"/>
    <w:rsid w:val="00574F14"/>
    <w:rsid w:val="00576287"/>
    <w:rsid w:val="0057689C"/>
    <w:rsid w:val="00580C9A"/>
    <w:rsid w:val="0058107C"/>
    <w:rsid w:val="00581CA8"/>
    <w:rsid w:val="005832C8"/>
    <w:rsid w:val="00583524"/>
    <w:rsid w:val="00584876"/>
    <w:rsid w:val="00585974"/>
    <w:rsid w:val="00585F16"/>
    <w:rsid w:val="00586DC0"/>
    <w:rsid w:val="00587933"/>
    <w:rsid w:val="005922B3"/>
    <w:rsid w:val="00593DAF"/>
    <w:rsid w:val="00595C5D"/>
    <w:rsid w:val="00596A96"/>
    <w:rsid w:val="005A0F05"/>
    <w:rsid w:val="005A1248"/>
    <w:rsid w:val="005A259C"/>
    <w:rsid w:val="005A401A"/>
    <w:rsid w:val="005A5B31"/>
    <w:rsid w:val="005A5DD4"/>
    <w:rsid w:val="005A6356"/>
    <w:rsid w:val="005A7626"/>
    <w:rsid w:val="005B056F"/>
    <w:rsid w:val="005B103D"/>
    <w:rsid w:val="005B166E"/>
    <w:rsid w:val="005B1E2C"/>
    <w:rsid w:val="005B2355"/>
    <w:rsid w:val="005B3AA5"/>
    <w:rsid w:val="005B4324"/>
    <w:rsid w:val="005B49AE"/>
    <w:rsid w:val="005B5B6B"/>
    <w:rsid w:val="005B6627"/>
    <w:rsid w:val="005B66F6"/>
    <w:rsid w:val="005C0037"/>
    <w:rsid w:val="005C25CC"/>
    <w:rsid w:val="005C2A80"/>
    <w:rsid w:val="005C405F"/>
    <w:rsid w:val="005C481B"/>
    <w:rsid w:val="005D0A00"/>
    <w:rsid w:val="005D13FF"/>
    <w:rsid w:val="005D533B"/>
    <w:rsid w:val="005E152B"/>
    <w:rsid w:val="005E2EA9"/>
    <w:rsid w:val="005E6CE0"/>
    <w:rsid w:val="005E7101"/>
    <w:rsid w:val="005F16B7"/>
    <w:rsid w:val="005F1C6C"/>
    <w:rsid w:val="005F220F"/>
    <w:rsid w:val="005F2AA3"/>
    <w:rsid w:val="005F5ADC"/>
    <w:rsid w:val="005F6606"/>
    <w:rsid w:val="005F7253"/>
    <w:rsid w:val="006002A2"/>
    <w:rsid w:val="00600758"/>
    <w:rsid w:val="00600E1C"/>
    <w:rsid w:val="006013FA"/>
    <w:rsid w:val="00601EC0"/>
    <w:rsid w:val="006023E8"/>
    <w:rsid w:val="00603660"/>
    <w:rsid w:val="00604892"/>
    <w:rsid w:val="00604BF1"/>
    <w:rsid w:val="006063EE"/>
    <w:rsid w:val="0060715A"/>
    <w:rsid w:val="0060772B"/>
    <w:rsid w:val="00610BE3"/>
    <w:rsid w:val="006155CF"/>
    <w:rsid w:val="00617DAE"/>
    <w:rsid w:val="00620DA8"/>
    <w:rsid w:val="00622C63"/>
    <w:rsid w:val="006255F4"/>
    <w:rsid w:val="00625BAA"/>
    <w:rsid w:val="00625FA5"/>
    <w:rsid w:val="00626563"/>
    <w:rsid w:val="00626694"/>
    <w:rsid w:val="00627430"/>
    <w:rsid w:val="0063068F"/>
    <w:rsid w:val="006318EE"/>
    <w:rsid w:val="00635DB1"/>
    <w:rsid w:val="006368CA"/>
    <w:rsid w:val="006375D5"/>
    <w:rsid w:val="00640113"/>
    <w:rsid w:val="00642191"/>
    <w:rsid w:val="006423CF"/>
    <w:rsid w:val="006427AA"/>
    <w:rsid w:val="00642E91"/>
    <w:rsid w:val="00644CB5"/>
    <w:rsid w:val="00646B2D"/>
    <w:rsid w:val="006471DE"/>
    <w:rsid w:val="00647275"/>
    <w:rsid w:val="00647B14"/>
    <w:rsid w:val="00650412"/>
    <w:rsid w:val="00650715"/>
    <w:rsid w:val="00650D0F"/>
    <w:rsid w:val="006526C6"/>
    <w:rsid w:val="0065381B"/>
    <w:rsid w:val="006539CC"/>
    <w:rsid w:val="00655B9C"/>
    <w:rsid w:val="00656BCA"/>
    <w:rsid w:val="00657009"/>
    <w:rsid w:val="00657FD2"/>
    <w:rsid w:val="006618ED"/>
    <w:rsid w:val="006627EB"/>
    <w:rsid w:val="00665CE2"/>
    <w:rsid w:val="00665CE3"/>
    <w:rsid w:val="00666DB2"/>
    <w:rsid w:val="00667BEC"/>
    <w:rsid w:val="00672504"/>
    <w:rsid w:val="00672B23"/>
    <w:rsid w:val="00673DBA"/>
    <w:rsid w:val="00675195"/>
    <w:rsid w:val="00675C45"/>
    <w:rsid w:val="0067620F"/>
    <w:rsid w:val="00677A87"/>
    <w:rsid w:val="00680F0B"/>
    <w:rsid w:val="0068101B"/>
    <w:rsid w:val="00684B3F"/>
    <w:rsid w:val="00685676"/>
    <w:rsid w:val="00685995"/>
    <w:rsid w:val="00686BBD"/>
    <w:rsid w:val="00696190"/>
    <w:rsid w:val="006962A4"/>
    <w:rsid w:val="00696E97"/>
    <w:rsid w:val="006A0005"/>
    <w:rsid w:val="006A0F34"/>
    <w:rsid w:val="006A21AB"/>
    <w:rsid w:val="006A310C"/>
    <w:rsid w:val="006A3636"/>
    <w:rsid w:val="006A4931"/>
    <w:rsid w:val="006A6666"/>
    <w:rsid w:val="006A74E9"/>
    <w:rsid w:val="006B0361"/>
    <w:rsid w:val="006B3556"/>
    <w:rsid w:val="006C2F3B"/>
    <w:rsid w:val="006C4313"/>
    <w:rsid w:val="006C512D"/>
    <w:rsid w:val="006C57BA"/>
    <w:rsid w:val="006C7677"/>
    <w:rsid w:val="006C7AAE"/>
    <w:rsid w:val="006D0C11"/>
    <w:rsid w:val="006D282A"/>
    <w:rsid w:val="006D4A8F"/>
    <w:rsid w:val="006D4AEE"/>
    <w:rsid w:val="006D5182"/>
    <w:rsid w:val="006D53B9"/>
    <w:rsid w:val="006D6B68"/>
    <w:rsid w:val="006E13F7"/>
    <w:rsid w:val="006E51E8"/>
    <w:rsid w:val="006E5627"/>
    <w:rsid w:val="006F04F7"/>
    <w:rsid w:val="006F171C"/>
    <w:rsid w:val="006F1BC8"/>
    <w:rsid w:val="006F1E47"/>
    <w:rsid w:val="006F259D"/>
    <w:rsid w:val="006F2F9D"/>
    <w:rsid w:val="006F303E"/>
    <w:rsid w:val="006F4728"/>
    <w:rsid w:val="006F6712"/>
    <w:rsid w:val="006F6BB5"/>
    <w:rsid w:val="006F73E0"/>
    <w:rsid w:val="006F7EF7"/>
    <w:rsid w:val="007001D1"/>
    <w:rsid w:val="00701A62"/>
    <w:rsid w:val="00701E33"/>
    <w:rsid w:val="0070307F"/>
    <w:rsid w:val="007031F1"/>
    <w:rsid w:val="0070556E"/>
    <w:rsid w:val="00706958"/>
    <w:rsid w:val="00711A5A"/>
    <w:rsid w:val="00711F82"/>
    <w:rsid w:val="00713820"/>
    <w:rsid w:val="00714CE6"/>
    <w:rsid w:val="00714DA9"/>
    <w:rsid w:val="00715763"/>
    <w:rsid w:val="00715D88"/>
    <w:rsid w:val="0071625B"/>
    <w:rsid w:val="00716CC6"/>
    <w:rsid w:val="007174A8"/>
    <w:rsid w:val="007177CA"/>
    <w:rsid w:val="007201F1"/>
    <w:rsid w:val="00720510"/>
    <w:rsid w:val="00721512"/>
    <w:rsid w:val="007221CC"/>
    <w:rsid w:val="007228A7"/>
    <w:rsid w:val="0072316B"/>
    <w:rsid w:val="007259B0"/>
    <w:rsid w:val="007279B6"/>
    <w:rsid w:val="0073146D"/>
    <w:rsid w:val="00731A61"/>
    <w:rsid w:val="0073236C"/>
    <w:rsid w:val="00732682"/>
    <w:rsid w:val="00732AD8"/>
    <w:rsid w:val="00733210"/>
    <w:rsid w:val="00734533"/>
    <w:rsid w:val="00734A46"/>
    <w:rsid w:val="00734A84"/>
    <w:rsid w:val="0073646A"/>
    <w:rsid w:val="00737219"/>
    <w:rsid w:val="00737B7E"/>
    <w:rsid w:val="007407D3"/>
    <w:rsid w:val="00741AF2"/>
    <w:rsid w:val="00742D46"/>
    <w:rsid w:val="00745405"/>
    <w:rsid w:val="00746E4F"/>
    <w:rsid w:val="00747C97"/>
    <w:rsid w:val="00750967"/>
    <w:rsid w:val="00750A65"/>
    <w:rsid w:val="00753CE8"/>
    <w:rsid w:val="00754D4F"/>
    <w:rsid w:val="00755823"/>
    <w:rsid w:val="00755CC3"/>
    <w:rsid w:val="00755DA8"/>
    <w:rsid w:val="00755EB8"/>
    <w:rsid w:val="00761FFA"/>
    <w:rsid w:val="007626CA"/>
    <w:rsid w:val="00762B9D"/>
    <w:rsid w:val="007635A5"/>
    <w:rsid w:val="00763A92"/>
    <w:rsid w:val="007640FA"/>
    <w:rsid w:val="0076455F"/>
    <w:rsid w:val="00764D8F"/>
    <w:rsid w:val="007665A8"/>
    <w:rsid w:val="0076698D"/>
    <w:rsid w:val="00767A03"/>
    <w:rsid w:val="00770654"/>
    <w:rsid w:val="00771DD2"/>
    <w:rsid w:val="0077228F"/>
    <w:rsid w:val="007757D7"/>
    <w:rsid w:val="00775AC0"/>
    <w:rsid w:val="0077606B"/>
    <w:rsid w:val="007801EF"/>
    <w:rsid w:val="00781874"/>
    <w:rsid w:val="007848E7"/>
    <w:rsid w:val="007867ED"/>
    <w:rsid w:val="0078711C"/>
    <w:rsid w:val="00790B6C"/>
    <w:rsid w:val="00790E9A"/>
    <w:rsid w:val="00791943"/>
    <w:rsid w:val="0079392D"/>
    <w:rsid w:val="007940F9"/>
    <w:rsid w:val="00794B35"/>
    <w:rsid w:val="00794FA8"/>
    <w:rsid w:val="0079510F"/>
    <w:rsid w:val="00795975"/>
    <w:rsid w:val="00795CDE"/>
    <w:rsid w:val="00796FB5"/>
    <w:rsid w:val="00797575"/>
    <w:rsid w:val="007978F1"/>
    <w:rsid w:val="00797AD4"/>
    <w:rsid w:val="007A185D"/>
    <w:rsid w:val="007A394D"/>
    <w:rsid w:val="007A3CED"/>
    <w:rsid w:val="007A7633"/>
    <w:rsid w:val="007A7ED2"/>
    <w:rsid w:val="007A7FBA"/>
    <w:rsid w:val="007B194B"/>
    <w:rsid w:val="007B3B56"/>
    <w:rsid w:val="007B480E"/>
    <w:rsid w:val="007C09A0"/>
    <w:rsid w:val="007C1485"/>
    <w:rsid w:val="007C18E3"/>
    <w:rsid w:val="007C3304"/>
    <w:rsid w:val="007C3861"/>
    <w:rsid w:val="007C3FC4"/>
    <w:rsid w:val="007C4F71"/>
    <w:rsid w:val="007C5046"/>
    <w:rsid w:val="007C6CB7"/>
    <w:rsid w:val="007C74B1"/>
    <w:rsid w:val="007C758B"/>
    <w:rsid w:val="007C7D0C"/>
    <w:rsid w:val="007D30EF"/>
    <w:rsid w:val="007D4670"/>
    <w:rsid w:val="007D5342"/>
    <w:rsid w:val="007D5469"/>
    <w:rsid w:val="007D760E"/>
    <w:rsid w:val="007D7E6E"/>
    <w:rsid w:val="007D7EA8"/>
    <w:rsid w:val="007E0761"/>
    <w:rsid w:val="007E0B6C"/>
    <w:rsid w:val="007E37F8"/>
    <w:rsid w:val="007E42EB"/>
    <w:rsid w:val="007E5785"/>
    <w:rsid w:val="007E6107"/>
    <w:rsid w:val="007E662E"/>
    <w:rsid w:val="007F12EC"/>
    <w:rsid w:val="007F1320"/>
    <w:rsid w:val="007F198E"/>
    <w:rsid w:val="007F26AB"/>
    <w:rsid w:val="007F27D5"/>
    <w:rsid w:val="007F46BE"/>
    <w:rsid w:val="007F57EA"/>
    <w:rsid w:val="007F5DCC"/>
    <w:rsid w:val="007F5E20"/>
    <w:rsid w:val="007F6E1A"/>
    <w:rsid w:val="007F7CB2"/>
    <w:rsid w:val="00800DF0"/>
    <w:rsid w:val="00802251"/>
    <w:rsid w:val="00802E8D"/>
    <w:rsid w:val="00803312"/>
    <w:rsid w:val="00803C75"/>
    <w:rsid w:val="00803EFA"/>
    <w:rsid w:val="00806232"/>
    <w:rsid w:val="0080634D"/>
    <w:rsid w:val="00806C46"/>
    <w:rsid w:val="00806F58"/>
    <w:rsid w:val="00807CA5"/>
    <w:rsid w:val="00810CAE"/>
    <w:rsid w:val="008110A6"/>
    <w:rsid w:val="008136CF"/>
    <w:rsid w:val="008136E7"/>
    <w:rsid w:val="0081456F"/>
    <w:rsid w:val="00816A42"/>
    <w:rsid w:val="00816CAC"/>
    <w:rsid w:val="00817814"/>
    <w:rsid w:val="008219B8"/>
    <w:rsid w:val="00822244"/>
    <w:rsid w:val="008223B5"/>
    <w:rsid w:val="00822B86"/>
    <w:rsid w:val="00823324"/>
    <w:rsid w:val="0082388D"/>
    <w:rsid w:val="00824DDC"/>
    <w:rsid w:val="00825BAA"/>
    <w:rsid w:val="00826863"/>
    <w:rsid w:val="00826EE5"/>
    <w:rsid w:val="00826FDF"/>
    <w:rsid w:val="00830448"/>
    <w:rsid w:val="008307FE"/>
    <w:rsid w:val="00831EAC"/>
    <w:rsid w:val="00833A1F"/>
    <w:rsid w:val="008353DC"/>
    <w:rsid w:val="00835491"/>
    <w:rsid w:val="008365C4"/>
    <w:rsid w:val="0083667F"/>
    <w:rsid w:val="00840879"/>
    <w:rsid w:val="0084182B"/>
    <w:rsid w:val="00841949"/>
    <w:rsid w:val="0084253B"/>
    <w:rsid w:val="00842A3B"/>
    <w:rsid w:val="00844641"/>
    <w:rsid w:val="00844F34"/>
    <w:rsid w:val="008462D2"/>
    <w:rsid w:val="00846B9E"/>
    <w:rsid w:val="0084736D"/>
    <w:rsid w:val="008501F7"/>
    <w:rsid w:val="0085204A"/>
    <w:rsid w:val="00852EDC"/>
    <w:rsid w:val="00854BC8"/>
    <w:rsid w:val="00860B5E"/>
    <w:rsid w:val="00860C84"/>
    <w:rsid w:val="00860E1D"/>
    <w:rsid w:val="00864567"/>
    <w:rsid w:val="00866E36"/>
    <w:rsid w:val="008678C1"/>
    <w:rsid w:val="00870594"/>
    <w:rsid w:val="00870ADF"/>
    <w:rsid w:val="00870B0F"/>
    <w:rsid w:val="00870E0F"/>
    <w:rsid w:val="008711EE"/>
    <w:rsid w:val="008722D8"/>
    <w:rsid w:val="00872B40"/>
    <w:rsid w:val="00873521"/>
    <w:rsid w:val="008740E4"/>
    <w:rsid w:val="00875FE5"/>
    <w:rsid w:val="008774B7"/>
    <w:rsid w:val="00881782"/>
    <w:rsid w:val="00882E0D"/>
    <w:rsid w:val="00885804"/>
    <w:rsid w:val="00886504"/>
    <w:rsid w:val="0089056E"/>
    <w:rsid w:val="0089187D"/>
    <w:rsid w:val="00891983"/>
    <w:rsid w:val="0089303E"/>
    <w:rsid w:val="008942EA"/>
    <w:rsid w:val="00897759"/>
    <w:rsid w:val="00897CB6"/>
    <w:rsid w:val="008A0DEA"/>
    <w:rsid w:val="008A3199"/>
    <w:rsid w:val="008A5E8B"/>
    <w:rsid w:val="008A6BE6"/>
    <w:rsid w:val="008B0725"/>
    <w:rsid w:val="008B3F59"/>
    <w:rsid w:val="008C0BD8"/>
    <w:rsid w:val="008C11B4"/>
    <w:rsid w:val="008C1F90"/>
    <w:rsid w:val="008C2F53"/>
    <w:rsid w:val="008C302C"/>
    <w:rsid w:val="008C3262"/>
    <w:rsid w:val="008C72B6"/>
    <w:rsid w:val="008C7652"/>
    <w:rsid w:val="008D1D53"/>
    <w:rsid w:val="008D3FA0"/>
    <w:rsid w:val="008D7DEE"/>
    <w:rsid w:val="008E06CC"/>
    <w:rsid w:val="008E1BC5"/>
    <w:rsid w:val="008E360B"/>
    <w:rsid w:val="008E44E5"/>
    <w:rsid w:val="008E4DE8"/>
    <w:rsid w:val="008E5AA0"/>
    <w:rsid w:val="008E5B42"/>
    <w:rsid w:val="008E748B"/>
    <w:rsid w:val="008E773B"/>
    <w:rsid w:val="008F24D3"/>
    <w:rsid w:val="008F25F4"/>
    <w:rsid w:val="008F2C35"/>
    <w:rsid w:val="008F341B"/>
    <w:rsid w:val="008F6255"/>
    <w:rsid w:val="008F7197"/>
    <w:rsid w:val="00901B44"/>
    <w:rsid w:val="00901C0C"/>
    <w:rsid w:val="00902610"/>
    <w:rsid w:val="00902A6E"/>
    <w:rsid w:val="009040C3"/>
    <w:rsid w:val="009048D4"/>
    <w:rsid w:val="0090553A"/>
    <w:rsid w:val="00905D5A"/>
    <w:rsid w:val="00906060"/>
    <w:rsid w:val="009065A1"/>
    <w:rsid w:val="009073C6"/>
    <w:rsid w:val="0091044A"/>
    <w:rsid w:val="00911113"/>
    <w:rsid w:val="00914A08"/>
    <w:rsid w:val="00920EF1"/>
    <w:rsid w:val="009214D9"/>
    <w:rsid w:val="00922D0C"/>
    <w:rsid w:val="00924740"/>
    <w:rsid w:val="00924F8B"/>
    <w:rsid w:val="00926C86"/>
    <w:rsid w:val="00927E2E"/>
    <w:rsid w:val="009306B7"/>
    <w:rsid w:val="00930860"/>
    <w:rsid w:val="00930DE0"/>
    <w:rsid w:val="00932FEB"/>
    <w:rsid w:val="0093329E"/>
    <w:rsid w:val="009340BF"/>
    <w:rsid w:val="00934163"/>
    <w:rsid w:val="009347B7"/>
    <w:rsid w:val="00935760"/>
    <w:rsid w:val="00935911"/>
    <w:rsid w:val="0093597F"/>
    <w:rsid w:val="00935E23"/>
    <w:rsid w:val="00940A72"/>
    <w:rsid w:val="009412DC"/>
    <w:rsid w:val="00941900"/>
    <w:rsid w:val="00942D41"/>
    <w:rsid w:val="009432D3"/>
    <w:rsid w:val="009441D1"/>
    <w:rsid w:val="009444C6"/>
    <w:rsid w:val="00947EBC"/>
    <w:rsid w:val="00952595"/>
    <w:rsid w:val="009536AF"/>
    <w:rsid w:val="009550E3"/>
    <w:rsid w:val="009603D8"/>
    <w:rsid w:val="00960A5A"/>
    <w:rsid w:val="00961218"/>
    <w:rsid w:val="00961336"/>
    <w:rsid w:val="00963286"/>
    <w:rsid w:val="00965284"/>
    <w:rsid w:val="00965B4E"/>
    <w:rsid w:val="009667CB"/>
    <w:rsid w:val="00966B6F"/>
    <w:rsid w:val="00970609"/>
    <w:rsid w:val="00975BA7"/>
    <w:rsid w:val="00975DF2"/>
    <w:rsid w:val="0098000C"/>
    <w:rsid w:val="00980D65"/>
    <w:rsid w:val="0098131E"/>
    <w:rsid w:val="00981F7D"/>
    <w:rsid w:val="009827A6"/>
    <w:rsid w:val="00983BAD"/>
    <w:rsid w:val="00984AD7"/>
    <w:rsid w:val="00984F44"/>
    <w:rsid w:val="00992E3D"/>
    <w:rsid w:val="00993B50"/>
    <w:rsid w:val="009943C7"/>
    <w:rsid w:val="00996157"/>
    <w:rsid w:val="009A0FFC"/>
    <w:rsid w:val="009A157F"/>
    <w:rsid w:val="009A20CF"/>
    <w:rsid w:val="009A25B0"/>
    <w:rsid w:val="009A2691"/>
    <w:rsid w:val="009A33E1"/>
    <w:rsid w:val="009A3CF8"/>
    <w:rsid w:val="009A568A"/>
    <w:rsid w:val="009A7C1A"/>
    <w:rsid w:val="009B0633"/>
    <w:rsid w:val="009B1A5E"/>
    <w:rsid w:val="009B3AAC"/>
    <w:rsid w:val="009B53EC"/>
    <w:rsid w:val="009B5A5A"/>
    <w:rsid w:val="009B5A96"/>
    <w:rsid w:val="009B76A7"/>
    <w:rsid w:val="009C21A9"/>
    <w:rsid w:val="009C23B3"/>
    <w:rsid w:val="009C4590"/>
    <w:rsid w:val="009C4A3E"/>
    <w:rsid w:val="009C6654"/>
    <w:rsid w:val="009D02D8"/>
    <w:rsid w:val="009D0DAF"/>
    <w:rsid w:val="009D172F"/>
    <w:rsid w:val="009D1923"/>
    <w:rsid w:val="009D2616"/>
    <w:rsid w:val="009D3174"/>
    <w:rsid w:val="009D3821"/>
    <w:rsid w:val="009D4FE7"/>
    <w:rsid w:val="009D5D79"/>
    <w:rsid w:val="009D6130"/>
    <w:rsid w:val="009D6A26"/>
    <w:rsid w:val="009D70B4"/>
    <w:rsid w:val="009D7119"/>
    <w:rsid w:val="009D726D"/>
    <w:rsid w:val="009E02CB"/>
    <w:rsid w:val="009E175C"/>
    <w:rsid w:val="009E1939"/>
    <w:rsid w:val="009E214F"/>
    <w:rsid w:val="009E2998"/>
    <w:rsid w:val="009E36D4"/>
    <w:rsid w:val="009E3E79"/>
    <w:rsid w:val="009E5425"/>
    <w:rsid w:val="009E69A2"/>
    <w:rsid w:val="009E7640"/>
    <w:rsid w:val="009F10A7"/>
    <w:rsid w:val="009F407F"/>
    <w:rsid w:val="009F41D7"/>
    <w:rsid w:val="009F466E"/>
    <w:rsid w:val="009F6524"/>
    <w:rsid w:val="009F7067"/>
    <w:rsid w:val="009F7C35"/>
    <w:rsid w:val="00A0375D"/>
    <w:rsid w:val="00A03A76"/>
    <w:rsid w:val="00A04073"/>
    <w:rsid w:val="00A06015"/>
    <w:rsid w:val="00A06CDB"/>
    <w:rsid w:val="00A06F10"/>
    <w:rsid w:val="00A07842"/>
    <w:rsid w:val="00A07ACF"/>
    <w:rsid w:val="00A11A55"/>
    <w:rsid w:val="00A128C8"/>
    <w:rsid w:val="00A12BB7"/>
    <w:rsid w:val="00A1319F"/>
    <w:rsid w:val="00A1335C"/>
    <w:rsid w:val="00A1490A"/>
    <w:rsid w:val="00A14DF4"/>
    <w:rsid w:val="00A156B6"/>
    <w:rsid w:val="00A1768D"/>
    <w:rsid w:val="00A17FDA"/>
    <w:rsid w:val="00A222B0"/>
    <w:rsid w:val="00A23819"/>
    <w:rsid w:val="00A2468F"/>
    <w:rsid w:val="00A27307"/>
    <w:rsid w:val="00A27AD2"/>
    <w:rsid w:val="00A30162"/>
    <w:rsid w:val="00A31798"/>
    <w:rsid w:val="00A31ECF"/>
    <w:rsid w:val="00A32EB0"/>
    <w:rsid w:val="00A335EB"/>
    <w:rsid w:val="00A337D6"/>
    <w:rsid w:val="00A34195"/>
    <w:rsid w:val="00A3543D"/>
    <w:rsid w:val="00A36A0E"/>
    <w:rsid w:val="00A37C6A"/>
    <w:rsid w:val="00A40318"/>
    <w:rsid w:val="00A408CC"/>
    <w:rsid w:val="00A42DED"/>
    <w:rsid w:val="00A435B4"/>
    <w:rsid w:val="00A43629"/>
    <w:rsid w:val="00A449F2"/>
    <w:rsid w:val="00A45F4A"/>
    <w:rsid w:val="00A46138"/>
    <w:rsid w:val="00A50475"/>
    <w:rsid w:val="00A50A14"/>
    <w:rsid w:val="00A517C0"/>
    <w:rsid w:val="00A51FBC"/>
    <w:rsid w:val="00A5410B"/>
    <w:rsid w:val="00A547AB"/>
    <w:rsid w:val="00A54FE4"/>
    <w:rsid w:val="00A55112"/>
    <w:rsid w:val="00A562B1"/>
    <w:rsid w:val="00A57FF8"/>
    <w:rsid w:val="00A601E0"/>
    <w:rsid w:val="00A644F8"/>
    <w:rsid w:val="00A67490"/>
    <w:rsid w:val="00A67AA6"/>
    <w:rsid w:val="00A67F12"/>
    <w:rsid w:val="00A7051A"/>
    <w:rsid w:val="00A719C4"/>
    <w:rsid w:val="00A71DF8"/>
    <w:rsid w:val="00A74DF8"/>
    <w:rsid w:val="00A75876"/>
    <w:rsid w:val="00A763D0"/>
    <w:rsid w:val="00A80B59"/>
    <w:rsid w:val="00A8139D"/>
    <w:rsid w:val="00A82B87"/>
    <w:rsid w:val="00A83CA6"/>
    <w:rsid w:val="00A85DD8"/>
    <w:rsid w:val="00A917F5"/>
    <w:rsid w:val="00A91E81"/>
    <w:rsid w:val="00A91F08"/>
    <w:rsid w:val="00A93F33"/>
    <w:rsid w:val="00A956AB"/>
    <w:rsid w:val="00A95F98"/>
    <w:rsid w:val="00A97008"/>
    <w:rsid w:val="00A97A30"/>
    <w:rsid w:val="00A97B80"/>
    <w:rsid w:val="00AA2331"/>
    <w:rsid w:val="00AA26E7"/>
    <w:rsid w:val="00AA37B2"/>
    <w:rsid w:val="00AA7170"/>
    <w:rsid w:val="00AB0F90"/>
    <w:rsid w:val="00AB30D9"/>
    <w:rsid w:val="00AB3141"/>
    <w:rsid w:val="00AB357D"/>
    <w:rsid w:val="00AB3765"/>
    <w:rsid w:val="00AB55D7"/>
    <w:rsid w:val="00AC28B7"/>
    <w:rsid w:val="00AC50EB"/>
    <w:rsid w:val="00AC568B"/>
    <w:rsid w:val="00AC6E2B"/>
    <w:rsid w:val="00AD029B"/>
    <w:rsid w:val="00AD18EF"/>
    <w:rsid w:val="00AD1C4C"/>
    <w:rsid w:val="00AD23DC"/>
    <w:rsid w:val="00AD2C81"/>
    <w:rsid w:val="00AD4358"/>
    <w:rsid w:val="00AD7DD1"/>
    <w:rsid w:val="00AD7E25"/>
    <w:rsid w:val="00AE1B07"/>
    <w:rsid w:val="00AE32B3"/>
    <w:rsid w:val="00AE36B4"/>
    <w:rsid w:val="00AE39B7"/>
    <w:rsid w:val="00AE4487"/>
    <w:rsid w:val="00AE5422"/>
    <w:rsid w:val="00AE6836"/>
    <w:rsid w:val="00AF0F97"/>
    <w:rsid w:val="00AF2D18"/>
    <w:rsid w:val="00AF41A0"/>
    <w:rsid w:val="00AF44E1"/>
    <w:rsid w:val="00AF5481"/>
    <w:rsid w:val="00AF6643"/>
    <w:rsid w:val="00AF66CE"/>
    <w:rsid w:val="00AF6B97"/>
    <w:rsid w:val="00AF7D02"/>
    <w:rsid w:val="00B0046C"/>
    <w:rsid w:val="00B01E03"/>
    <w:rsid w:val="00B02187"/>
    <w:rsid w:val="00B027DF"/>
    <w:rsid w:val="00B03C30"/>
    <w:rsid w:val="00B04E38"/>
    <w:rsid w:val="00B0708E"/>
    <w:rsid w:val="00B0716C"/>
    <w:rsid w:val="00B10AA2"/>
    <w:rsid w:val="00B11B19"/>
    <w:rsid w:val="00B12966"/>
    <w:rsid w:val="00B12AA7"/>
    <w:rsid w:val="00B12FFB"/>
    <w:rsid w:val="00B13C0C"/>
    <w:rsid w:val="00B13F8C"/>
    <w:rsid w:val="00B150F4"/>
    <w:rsid w:val="00B160BC"/>
    <w:rsid w:val="00B2049A"/>
    <w:rsid w:val="00B20FC9"/>
    <w:rsid w:val="00B22751"/>
    <w:rsid w:val="00B259D3"/>
    <w:rsid w:val="00B26127"/>
    <w:rsid w:val="00B26153"/>
    <w:rsid w:val="00B27A03"/>
    <w:rsid w:val="00B30602"/>
    <w:rsid w:val="00B327B0"/>
    <w:rsid w:val="00B32881"/>
    <w:rsid w:val="00B33FFF"/>
    <w:rsid w:val="00B34667"/>
    <w:rsid w:val="00B36980"/>
    <w:rsid w:val="00B40563"/>
    <w:rsid w:val="00B41738"/>
    <w:rsid w:val="00B41F3D"/>
    <w:rsid w:val="00B42744"/>
    <w:rsid w:val="00B42FB4"/>
    <w:rsid w:val="00B43F8B"/>
    <w:rsid w:val="00B44B9A"/>
    <w:rsid w:val="00B45ADA"/>
    <w:rsid w:val="00B465D7"/>
    <w:rsid w:val="00B46E7D"/>
    <w:rsid w:val="00B50433"/>
    <w:rsid w:val="00B50C53"/>
    <w:rsid w:val="00B50E73"/>
    <w:rsid w:val="00B51808"/>
    <w:rsid w:val="00B52F58"/>
    <w:rsid w:val="00B54407"/>
    <w:rsid w:val="00B5479F"/>
    <w:rsid w:val="00B553ED"/>
    <w:rsid w:val="00B601BF"/>
    <w:rsid w:val="00B602D0"/>
    <w:rsid w:val="00B6037E"/>
    <w:rsid w:val="00B621F9"/>
    <w:rsid w:val="00B62ECA"/>
    <w:rsid w:val="00B62F78"/>
    <w:rsid w:val="00B63166"/>
    <w:rsid w:val="00B64D7E"/>
    <w:rsid w:val="00B65A04"/>
    <w:rsid w:val="00B6607C"/>
    <w:rsid w:val="00B67A37"/>
    <w:rsid w:val="00B70DA8"/>
    <w:rsid w:val="00B71B1F"/>
    <w:rsid w:val="00B72CEA"/>
    <w:rsid w:val="00B732EE"/>
    <w:rsid w:val="00B740A1"/>
    <w:rsid w:val="00B74640"/>
    <w:rsid w:val="00B76A75"/>
    <w:rsid w:val="00B81523"/>
    <w:rsid w:val="00B82A96"/>
    <w:rsid w:val="00B8330D"/>
    <w:rsid w:val="00B8462C"/>
    <w:rsid w:val="00B84D85"/>
    <w:rsid w:val="00B855D9"/>
    <w:rsid w:val="00B857D3"/>
    <w:rsid w:val="00B86475"/>
    <w:rsid w:val="00B8797A"/>
    <w:rsid w:val="00B913C5"/>
    <w:rsid w:val="00B92CB5"/>
    <w:rsid w:val="00B96E0B"/>
    <w:rsid w:val="00BA2C24"/>
    <w:rsid w:val="00BA3707"/>
    <w:rsid w:val="00BA5823"/>
    <w:rsid w:val="00BA595E"/>
    <w:rsid w:val="00BA5EBD"/>
    <w:rsid w:val="00BA5F77"/>
    <w:rsid w:val="00BA6025"/>
    <w:rsid w:val="00BA69F4"/>
    <w:rsid w:val="00BA6D9E"/>
    <w:rsid w:val="00BB0B13"/>
    <w:rsid w:val="00BB23F0"/>
    <w:rsid w:val="00BB2461"/>
    <w:rsid w:val="00BB2557"/>
    <w:rsid w:val="00BB2AEE"/>
    <w:rsid w:val="00BB32A0"/>
    <w:rsid w:val="00BB4092"/>
    <w:rsid w:val="00BB48CF"/>
    <w:rsid w:val="00BB539E"/>
    <w:rsid w:val="00BB56AC"/>
    <w:rsid w:val="00BB627D"/>
    <w:rsid w:val="00BB6BB8"/>
    <w:rsid w:val="00BC164E"/>
    <w:rsid w:val="00BC17E2"/>
    <w:rsid w:val="00BC2B73"/>
    <w:rsid w:val="00BC4375"/>
    <w:rsid w:val="00BC4D2A"/>
    <w:rsid w:val="00BC4F88"/>
    <w:rsid w:val="00BC6368"/>
    <w:rsid w:val="00BD1C95"/>
    <w:rsid w:val="00BD3FBD"/>
    <w:rsid w:val="00BD6B02"/>
    <w:rsid w:val="00BE1142"/>
    <w:rsid w:val="00BE128C"/>
    <w:rsid w:val="00BE4282"/>
    <w:rsid w:val="00BE48E5"/>
    <w:rsid w:val="00BE67E2"/>
    <w:rsid w:val="00BE7F1E"/>
    <w:rsid w:val="00BF0556"/>
    <w:rsid w:val="00BF1533"/>
    <w:rsid w:val="00BF31D3"/>
    <w:rsid w:val="00BF3A90"/>
    <w:rsid w:val="00BF3D36"/>
    <w:rsid w:val="00BF3FF2"/>
    <w:rsid w:val="00BF4A86"/>
    <w:rsid w:val="00BF5C4D"/>
    <w:rsid w:val="00BF62A1"/>
    <w:rsid w:val="00BF6DB4"/>
    <w:rsid w:val="00C00979"/>
    <w:rsid w:val="00C02439"/>
    <w:rsid w:val="00C024C6"/>
    <w:rsid w:val="00C03B4A"/>
    <w:rsid w:val="00C058A8"/>
    <w:rsid w:val="00C06CCE"/>
    <w:rsid w:val="00C07100"/>
    <w:rsid w:val="00C07DD0"/>
    <w:rsid w:val="00C122D7"/>
    <w:rsid w:val="00C14939"/>
    <w:rsid w:val="00C15040"/>
    <w:rsid w:val="00C16D7A"/>
    <w:rsid w:val="00C21376"/>
    <w:rsid w:val="00C23254"/>
    <w:rsid w:val="00C23D08"/>
    <w:rsid w:val="00C2424D"/>
    <w:rsid w:val="00C25A96"/>
    <w:rsid w:val="00C2655D"/>
    <w:rsid w:val="00C27D44"/>
    <w:rsid w:val="00C30365"/>
    <w:rsid w:val="00C3107F"/>
    <w:rsid w:val="00C31AF4"/>
    <w:rsid w:val="00C32128"/>
    <w:rsid w:val="00C349A0"/>
    <w:rsid w:val="00C34D95"/>
    <w:rsid w:val="00C4466B"/>
    <w:rsid w:val="00C451BD"/>
    <w:rsid w:val="00C457B5"/>
    <w:rsid w:val="00C45B63"/>
    <w:rsid w:val="00C504BD"/>
    <w:rsid w:val="00C520B7"/>
    <w:rsid w:val="00C52C06"/>
    <w:rsid w:val="00C53626"/>
    <w:rsid w:val="00C562A8"/>
    <w:rsid w:val="00C57960"/>
    <w:rsid w:val="00C600B5"/>
    <w:rsid w:val="00C6387C"/>
    <w:rsid w:val="00C65B1A"/>
    <w:rsid w:val="00C66330"/>
    <w:rsid w:val="00C66486"/>
    <w:rsid w:val="00C664F4"/>
    <w:rsid w:val="00C7316D"/>
    <w:rsid w:val="00C737FB"/>
    <w:rsid w:val="00C749BB"/>
    <w:rsid w:val="00C74A10"/>
    <w:rsid w:val="00C7600E"/>
    <w:rsid w:val="00C76A0B"/>
    <w:rsid w:val="00C773DC"/>
    <w:rsid w:val="00C7784B"/>
    <w:rsid w:val="00C81103"/>
    <w:rsid w:val="00C811DA"/>
    <w:rsid w:val="00C81552"/>
    <w:rsid w:val="00C834A2"/>
    <w:rsid w:val="00C85B01"/>
    <w:rsid w:val="00C864C6"/>
    <w:rsid w:val="00C86DD0"/>
    <w:rsid w:val="00C86ED9"/>
    <w:rsid w:val="00C9046A"/>
    <w:rsid w:val="00C90906"/>
    <w:rsid w:val="00C914CC"/>
    <w:rsid w:val="00C92412"/>
    <w:rsid w:val="00C92F48"/>
    <w:rsid w:val="00C94141"/>
    <w:rsid w:val="00C9444F"/>
    <w:rsid w:val="00C949D6"/>
    <w:rsid w:val="00C950A6"/>
    <w:rsid w:val="00C951AF"/>
    <w:rsid w:val="00C95985"/>
    <w:rsid w:val="00C95BF6"/>
    <w:rsid w:val="00C95D01"/>
    <w:rsid w:val="00C9788B"/>
    <w:rsid w:val="00CA04DB"/>
    <w:rsid w:val="00CA1677"/>
    <w:rsid w:val="00CA42E2"/>
    <w:rsid w:val="00CB0696"/>
    <w:rsid w:val="00CB1B6A"/>
    <w:rsid w:val="00CB2B78"/>
    <w:rsid w:val="00CB387A"/>
    <w:rsid w:val="00CB3E25"/>
    <w:rsid w:val="00CB3E4D"/>
    <w:rsid w:val="00CB7BAF"/>
    <w:rsid w:val="00CB7DC6"/>
    <w:rsid w:val="00CB7EE4"/>
    <w:rsid w:val="00CB7F14"/>
    <w:rsid w:val="00CC036F"/>
    <w:rsid w:val="00CC07AE"/>
    <w:rsid w:val="00CC2574"/>
    <w:rsid w:val="00CC2AE9"/>
    <w:rsid w:val="00CC352F"/>
    <w:rsid w:val="00CC3E5F"/>
    <w:rsid w:val="00CC466F"/>
    <w:rsid w:val="00CC5148"/>
    <w:rsid w:val="00CC73CA"/>
    <w:rsid w:val="00CD1A00"/>
    <w:rsid w:val="00CD2625"/>
    <w:rsid w:val="00CD2BC8"/>
    <w:rsid w:val="00CD5FDA"/>
    <w:rsid w:val="00CE1323"/>
    <w:rsid w:val="00CE1432"/>
    <w:rsid w:val="00CE259D"/>
    <w:rsid w:val="00CE32AB"/>
    <w:rsid w:val="00CE4483"/>
    <w:rsid w:val="00CE46A9"/>
    <w:rsid w:val="00CE506F"/>
    <w:rsid w:val="00CE6F5B"/>
    <w:rsid w:val="00CE7B1C"/>
    <w:rsid w:val="00CF136D"/>
    <w:rsid w:val="00CF1FE8"/>
    <w:rsid w:val="00CF2481"/>
    <w:rsid w:val="00CF2615"/>
    <w:rsid w:val="00CF2E2B"/>
    <w:rsid w:val="00CF4252"/>
    <w:rsid w:val="00CF7039"/>
    <w:rsid w:val="00D008E8"/>
    <w:rsid w:val="00D01CF2"/>
    <w:rsid w:val="00D0209F"/>
    <w:rsid w:val="00D03094"/>
    <w:rsid w:val="00D047CE"/>
    <w:rsid w:val="00D06439"/>
    <w:rsid w:val="00D07549"/>
    <w:rsid w:val="00D1443D"/>
    <w:rsid w:val="00D147D1"/>
    <w:rsid w:val="00D1612C"/>
    <w:rsid w:val="00D16E9A"/>
    <w:rsid w:val="00D218F5"/>
    <w:rsid w:val="00D236EA"/>
    <w:rsid w:val="00D23C0C"/>
    <w:rsid w:val="00D272C5"/>
    <w:rsid w:val="00D2750B"/>
    <w:rsid w:val="00D27DF9"/>
    <w:rsid w:val="00D330F6"/>
    <w:rsid w:val="00D33CC9"/>
    <w:rsid w:val="00D34B35"/>
    <w:rsid w:val="00D34E5B"/>
    <w:rsid w:val="00D367A3"/>
    <w:rsid w:val="00D36AB1"/>
    <w:rsid w:val="00D379E4"/>
    <w:rsid w:val="00D379ED"/>
    <w:rsid w:val="00D417E4"/>
    <w:rsid w:val="00D41A20"/>
    <w:rsid w:val="00D44228"/>
    <w:rsid w:val="00D44BA6"/>
    <w:rsid w:val="00D4793D"/>
    <w:rsid w:val="00D50118"/>
    <w:rsid w:val="00D50515"/>
    <w:rsid w:val="00D51927"/>
    <w:rsid w:val="00D52F2A"/>
    <w:rsid w:val="00D547E8"/>
    <w:rsid w:val="00D5492A"/>
    <w:rsid w:val="00D559BF"/>
    <w:rsid w:val="00D55FB5"/>
    <w:rsid w:val="00D56B3B"/>
    <w:rsid w:val="00D56FBE"/>
    <w:rsid w:val="00D6295B"/>
    <w:rsid w:val="00D63938"/>
    <w:rsid w:val="00D66588"/>
    <w:rsid w:val="00D6793E"/>
    <w:rsid w:val="00D70570"/>
    <w:rsid w:val="00D70FAA"/>
    <w:rsid w:val="00D72A20"/>
    <w:rsid w:val="00D73013"/>
    <w:rsid w:val="00D771A4"/>
    <w:rsid w:val="00D80160"/>
    <w:rsid w:val="00D84981"/>
    <w:rsid w:val="00D85389"/>
    <w:rsid w:val="00D859A6"/>
    <w:rsid w:val="00D91667"/>
    <w:rsid w:val="00D93B2B"/>
    <w:rsid w:val="00D95191"/>
    <w:rsid w:val="00D95546"/>
    <w:rsid w:val="00D960B4"/>
    <w:rsid w:val="00D9694C"/>
    <w:rsid w:val="00DA34FF"/>
    <w:rsid w:val="00DA45F3"/>
    <w:rsid w:val="00DA4897"/>
    <w:rsid w:val="00DA4CC0"/>
    <w:rsid w:val="00DA511F"/>
    <w:rsid w:val="00DB273D"/>
    <w:rsid w:val="00DB4548"/>
    <w:rsid w:val="00DB6A99"/>
    <w:rsid w:val="00DB7733"/>
    <w:rsid w:val="00DC06AC"/>
    <w:rsid w:val="00DC1EB2"/>
    <w:rsid w:val="00DC3873"/>
    <w:rsid w:val="00DC3DEB"/>
    <w:rsid w:val="00DC4B31"/>
    <w:rsid w:val="00DC5986"/>
    <w:rsid w:val="00DC5D1F"/>
    <w:rsid w:val="00DD03BA"/>
    <w:rsid w:val="00DD25FF"/>
    <w:rsid w:val="00DD2958"/>
    <w:rsid w:val="00DD3C7B"/>
    <w:rsid w:val="00DD45CA"/>
    <w:rsid w:val="00DD4F08"/>
    <w:rsid w:val="00DD6D47"/>
    <w:rsid w:val="00DD73AB"/>
    <w:rsid w:val="00DE0542"/>
    <w:rsid w:val="00DE273F"/>
    <w:rsid w:val="00DE4A42"/>
    <w:rsid w:val="00DE5B15"/>
    <w:rsid w:val="00DE5B4B"/>
    <w:rsid w:val="00DE604C"/>
    <w:rsid w:val="00DE65E0"/>
    <w:rsid w:val="00DE75B2"/>
    <w:rsid w:val="00DF078E"/>
    <w:rsid w:val="00DF19AB"/>
    <w:rsid w:val="00DF1D76"/>
    <w:rsid w:val="00DF2C23"/>
    <w:rsid w:val="00DF324B"/>
    <w:rsid w:val="00DF32CF"/>
    <w:rsid w:val="00DF33AC"/>
    <w:rsid w:val="00DF4869"/>
    <w:rsid w:val="00DF7718"/>
    <w:rsid w:val="00E002D5"/>
    <w:rsid w:val="00E01B67"/>
    <w:rsid w:val="00E03E17"/>
    <w:rsid w:val="00E04261"/>
    <w:rsid w:val="00E0598B"/>
    <w:rsid w:val="00E05BA6"/>
    <w:rsid w:val="00E06BB8"/>
    <w:rsid w:val="00E06E0C"/>
    <w:rsid w:val="00E11310"/>
    <w:rsid w:val="00E11724"/>
    <w:rsid w:val="00E1205A"/>
    <w:rsid w:val="00E122C7"/>
    <w:rsid w:val="00E1420E"/>
    <w:rsid w:val="00E15AAE"/>
    <w:rsid w:val="00E15AC3"/>
    <w:rsid w:val="00E1780D"/>
    <w:rsid w:val="00E17F27"/>
    <w:rsid w:val="00E20DCB"/>
    <w:rsid w:val="00E215C6"/>
    <w:rsid w:val="00E21A79"/>
    <w:rsid w:val="00E22365"/>
    <w:rsid w:val="00E224B4"/>
    <w:rsid w:val="00E22DD7"/>
    <w:rsid w:val="00E235EC"/>
    <w:rsid w:val="00E23CCE"/>
    <w:rsid w:val="00E24058"/>
    <w:rsid w:val="00E25DF0"/>
    <w:rsid w:val="00E25E51"/>
    <w:rsid w:val="00E27038"/>
    <w:rsid w:val="00E305E7"/>
    <w:rsid w:val="00E30D20"/>
    <w:rsid w:val="00E312EB"/>
    <w:rsid w:val="00E32897"/>
    <w:rsid w:val="00E33A27"/>
    <w:rsid w:val="00E34E0E"/>
    <w:rsid w:val="00E40505"/>
    <w:rsid w:val="00E41569"/>
    <w:rsid w:val="00E415D2"/>
    <w:rsid w:val="00E42ACD"/>
    <w:rsid w:val="00E46152"/>
    <w:rsid w:val="00E47B84"/>
    <w:rsid w:val="00E50091"/>
    <w:rsid w:val="00E5174E"/>
    <w:rsid w:val="00E523D2"/>
    <w:rsid w:val="00E5273A"/>
    <w:rsid w:val="00E5441D"/>
    <w:rsid w:val="00E56211"/>
    <w:rsid w:val="00E56F27"/>
    <w:rsid w:val="00E60280"/>
    <w:rsid w:val="00E60F04"/>
    <w:rsid w:val="00E6142B"/>
    <w:rsid w:val="00E64905"/>
    <w:rsid w:val="00E64AB3"/>
    <w:rsid w:val="00E67925"/>
    <w:rsid w:val="00E72053"/>
    <w:rsid w:val="00E73D0A"/>
    <w:rsid w:val="00E7592F"/>
    <w:rsid w:val="00E764C1"/>
    <w:rsid w:val="00E76C1D"/>
    <w:rsid w:val="00E8192A"/>
    <w:rsid w:val="00E825DF"/>
    <w:rsid w:val="00E830A0"/>
    <w:rsid w:val="00E831E3"/>
    <w:rsid w:val="00E836ED"/>
    <w:rsid w:val="00E85310"/>
    <w:rsid w:val="00E85FAC"/>
    <w:rsid w:val="00E90374"/>
    <w:rsid w:val="00E907FC"/>
    <w:rsid w:val="00E90BE3"/>
    <w:rsid w:val="00E9160A"/>
    <w:rsid w:val="00E9207D"/>
    <w:rsid w:val="00E92195"/>
    <w:rsid w:val="00E95467"/>
    <w:rsid w:val="00E95F28"/>
    <w:rsid w:val="00E9742A"/>
    <w:rsid w:val="00EA0D9E"/>
    <w:rsid w:val="00EA1AE8"/>
    <w:rsid w:val="00EA3F5F"/>
    <w:rsid w:val="00EA58B8"/>
    <w:rsid w:val="00EA758C"/>
    <w:rsid w:val="00EA7AF1"/>
    <w:rsid w:val="00EB2432"/>
    <w:rsid w:val="00EB2E83"/>
    <w:rsid w:val="00EB30B9"/>
    <w:rsid w:val="00EB32DF"/>
    <w:rsid w:val="00EB3B1D"/>
    <w:rsid w:val="00EB47D3"/>
    <w:rsid w:val="00EB5CFE"/>
    <w:rsid w:val="00EB6A06"/>
    <w:rsid w:val="00EB6E78"/>
    <w:rsid w:val="00EB71EF"/>
    <w:rsid w:val="00EB73C7"/>
    <w:rsid w:val="00EB79D6"/>
    <w:rsid w:val="00EC0106"/>
    <w:rsid w:val="00EC0895"/>
    <w:rsid w:val="00EC08F5"/>
    <w:rsid w:val="00EC259B"/>
    <w:rsid w:val="00EC26E5"/>
    <w:rsid w:val="00EC364E"/>
    <w:rsid w:val="00EC3F31"/>
    <w:rsid w:val="00EC573C"/>
    <w:rsid w:val="00EC7F5D"/>
    <w:rsid w:val="00ED0326"/>
    <w:rsid w:val="00ED3178"/>
    <w:rsid w:val="00ED4758"/>
    <w:rsid w:val="00ED4A49"/>
    <w:rsid w:val="00ED5994"/>
    <w:rsid w:val="00ED677F"/>
    <w:rsid w:val="00ED67CE"/>
    <w:rsid w:val="00ED6A68"/>
    <w:rsid w:val="00EE19A0"/>
    <w:rsid w:val="00EE21CF"/>
    <w:rsid w:val="00EE248F"/>
    <w:rsid w:val="00EE24B0"/>
    <w:rsid w:val="00EE375A"/>
    <w:rsid w:val="00EE394E"/>
    <w:rsid w:val="00EE4156"/>
    <w:rsid w:val="00EE5085"/>
    <w:rsid w:val="00EE62E1"/>
    <w:rsid w:val="00EE6E9F"/>
    <w:rsid w:val="00EE6F0A"/>
    <w:rsid w:val="00EE7672"/>
    <w:rsid w:val="00EE7D9D"/>
    <w:rsid w:val="00EF07C5"/>
    <w:rsid w:val="00EF173A"/>
    <w:rsid w:val="00EF1940"/>
    <w:rsid w:val="00EF5413"/>
    <w:rsid w:val="00EF6EC0"/>
    <w:rsid w:val="00EF7005"/>
    <w:rsid w:val="00EF72F0"/>
    <w:rsid w:val="00F034BF"/>
    <w:rsid w:val="00F03FD7"/>
    <w:rsid w:val="00F04A70"/>
    <w:rsid w:val="00F04BCA"/>
    <w:rsid w:val="00F06151"/>
    <w:rsid w:val="00F105D2"/>
    <w:rsid w:val="00F121EE"/>
    <w:rsid w:val="00F13143"/>
    <w:rsid w:val="00F136CE"/>
    <w:rsid w:val="00F206E1"/>
    <w:rsid w:val="00F209DA"/>
    <w:rsid w:val="00F21979"/>
    <w:rsid w:val="00F21BCE"/>
    <w:rsid w:val="00F22C54"/>
    <w:rsid w:val="00F22F2A"/>
    <w:rsid w:val="00F23231"/>
    <w:rsid w:val="00F23C4C"/>
    <w:rsid w:val="00F266B3"/>
    <w:rsid w:val="00F27BDE"/>
    <w:rsid w:val="00F27CB2"/>
    <w:rsid w:val="00F27EFD"/>
    <w:rsid w:val="00F30DA6"/>
    <w:rsid w:val="00F32222"/>
    <w:rsid w:val="00F3280B"/>
    <w:rsid w:val="00F32D8F"/>
    <w:rsid w:val="00F32FA7"/>
    <w:rsid w:val="00F35A51"/>
    <w:rsid w:val="00F37B28"/>
    <w:rsid w:val="00F415E3"/>
    <w:rsid w:val="00F421AC"/>
    <w:rsid w:val="00F437A8"/>
    <w:rsid w:val="00F4474F"/>
    <w:rsid w:val="00F463C6"/>
    <w:rsid w:val="00F4768A"/>
    <w:rsid w:val="00F53672"/>
    <w:rsid w:val="00F539A0"/>
    <w:rsid w:val="00F53B0C"/>
    <w:rsid w:val="00F559C7"/>
    <w:rsid w:val="00F56CEC"/>
    <w:rsid w:val="00F610B4"/>
    <w:rsid w:val="00F61223"/>
    <w:rsid w:val="00F618C9"/>
    <w:rsid w:val="00F65CAD"/>
    <w:rsid w:val="00F72369"/>
    <w:rsid w:val="00F753BF"/>
    <w:rsid w:val="00F801BC"/>
    <w:rsid w:val="00F80766"/>
    <w:rsid w:val="00F816E1"/>
    <w:rsid w:val="00F81B32"/>
    <w:rsid w:val="00F82284"/>
    <w:rsid w:val="00F82F11"/>
    <w:rsid w:val="00F833C2"/>
    <w:rsid w:val="00F837CC"/>
    <w:rsid w:val="00F8468E"/>
    <w:rsid w:val="00F9324F"/>
    <w:rsid w:val="00F93D27"/>
    <w:rsid w:val="00F94AA7"/>
    <w:rsid w:val="00FA17EC"/>
    <w:rsid w:val="00FA17FC"/>
    <w:rsid w:val="00FA4A1A"/>
    <w:rsid w:val="00FB3D08"/>
    <w:rsid w:val="00FB4392"/>
    <w:rsid w:val="00FB4D52"/>
    <w:rsid w:val="00FB62E2"/>
    <w:rsid w:val="00FB7B82"/>
    <w:rsid w:val="00FC16A4"/>
    <w:rsid w:val="00FC17C1"/>
    <w:rsid w:val="00FC1B70"/>
    <w:rsid w:val="00FC1D73"/>
    <w:rsid w:val="00FC3B95"/>
    <w:rsid w:val="00FC506D"/>
    <w:rsid w:val="00FC63D6"/>
    <w:rsid w:val="00FC6F1F"/>
    <w:rsid w:val="00FC779A"/>
    <w:rsid w:val="00FC7A33"/>
    <w:rsid w:val="00FD150E"/>
    <w:rsid w:val="00FD348C"/>
    <w:rsid w:val="00FD3C1E"/>
    <w:rsid w:val="00FD7D9D"/>
    <w:rsid w:val="00FE1BE3"/>
    <w:rsid w:val="00FE3A1D"/>
    <w:rsid w:val="00FE3BDF"/>
    <w:rsid w:val="00FE446B"/>
    <w:rsid w:val="00FE4CE3"/>
    <w:rsid w:val="00FE5B99"/>
    <w:rsid w:val="00FE6515"/>
    <w:rsid w:val="00FE65C1"/>
    <w:rsid w:val="00FF0E97"/>
    <w:rsid w:val="00FF0F87"/>
    <w:rsid w:val="00FF1A65"/>
    <w:rsid w:val="00FF2662"/>
    <w:rsid w:val="00FF52A0"/>
    <w:rsid w:val="00FF54B7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16A3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B1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next w:val="BodyLevel1"/>
    <w:link w:val="Heading1Char"/>
    <w:qFormat/>
    <w:locked/>
    <w:rsid w:val="009F466E"/>
    <w:pPr>
      <w:keepNext/>
      <w:keepLines/>
      <w:numPr>
        <w:numId w:val="1"/>
      </w:numPr>
      <w:spacing w:before="120" w:after="200" w:line="276" w:lineRule="auto"/>
      <w:outlineLvl w:val="0"/>
    </w:pPr>
    <w:rPr>
      <w:rFonts w:ascii="Cambria" w:eastAsia="Times New Roman" w:hAnsi="Cambria"/>
      <w:b/>
      <w:bCs/>
      <w:color w:val="000000"/>
      <w:sz w:val="28"/>
      <w:szCs w:val="28"/>
      <w:u w:val="single"/>
    </w:rPr>
  </w:style>
  <w:style w:type="paragraph" w:styleId="Heading2">
    <w:name w:val="heading 2"/>
    <w:next w:val="BodyLevel2"/>
    <w:link w:val="Heading2Char"/>
    <w:qFormat/>
    <w:locked/>
    <w:rsid w:val="00E95F28"/>
    <w:pPr>
      <w:keepNext/>
      <w:keepLines/>
      <w:numPr>
        <w:ilvl w:val="1"/>
        <w:numId w:val="1"/>
      </w:numPr>
      <w:spacing w:before="200" w:after="200" w:line="276" w:lineRule="auto"/>
      <w:outlineLvl w:val="1"/>
    </w:pPr>
    <w:rPr>
      <w:rFonts w:ascii="Times New Roman" w:eastAsia="Times New Roman" w:hAnsi="Times New Roman"/>
      <w:b/>
      <w:bCs/>
      <w:i/>
      <w:color w:val="000000"/>
      <w:sz w:val="26"/>
      <w:szCs w:val="26"/>
    </w:rPr>
  </w:style>
  <w:style w:type="paragraph" w:styleId="Heading3">
    <w:name w:val="heading 3"/>
    <w:next w:val="BodyLevel3"/>
    <w:link w:val="Heading3Char"/>
    <w:qFormat/>
    <w:locked/>
    <w:rsid w:val="00E95F28"/>
    <w:pPr>
      <w:keepNext/>
      <w:keepLines/>
      <w:numPr>
        <w:ilvl w:val="2"/>
        <w:numId w:val="1"/>
      </w:numPr>
      <w:spacing w:before="200" w:after="200" w:line="276" w:lineRule="auto"/>
      <w:ind w:left="2340" w:hanging="900"/>
      <w:outlineLvl w:val="2"/>
    </w:pPr>
    <w:rPr>
      <w:rFonts w:ascii="Times New Roman" w:eastAsia="Times New Roman" w:hAnsi="Times New Roman"/>
      <w:b/>
      <w:bCs/>
      <w:color w:val="000000"/>
      <w:sz w:val="24"/>
      <w:szCs w:val="22"/>
    </w:rPr>
  </w:style>
  <w:style w:type="paragraph" w:styleId="Heading4">
    <w:name w:val="heading 4"/>
    <w:next w:val="BodyLevel4"/>
    <w:link w:val="Heading4Char"/>
    <w:locked/>
    <w:rsid w:val="00657FD2"/>
    <w:pPr>
      <w:keepNext/>
      <w:keepLines/>
      <w:numPr>
        <w:ilvl w:val="3"/>
        <w:numId w:val="1"/>
      </w:numPr>
      <w:spacing w:before="200" w:after="200" w:line="276" w:lineRule="auto"/>
      <w:ind w:left="3600" w:hanging="1440"/>
      <w:outlineLvl w:val="3"/>
    </w:pPr>
    <w:rPr>
      <w:rFonts w:ascii="Times New Roman" w:eastAsia="Times New Roman" w:hAnsi="Times New Roman"/>
      <w:b/>
      <w:bCs/>
      <w:iCs/>
      <w:color w:val="000000"/>
      <w:sz w:val="22"/>
      <w:szCs w:val="22"/>
    </w:rPr>
  </w:style>
  <w:style w:type="paragraph" w:styleId="Heading5">
    <w:name w:val="heading 5"/>
    <w:next w:val="Normal"/>
    <w:link w:val="Heading5Char"/>
    <w:uiPriority w:val="9"/>
    <w:qFormat/>
    <w:rsid w:val="00646B2D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007EA4"/>
    <w:pPr>
      <w:keepNext/>
      <w:keepLines/>
      <w:spacing w:before="200" w:after="12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Level1">
    <w:name w:val="Body Level 1"/>
    <w:locked/>
    <w:rsid w:val="009F466E"/>
    <w:pPr>
      <w:spacing w:after="200" w:line="276" w:lineRule="auto"/>
    </w:pPr>
    <w:rPr>
      <w:sz w:val="22"/>
      <w:szCs w:val="22"/>
    </w:rPr>
  </w:style>
  <w:style w:type="character" w:customStyle="1" w:styleId="Heading1Char">
    <w:name w:val="Heading 1 Char"/>
    <w:link w:val="Heading1"/>
    <w:rsid w:val="009F466E"/>
    <w:rPr>
      <w:rFonts w:ascii="Cambria" w:eastAsia="Times New Roman" w:hAnsi="Cambria"/>
      <w:b/>
      <w:bCs/>
      <w:color w:val="000000"/>
      <w:sz w:val="28"/>
      <w:szCs w:val="28"/>
      <w:u w:val="single"/>
    </w:rPr>
  </w:style>
  <w:style w:type="paragraph" w:customStyle="1" w:styleId="BodyLevel2">
    <w:name w:val="Body Level 2"/>
    <w:locked/>
    <w:rsid w:val="00A83CA6"/>
    <w:pPr>
      <w:spacing w:after="200" w:line="276" w:lineRule="auto"/>
      <w:ind w:left="720"/>
      <w:jc w:val="both"/>
    </w:pPr>
    <w:rPr>
      <w:sz w:val="22"/>
      <w:szCs w:val="22"/>
    </w:rPr>
  </w:style>
  <w:style w:type="character" w:customStyle="1" w:styleId="Heading2Char">
    <w:name w:val="Heading 2 Char"/>
    <w:link w:val="Heading2"/>
    <w:rsid w:val="00E95F28"/>
    <w:rPr>
      <w:rFonts w:ascii="Times New Roman" w:eastAsia="Times New Roman" w:hAnsi="Times New Roman"/>
      <w:b/>
      <w:bCs/>
      <w:i/>
      <w:color w:val="000000"/>
      <w:sz w:val="26"/>
      <w:szCs w:val="26"/>
    </w:rPr>
  </w:style>
  <w:style w:type="paragraph" w:customStyle="1" w:styleId="BodyLevel3">
    <w:name w:val="Body Level 3"/>
    <w:locked/>
    <w:rsid w:val="00A11A55"/>
    <w:pPr>
      <w:spacing w:after="200" w:line="276" w:lineRule="auto"/>
      <w:ind w:left="1440"/>
      <w:jc w:val="both"/>
    </w:pPr>
    <w:rPr>
      <w:sz w:val="22"/>
      <w:szCs w:val="22"/>
    </w:rPr>
  </w:style>
  <w:style w:type="character" w:customStyle="1" w:styleId="Heading3Char">
    <w:name w:val="Heading 3 Char"/>
    <w:link w:val="Heading3"/>
    <w:rsid w:val="00E95F28"/>
    <w:rPr>
      <w:rFonts w:ascii="Times New Roman" w:eastAsia="Times New Roman" w:hAnsi="Times New Roman"/>
      <w:b/>
      <w:bCs/>
      <w:color w:val="000000"/>
      <w:sz w:val="24"/>
      <w:szCs w:val="22"/>
    </w:rPr>
  </w:style>
  <w:style w:type="paragraph" w:customStyle="1" w:styleId="BodyLevel4">
    <w:name w:val="Body Level 4"/>
    <w:link w:val="BodyLevel4Char"/>
    <w:locked/>
    <w:rsid w:val="00BD1C95"/>
    <w:pPr>
      <w:tabs>
        <w:tab w:val="left" w:pos="2160"/>
      </w:tabs>
      <w:spacing w:after="200" w:line="276" w:lineRule="auto"/>
      <w:ind w:left="2160"/>
      <w:jc w:val="both"/>
    </w:pPr>
    <w:rPr>
      <w:sz w:val="22"/>
      <w:szCs w:val="22"/>
    </w:rPr>
  </w:style>
  <w:style w:type="character" w:customStyle="1" w:styleId="BodyLevel4Char">
    <w:name w:val="Body Level 4 Char"/>
    <w:basedOn w:val="DefaultParagraphFont"/>
    <w:link w:val="BodyLevel4"/>
    <w:rsid w:val="00BD1C95"/>
  </w:style>
  <w:style w:type="character" w:customStyle="1" w:styleId="Heading4Char">
    <w:name w:val="Heading 4 Char"/>
    <w:link w:val="Heading4"/>
    <w:rsid w:val="00657FD2"/>
    <w:rPr>
      <w:rFonts w:ascii="Times New Roman" w:eastAsia="Times New Roman" w:hAnsi="Times New Roman"/>
      <w:b/>
      <w:bCs/>
      <w:iCs/>
      <w:color w:val="00000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A80B5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007EA4"/>
    <w:rPr>
      <w:rFonts w:ascii="Cambria" w:eastAsia="Times New Roman" w:hAnsi="Cambria" w:cs="Times New Roman"/>
      <w:i/>
      <w:iCs/>
      <w:color w:val="243F60"/>
    </w:rPr>
  </w:style>
  <w:style w:type="paragraph" w:styleId="Title">
    <w:name w:val="Title"/>
    <w:next w:val="Normal"/>
    <w:link w:val="TitleChar"/>
    <w:qFormat/>
    <w:locked/>
    <w:rsid w:val="009F466E"/>
    <w:pPr>
      <w:spacing w:before="2160" w:after="240"/>
      <w:jc w:val="center"/>
      <w:outlineLvl w:val="0"/>
    </w:pPr>
    <w:rPr>
      <w:rFonts w:eastAsia="Times New Roman"/>
      <w:b/>
      <w:spacing w:val="5"/>
      <w:kern w:val="28"/>
      <w:sz w:val="40"/>
      <w:szCs w:val="52"/>
    </w:rPr>
  </w:style>
  <w:style w:type="character" w:customStyle="1" w:styleId="TitleChar">
    <w:name w:val="Title Char"/>
    <w:link w:val="Title"/>
    <w:rsid w:val="009F466E"/>
    <w:rPr>
      <w:rFonts w:eastAsia="Times New Roman"/>
      <w:b/>
      <w:spacing w:val="5"/>
      <w:kern w:val="28"/>
      <w:sz w:val="40"/>
      <w:szCs w:val="52"/>
    </w:rPr>
  </w:style>
  <w:style w:type="paragraph" w:styleId="Header">
    <w:name w:val="header"/>
    <w:link w:val="HeaderChar"/>
    <w:unhideWhenUsed/>
    <w:locked/>
    <w:rsid w:val="00E312EB"/>
    <w:pPr>
      <w:pBdr>
        <w:bottom w:val="single" w:sz="8" w:space="1" w:color="000000"/>
      </w:pBdr>
      <w:tabs>
        <w:tab w:val="center" w:pos="4680"/>
        <w:tab w:val="right" w:pos="9360"/>
      </w:tabs>
      <w:spacing w:after="240"/>
      <w:outlineLvl w:val="0"/>
    </w:pPr>
    <w:rPr>
      <w:rFonts w:ascii="Times New Roman" w:hAnsi="Times New Roman"/>
      <w:b/>
      <w:sz w:val="22"/>
      <w:szCs w:val="22"/>
    </w:rPr>
  </w:style>
  <w:style w:type="character" w:customStyle="1" w:styleId="HeaderChar">
    <w:name w:val="Header Char"/>
    <w:link w:val="Header"/>
    <w:rsid w:val="00E312EB"/>
    <w:rPr>
      <w:rFonts w:ascii="Times New Roman" w:hAnsi="Times New Roman"/>
      <w:b/>
    </w:rPr>
  </w:style>
  <w:style w:type="paragraph" w:styleId="Footer">
    <w:name w:val="footer"/>
    <w:link w:val="FooterChar"/>
    <w:uiPriority w:val="99"/>
    <w:unhideWhenUsed/>
    <w:qFormat/>
    <w:locked/>
    <w:rsid w:val="00477F18"/>
    <w:pPr>
      <w:pBdr>
        <w:top w:val="single" w:sz="8" w:space="1" w:color="000000"/>
      </w:pBdr>
      <w:tabs>
        <w:tab w:val="left" w:pos="5040"/>
      </w:tabs>
    </w:pPr>
    <w:rPr>
      <w:sz w:val="18"/>
      <w:szCs w:val="22"/>
    </w:rPr>
  </w:style>
  <w:style w:type="character" w:customStyle="1" w:styleId="FooterChar">
    <w:name w:val="Footer Char"/>
    <w:link w:val="Footer"/>
    <w:uiPriority w:val="99"/>
    <w:rsid w:val="00477F18"/>
    <w:rPr>
      <w:sz w:val="18"/>
      <w:szCs w:val="22"/>
    </w:rPr>
  </w:style>
  <w:style w:type="paragraph" w:customStyle="1" w:styleId="BulletListLevel2">
    <w:name w:val="Bullet List Level 2"/>
    <w:link w:val="BulletListLevel2Char"/>
    <w:locked/>
    <w:rsid w:val="00A83CA6"/>
    <w:pPr>
      <w:numPr>
        <w:numId w:val="2"/>
      </w:numPr>
      <w:spacing w:after="200" w:line="276" w:lineRule="auto"/>
      <w:ind w:left="1440" w:hanging="720"/>
      <w:jc w:val="both"/>
    </w:pPr>
    <w:rPr>
      <w:sz w:val="22"/>
      <w:szCs w:val="22"/>
    </w:rPr>
  </w:style>
  <w:style w:type="character" w:customStyle="1" w:styleId="BulletListLevel2Char">
    <w:name w:val="Bullet List Level 2 Char"/>
    <w:link w:val="BulletListLevel2"/>
    <w:rsid w:val="00A83CA6"/>
    <w:rPr>
      <w:sz w:val="22"/>
      <w:szCs w:val="22"/>
    </w:rPr>
  </w:style>
  <w:style w:type="paragraph" w:customStyle="1" w:styleId="NumberedList">
    <w:name w:val="Numbered List"/>
    <w:locked/>
    <w:rsid w:val="00810CAE"/>
    <w:pPr>
      <w:numPr>
        <w:numId w:val="3"/>
      </w:numPr>
      <w:spacing w:after="200" w:line="276" w:lineRule="auto"/>
      <w:ind w:firstLine="0"/>
      <w:jc w:val="both"/>
    </w:pPr>
    <w:rPr>
      <w:sz w:val="22"/>
      <w:szCs w:val="22"/>
    </w:rPr>
  </w:style>
  <w:style w:type="paragraph" w:customStyle="1" w:styleId="AlphabetizedList">
    <w:name w:val="Alphabetized List"/>
    <w:locked/>
    <w:rsid w:val="00810CAE"/>
    <w:pPr>
      <w:numPr>
        <w:numId w:val="4"/>
      </w:numPr>
      <w:spacing w:after="200" w:line="276" w:lineRule="auto"/>
      <w:ind w:firstLine="0"/>
      <w:jc w:val="both"/>
    </w:pPr>
    <w:rPr>
      <w:sz w:val="22"/>
      <w:szCs w:val="22"/>
    </w:rPr>
  </w:style>
  <w:style w:type="character" w:styleId="Emphasis">
    <w:name w:val="Emphasis"/>
    <w:uiPriority w:val="20"/>
    <w:qFormat/>
    <w:locked/>
    <w:rsid w:val="00523F3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221"/>
    <w:pPr>
      <w:spacing w:before="120" w:after="12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4221"/>
    <w:rPr>
      <w:rFonts w:ascii="Tahoma" w:hAnsi="Tahoma" w:cs="Tahoma"/>
      <w:sz w:val="16"/>
      <w:szCs w:val="16"/>
    </w:rPr>
  </w:style>
  <w:style w:type="paragraph" w:customStyle="1" w:styleId="Pagenumbering">
    <w:name w:val="Page numbering"/>
    <w:basedOn w:val="AlphabetizedList"/>
    <w:uiPriority w:val="99"/>
    <w:semiHidden/>
    <w:rsid w:val="00587933"/>
    <w:pPr>
      <w:numPr>
        <w:numId w:val="0"/>
      </w:numPr>
      <w:ind w:left="1080" w:hanging="360"/>
    </w:pPr>
  </w:style>
  <w:style w:type="paragraph" w:customStyle="1" w:styleId="BulletListLevel1">
    <w:name w:val="Bullet List Level 1"/>
    <w:basedOn w:val="BodyLevel4"/>
    <w:link w:val="BulletListLevel1Char"/>
    <w:rsid w:val="00A83CA6"/>
    <w:pPr>
      <w:numPr>
        <w:numId w:val="5"/>
      </w:numPr>
      <w:ind w:hanging="720"/>
    </w:pPr>
  </w:style>
  <w:style w:type="character" w:customStyle="1" w:styleId="BulletListLevel1Char">
    <w:name w:val="Bullet List Level 1 Char"/>
    <w:basedOn w:val="BodyLevel4Char"/>
    <w:link w:val="BulletListLevel1"/>
    <w:rsid w:val="00A83CA6"/>
    <w:rPr>
      <w:sz w:val="22"/>
      <w:szCs w:val="22"/>
    </w:rPr>
  </w:style>
  <w:style w:type="paragraph" w:customStyle="1" w:styleId="BulletListLevel3">
    <w:name w:val="Bullet List Level 3"/>
    <w:basedOn w:val="BulletListLevel2"/>
    <w:link w:val="BulletListLevel3Char"/>
    <w:rsid w:val="00A83CA6"/>
    <w:pPr>
      <w:ind w:left="2160"/>
    </w:pPr>
  </w:style>
  <w:style w:type="character" w:customStyle="1" w:styleId="BulletListLevel3Char">
    <w:name w:val="Bullet List Level 3 Char"/>
    <w:link w:val="BulletListLevel3"/>
    <w:rsid w:val="00A83CA6"/>
    <w:rPr>
      <w:sz w:val="22"/>
      <w:szCs w:val="22"/>
    </w:rPr>
  </w:style>
  <w:style w:type="paragraph" w:customStyle="1" w:styleId="BulletListLevel4">
    <w:name w:val="Bullet List Level 4"/>
    <w:basedOn w:val="BulletListLevel3"/>
    <w:link w:val="BulletListLevel4Char"/>
    <w:rsid w:val="00A83CA6"/>
    <w:pPr>
      <w:ind w:left="2880"/>
    </w:pPr>
  </w:style>
  <w:style w:type="character" w:customStyle="1" w:styleId="BulletListLevel4Char">
    <w:name w:val="Bullet List Level 4 Char"/>
    <w:link w:val="BulletListLevel4"/>
    <w:rsid w:val="00A83CA6"/>
    <w:rPr>
      <w:sz w:val="22"/>
      <w:szCs w:val="22"/>
    </w:rPr>
  </w:style>
  <w:style w:type="character" w:styleId="Hyperlink">
    <w:name w:val="Hyperlink"/>
    <w:uiPriority w:val="99"/>
    <w:rsid w:val="002F57C2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2F57C2"/>
    <w:pPr>
      <w:tabs>
        <w:tab w:val="left" w:pos="720"/>
        <w:tab w:val="right" w:leader="dot" w:pos="9350"/>
      </w:tabs>
      <w:spacing w:before="120" w:after="120"/>
    </w:pPr>
    <w:rPr>
      <w:rFonts w:ascii="Calibri" w:hAnsi="Calibri"/>
    </w:rPr>
  </w:style>
  <w:style w:type="character" w:styleId="FollowedHyperlink">
    <w:name w:val="FollowedHyperlink"/>
    <w:uiPriority w:val="99"/>
    <w:semiHidden/>
    <w:unhideWhenUsed/>
    <w:rsid w:val="00333226"/>
    <w:rPr>
      <w:color w:val="800080"/>
      <w:u w:val="single"/>
    </w:rPr>
  </w:style>
  <w:style w:type="character" w:customStyle="1" w:styleId="tinylink">
    <w:name w:val="tinylink"/>
    <w:rsid w:val="00B01E03"/>
  </w:style>
  <w:style w:type="paragraph" w:styleId="ListParagraph">
    <w:name w:val="List Paragraph"/>
    <w:basedOn w:val="Normal"/>
    <w:uiPriority w:val="34"/>
    <w:qFormat/>
    <w:rsid w:val="00107A26"/>
    <w:pPr>
      <w:spacing w:before="120" w:after="120"/>
      <w:ind w:left="720"/>
      <w:contextualSpacing/>
    </w:pPr>
    <w:rPr>
      <w:rFonts w:ascii="Calibri" w:hAnsi="Calibri"/>
    </w:rPr>
  </w:style>
  <w:style w:type="character" w:customStyle="1" w:styleId="apple-converted-space">
    <w:name w:val="apple-converted-space"/>
    <w:basedOn w:val="DefaultParagraphFont"/>
    <w:rsid w:val="000C2BB1"/>
  </w:style>
  <w:style w:type="character" w:customStyle="1" w:styleId="toc-item-body">
    <w:name w:val="toc-item-body"/>
    <w:basedOn w:val="DefaultParagraphFont"/>
    <w:rsid w:val="00794B35"/>
  </w:style>
  <w:style w:type="paragraph" w:customStyle="1" w:styleId="p1">
    <w:name w:val="p1"/>
    <w:basedOn w:val="Normal"/>
    <w:rsid w:val="003E22A0"/>
    <w:rPr>
      <w:rFonts w:ascii="Helvetica Neue" w:hAnsi="Helvetica Neue"/>
      <w:color w:val="454545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A23819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locked/>
    <w:rsid w:val="004C7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9830">
          <w:marLeft w:val="-6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nci.nih.gov/display/LexEVS/LexEVS+16X237+Weekly+Meeting+Minutes" TargetMode="External"/><Relationship Id="rId13" Type="http://schemas.openxmlformats.org/officeDocument/2006/relationships/hyperlink" Target="https://tracker.nci.nih.gov/browse/LEXEVS-4698" TargetMode="External"/><Relationship Id="rId18" Type="http://schemas.openxmlformats.org/officeDocument/2006/relationships/hyperlink" Target="https://tracker.nci.nih.gov/browse/LEXSYSTEST-163" TargetMode="External"/><Relationship Id="rId26" Type="http://schemas.openxmlformats.org/officeDocument/2006/relationships/hyperlink" Target="https://tracker.nci.nih.gov/secure/RapidBoard.jspa?rapidView=374&amp;view=reporting&amp;chart=sprintRetrospective&amp;sprint=2086" TargetMode="External"/><Relationship Id="rId3" Type="http://schemas.openxmlformats.org/officeDocument/2006/relationships/styles" Target="styles.xml"/><Relationship Id="rId21" Type="http://schemas.openxmlformats.org/officeDocument/2006/relationships/hyperlink" Target="https://tracker.nci.nih.gov/browse/LEXEVS-479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racker.nci.nih.gov/browse/LEXEVS-4697" TargetMode="External"/><Relationship Id="rId17" Type="http://schemas.openxmlformats.org/officeDocument/2006/relationships/hyperlink" Target="https://tracker.nci.nih.gov/browse/LEXGRAPH-6" TargetMode="External"/><Relationship Id="rId25" Type="http://schemas.openxmlformats.org/officeDocument/2006/relationships/hyperlink" Target="https://tracker.nci.nih.gov/secure/RapidBoard.jspa?rapidView=374&amp;view=reporting&amp;chart=sprintRetrospective&amp;sprint=20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racker.nci.nih.gov/browse/LEXEVS-4791" TargetMode="External"/><Relationship Id="rId20" Type="http://schemas.openxmlformats.org/officeDocument/2006/relationships/hyperlink" Target="https://tracker.nci.nih.gov/browse/LEXEVS-4803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cker.nci.nih.gov/browse/LEXSYSTEST-157" TargetMode="External"/><Relationship Id="rId24" Type="http://schemas.openxmlformats.org/officeDocument/2006/relationships/hyperlink" Target="https://tracker.nci.nih.gov/secure/RapidBoard.jspa?rapidView=374&amp;view=planning.nodeta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cker.nci.nih.gov/browse/LEXEVS-4784" TargetMode="External"/><Relationship Id="rId23" Type="http://schemas.openxmlformats.org/officeDocument/2006/relationships/hyperlink" Target="https://wiki.nci.nih.gov/display/LexEVS/LexEVS+Project+16X237+Documents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tracker.nci.nih.gov/browse/LEXEVS-4780" TargetMode="External"/><Relationship Id="rId19" Type="http://schemas.openxmlformats.org/officeDocument/2006/relationships/hyperlink" Target="https://tracker.nci.nih.gov/browse/LEXSYSTEST-16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racker.nci.nih.gov/browse/LEXEVS-4779" TargetMode="External"/><Relationship Id="rId14" Type="http://schemas.openxmlformats.org/officeDocument/2006/relationships/hyperlink" Target="https://tracker.nci.nih.gov/browse/LEXEVS-4768" TargetMode="External"/><Relationship Id="rId22" Type="http://schemas.openxmlformats.org/officeDocument/2006/relationships/hyperlink" Target="https://tracker.nci.nih.gov/browse/LEXEVS-4792" TargetMode="External"/><Relationship Id="rId27" Type="http://schemas.openxmlformats.org/officeDocument/2006/relationships/hyperlink" Target="https://tracker.nci.nih.gov/secure/RapidBoard.jspa?rapidView=374&amp;view=reporting&amp;chart=sprintRetrospective&amp;sprint=2097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:\DCTD\10ST1122%20CADN%20BOA%20MRIGlobal\Task%20or%20Delivery%20Orders\Task%20Orde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0B11-B93A-B242-A715-DA62C75E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P:\DCTD\10ST1122 CADN BOA MRIGlobal\Task or Delivery Orders\Task Order </Template>
  <TotalTime>48</TotalTime>
  <Pages>8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LexEVS Monthly Technical Status Report</vt:lpstr>
    </vt:vector>
  </TitlesOfParts>
  <Company>Mayo Clinic</Company>
  <LinksUpToDate>false</LinksUpToDate>
  <CharactersWithSpaces>9855</CharactersWithSpaces>
  <SharedDoc>false</SharedDoc>
  <HyperlinkBase/>
  <HLinks>
    <vt:vector size="48" baseType="variant">
      <vt:variant>
        <vt:i4>5898318</vt:i4>
      </vt:variant>
      <vt:variant>
        <vt:i4>57</vt:i4>
      </vt:variant>
      <vt:variant>
        <vt:i4>0</vt:i4>
      </vt:variant>
      <vt:variant>
        <vt:i4>5</vt:i4>
      </vt:variant>
      <vt:variant>
        <vt:lpwstr>https://wiki.nci.nih.gov/display/LexEVS/LexEVS+6.1+Maintenance+and+Operations+2013Q4</vt:lpwstr>
      </vt:variant>
      <vt:variant>
        <vt:lpwstr/>
      </vt:variant>
      <vt:variant>
        <vt:i4>1572991</vt:i4>
      </vt:variant>
      <vt:variant>
        <vt:i4>54</vt:i4>
      </vt:variant>
      <vt:variant>
        <vt:i4>0</vt:i4>
      </vt:variant>
      <vt:variant>
        <vt:i4>5</vt:i4>
      </vt:variant>
      <vt:variant>
        <vt:lpwstr>https://tracker.nci.nih.gov/browse/LEXEVS-564</vt:lpwstr>
      </vt:variant>
      <vt:variant>
        <vt:lpwstr/>
      </vt:variant>
      <vt:variant>
        <vt:i4>1507450</vt:i4>
      </vt:variant>
      <vt:variant>
        <vt:i4>51</vt:i4>
      </vt:variant>
      <vt:variant>
        <vt:i4>0</vt:i4>
      </vt:variant>
      <vt:variant>
        <vt:i4>5</vt:i4>
      </vt:variant>
      <vt:variant>
        <vt:lpwstr>https://tracker.nci.nih.gov/browse/LEXEVS-591</vt:lpwstr>
      </vt:variant>
      <vt:variant>
        <vt:lpwstr/>
      </vt:variant>
      <vt:variant>
        <vt:i4>1507443</vt:i4>
      </vt:variant>
      <vt:variant>
        <vt:i4>48</vt:i4>
      </vt:variant>
      <vt:variant>
        <vt:i4>0</vt:i4>
      </vt:variant>
      <vt:variant>
        <vt:i4>5</vt:i4>
      </vt:variant>
      <vt:variant>
        <vt:lpwstr>https://tracker.nci.nih.gov/browse/LEXEVS-598</vt:lpwstr>
      </vt:variant>
      <vt:variant>
        <vt:lpwstr/>
      </vt:variant>
      <vt:variant>
        <vt:i4>1507453</vt:i4>
      </vt:variant>
      <vt:variant>
        <vt:i4>45</vt:i4>
      </vt:variant>
      <vt:variant>
        <vt:i4>0</vt:i4>
      </vt:variant>
      <vt:variant>
        <vt:i4>5</vt:i4>
      </vt:variant>
      <vt:variant>
        <vt:lpwstr>https://tracker.nci.nih.gov/browse/LEXEVS-596</vt:lpwstr>
      </vt:variant>
      <vt:variant>
        <vt:lpwstr/>
      </vt:variant>
      <vt:variant>
        <vt:i4>1507454</vt:i4>
      </vt:variant>
      <vt:variant>
        <vt:i4>42</vt:i4>
      </vt:variant>
      <vt:variant>
        <vt:i4>0</vt:i4>
      </vt:variant>
      <vt:variant>
        <vt:i4>5</vt:i4>
      </vt:variant>
      <vt:variant>
        <vt:lpwstr>https://tracker.nci.nih.gov/browse/LEXEVS-595</vt:lpwstr>
      </vt:variant>
      <vt:variant>
        <vt:lpwstr/>
      </vt:variant>
      <vt:variant>
        <vt:i4>1507443</vt:i4>
      </vt:variant>
      <vt:variant>
        <vt:i4>39</vt:i4>
      </vt:variant>
      <vt:variant>
        <vt:i4>0</vt:i4>
      </vt:variant>
      <vt:variant>
        <vt:i4>5</vt:i4>
      </vt:variant>
      <vt:variant>
        <vt:lpwstr>https://tracker.nci.nih.gov/browse/LEXEVS-598</vt:lpwstr>
      </vt:variant>
      <vt:variant>
        <vt:lpwstr/>
      </vt:variant>
      <vt:variant>
        <vt:i4>5898318</vt:i4>
      </vt:variant>
      <vt:variant>
        <vt:i4>36</vt:i4>
      </vt:variant>
      <vt:variant>
        <vt:i4>0</vt:i4>
      </vt:variant>
      <vt:variant>
        <vt:i4>5</vt:i4>
      </vt:variant>
      <vt:variant>
        <vt:lpwstr>https://wiki.nci.nih.gov/display/LexEVS/LexEVS+6.1+Maintenance+and+Operations+2013Q4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LexEVS Monthly Technical Status Report</dc:title>
  <dc:subject>LexEVS Monthly Technical Status Report</dc:subject>
  <dc:creator>Endle , Cory (NIH/NCI) [C]</dc:creator>
  <cp:keywords>LexEVS Monthly Technical Status Report</cp:keywords>
  <dc:description/>
  <cp:lastModifiedBy>Bauer, Scott (NIH/NCI) [C]</cp:lastModifiedBy>
  <cp:revision>10</cp:revision>
  <cp:lastPrinted>2016-02-09T15:14:00Z</cp:lastPrinted>
  <dcterms:created xsi:type="dcterms:W3CDTF">2019-12-10T15:53:00Z</dcterms:created>
  <dcterms:modified xsi:type="dcterms:W3CDTF">2019-12-10T16:57:00Z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0x010100AAF40F4F16DB4344B702F0DFFAB166C6</vt:lpwstr>
  </property>
  <property fmtid="{D5CDD505-2E9C-101B-9397-08002B2CF9AE}" pid="3" name="Process">
    <vt:lpwstr>General</vt:lpwstr>
  </property>
  <property fmtid="{D5CDD505-2E9C-101B-9397-08002B2CF9AE}" pid="4" name="Category">
    <vt:lpwstr>Template</vt:lpwstr>
  </property>
  <property fmtid="{D5CDD505-2E9C-101B-9397-08002B2CF9AE}" pid="5" name="File Section">
    <vt:lpwstr>21 Not In File</vt:lpwstr>
  </property>
  <property fmtid="{D5CDD505-2E9C-101B-9397-08002B2CF9AE}" pid="6" name="Final Document Type">
    <vt:lpwstr/>
  </property>
  <property fmtid="{D5CDD505-2E9C-101B-9397-08002B2CF9AE}" pid="7" name="Language">
    <vt:lpwstr>English</vt:lpwstr>
  </property>
</Properties>
</file>