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121C" w14:textId="52D56884" w:rsidR="002F57C2" w:rsidRPr="009F407F" w:rsidRDefault="002F57C2" w:rsidP="009F466E">
      <w:pPr>
        <w:pStyle w:val="Title"/>
      </w:pPr>
      <w:bookmarkStart w:id="0" w:name="_Toc97120652"/>
      <w:bookmarkStart w:id="1" w:name="_Toc118726547"/>
      <w:r w:rsidRPr="009F407F">
        <w:t xml:space="preserve">Monthly </w:t>
      </w:r>
      <w:r w:rsidR="000E16F4">
        <w:t xml:space="preserve">Technical </w:t>
      </w:r>
      <w:r w:rsidRPr="009F407F">
        <w:t>Status Report</w:t>
      </w:r>
      <w:bookmarkEnd w:id="0"/>
      <w:bookmarkEnd w:id="1"/>
    </w:p>
    <w:p w14:paraId="3EC8AA15" w14:textId="77777777" w:rsidR="002F57C2" w:rsidRPr="009F466E" w:rsidRDefault="00AD7E25" w:rsidP="009F466E">
      <w:pPr>
        <w:jc w:val="center"/>
        <w:rPr>
          <w:b/>
        </w:rPr>
      </w:pPr>
      <w:proofErr w:type="spellStart"/>
      <w:r w:rsidRPr="009F466E">
        <w:rPr>
          <w:b/>
        </w:rPr>
        <w:t>LexEVS</w:t>
      </w:r>
      <w:proofErr w:type="spellEnd"/>
      <w:r w:rsidRPr="009F466E">
        <w:rPr>
          <w:b/>
        </w:rPr>
        <w:t xml:space="preserve"> Operations and Maintenance</w:t>
      </w:r>
    </w:p>
    <w:p w14:paraId="3331C42B" w14:textId="72A99659" w:rsidR="00975DF2" w:rsidRDefault="000B64FB" w:rsidP="00975DF2">
      <w:pPr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Subcontract No. </w:t>
      </w:r>
      <w:r w:rsidR="00F85928">
        <w:rPr>
          <w:rFonts w:cs="Calibri"/>
          <w:b/>
          <w:bCs/>
          <w:color w:val="000000"/>
        </w:rPr>
        <w:t>20</w:t>
      </w:r>
      <w:r w:rsidR="00DA4CC0">
        <w:rPr>
          <w:rFonts w:cs="Calibri"/>
          <w:b/>
          <w:bCs/>
          <w:color w:val="000000"/>
        </w:rPr>
        <w:t>X</w:t>
      </w:r>
      <w:r w:rsidR="00F85928">
        <w:rPr>
          <w:rFonts w:cs="Calibri"/>
          <w:b/>
          <w:bCs/>
          <w:color w:val="000000"/>
        </w:rPr>
        <w:t>048F</w:t>
      </w:r>
    </w:p>
    <w:p w14:paraId="67409042" w14:textId="37FA6E5B" w:rsidR="00B86475" w:rsidRPr="00B86475" w:rsidRDefault="00EA0FCC" w:rsidP="00B86475">
      <w:pPr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Option Year </w:t>
      </w:r>
      <w:r w:rsidR="00851286">
        <w:rPr>
          <w:rFonts w:cs="Calibri"/>
          <w:b/>
          <w:bCs/>
          <w:color w:val="000000"/>
        </w:rPr>
        <w:t>3</w:t>
      </w:r>
    </w:p>
    <w:p w14:paraId="5B6DD7D7" w14:textId="65C5E211" w:rsidR="00B86475" w:rsidRDefault="00B86475" w:rsidP="00975DF2">
      <w:pPr>
        <w:jc w:val="center"/>
        <w:rPr>
          <w:rFonts w:cs="Calibri"/>
          <w:b/>
          <w:bCs/>
          <w:color w:val="000000"/>
        </w:rPr>
      </w:pPr>
    </w:p>
    <w:p w14:paraId="737E8F26" w14:textId="77777777" w:rsidR="005F23ED" w:rsidRPr="00975DF2" w:rsidRDefault="005F23ED" w:rsidP="00975DF2">
      <w:pPr>
        <w:jc w:val="center"/>
        <w:rPr>
          <w:rFonts w:cs="Calibri"/>
          <w:b/>
          <w:bCs/>
          <w:color w:val="000000"/>
        </w:rPr>
      </w:pPr>
    </w:p>
    <w:p w14:paraId="7629F027" w14:textId="77179BFD" w:rsidR="002F57C2" w:rsidRPr="009F407F" w:rsidRDefault="00921E47" w:rsidP="00975DF2">
      <w:pPr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April</w:t>
      </w:r>
      <w:r w:rsidR="005F23ED">
        <w:rPr>
          <w:rFonts w:cs="Calibri"/>
          <w:b/>
          <w:color w:val="000000"/>
        </w:rPr>
        <w:t xml:space="preserve"> 2023</w:t>
      </w:r>
    </w:p>
    <w:p w14:paraId="41EF0A3E" w14:textId="315CADA7" w:rsidR="002F57C2" w:rsidRPr="009F407F" w:rsidRDefault="00921E47" w:rsidP="009F466E">
      <w:pPr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April</w:t>
      </w:r>
      <w:r w:rsidR="00060E7F">
        <w:rPr>
          <w:rFonts w:cs="Calibri"/>
          <w:color w:val="000000"/>
        </w:rPr>
        <w:t xml:space="preserve"> 1</w:t>
      </w:r>
      <w:r w:rsidR="00C7316D">
        <w:rPr>
          <w:rFonts w:cs="Calibri"/>
          <w:color w:val="000000"/>
        </w:rPr>
        <w:t xml:space="preserve"> </w:t>
      </w:r>
      <w:r w:rsidR="00F61223">
        <w:rPr>
          <w:rFonts w:cs="Calibri"/>
          <w:color w:val="000000"/>
        </w:rPr>
        <w:t>–</w:t>
      </w:r>
      <w:r w:rsidR="009A33E1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April</w:t>
      </w:r>
      <w:r w:rsidR="00173F95">
        <w:rPr>
          <w:rFonts w:cs="Calibri"/>
          <w:color w:val="000000"/>
        </w:rPr>
        <w:t xml:space="preserve"> 3</w:t>
      </w:r>
      <w:r>
        <w:rPr>
          <w:rFonts w:cs="Calibri"/>
          <w:color w:val="000000"/>
        </w:rPr>
        <w:t>0</w:t>
      </w:r>
      <w:r w:rsidR="000D40A6">
        <w:rPr>
          <w:rFonts w:cs="Calibri"/>
          <w:color w:val="000000"/>
        </w:rPr>
        <w:t>,</w:t>
      </w:r>
      <w:r w:rsidR="009F466E">
        <w:rPr>
          <w:rFonts w:cs="Calibri"/>
          <w:color w:val="000000"/>
        </w:rPr>
        <w:t xml:space="preserve"> 20</w:t>
      </w:r>
      <w:r w:rsidR="003C47E8">
        <w:rPr>
          <w:rFonts w:cs="Calibri"/>
          <w:color w:val="000000"/>
        </w:rPr>
        <w:t>2</w:t>
      </w:r>
      <w:r w:rsidR="005F23ED">
        <w:rPr>
          <w:rFonts w:cs="Calibri"/>
          <w:color w:val="000000"/>
        </w:rPr>
        <w:t>3</w:t>
      </w:r>
    </w:p>
    <w:p w14:paraId="0A68D2F4" w14:textId="77777777" w:rsidR="002F57C2" w:rsidRPr="009F407F" w:rsidRDefault="002F57C2" w:rsidP="009F466E">
      <w:pPr>
        <w:spacing w:before="1200"/>
        <w:jc w:val="center"/>
        <w:rPr>
          <w:rFonts w:cs="Calibri"/>
          <w:b/>
          <w:bCs/>
          <w:color w:val="000000"/>
        </w:rPr>
      </w:pPr>
      <w:r w:rsidRPr="009F407F">
        <w:rPr>
          <w:rFonts w:cs="Calibri"/>
          <w:b/>
          <w:bCs/>
          <w:color w:val="000000"/>
        </w:rPr>
        <w:t>Submitted by:</w:t>
      </w:r>
    </w:p>
    <w:p w14:paraId="727199BA" w14:textId="125F0A40" w:rsidR="002F57C2" w:rsidRPr="009F407F" w:rsidRDefault="004E1D45" w:rsidP="009F466E">
      <w:pPr>
        <w:spacing w:before="480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Tracy Safran</w:t>
      </w:r>
    </w:p>
    <w:p w14:paraId="0B237287" w14:textId="77777777" w:rsidR="002F57C2" w:rsidRPr="009F407F" w:rsidRDefault="002F57C2" w:rsidP="009F466E">
      <w:pPr>
        <w:spacing w:before="480"/>
        <w:jc w:val="center"/>
        <w:rPr>
          <w:rFonts w:ascii="Helvetica" w:hAnsi="Helvetica" w:cs="Helvetica"/>
          <w:b/>
          <w:bCs/>
          <w:color w:val="000000"/>
        </w:rPr>
      </w:pPr>
      <w:r w:rsidRPr="009F407F">
        <w:rPr>
          <w:rFonts w:cs="Calibri"/>
          <w:b/>
          <w:bCs/>
          <w:color w:val="000000"/>
        </w:rPr>
        <w:t xml:space="preserve">Date: </w:t>
      </w:r>
    </w:p>
    <w:p w14:paraId="69ED658E" w14:textId="26CE30A7" w:rsidR="002F57C2" w:rsidRDefault="00921E47" w:rsidP="009F466E">
      <w:pPr>
        <w:jc w:val="center"/>
      </w:pPr>
      <w:r>
        <w:rPr>
          <w:rFonts w:cs="Calibri"/>
          <w:b/>
          <w:bCs/>
          <w:color w:val="000000"/>
        </w:rPr>
        <w:t>May 9</w:t>
      </w:r>
      <w:r w:rsidR="00180267">
        <w:rPr>
          <w:rFonts w:cs="Calibri"/>
          <w:b/>
          <w:bCs/>
          <w:color w:val="000000"/>
        </w:rPr>
        <w:t>, 2023</w:t>
      </w:r>
    </w:p>
    <w:p w14:paraId="261AA116" w14:textId="77777777" w:rsidR="00A41FEA" w:rsidRDefault="002F57C2" w:rsidP="009F466E">
      <w:pPr>
        <w:pStyle w:val="Heading1"/>
        <w:pageBreakBefore/>
      </w:pPr>
      <w:bookmarkStart w:id="2" w:name="_Toc118726548"/>
      <w:r w:rsidRPr="00940A72">
        <w:rPr>
          <w:rFonts w:asciiTheme="majorHAnsi" w:hAnsiTheme="majorHAnsi" w:cstheme="majorHAnsi"/>
          <w:sz w:val="32"/>
        </w:rPr>
        <w:lastRenderedPageBreak/>
        <w:t>Contents</w:t>
      </w:r>
      <w:bookmarkStart w:id="3" w:name="_Toc97120653"/>
      <w:bookmarkEnd w:id="2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79774955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6A27CD7" w14:textId="0600092C" w:rsidR="00A41FEA" w:rsidRDefault="00A41FEA">
          <w:pPr>
            <w:pStyle w:val="TOCHeading"/>
          </w:pPr>
          <w:r>
            <w:t>Table of Contents</w:t>
          </w:r>
        </w:p>
        <w:p w14:paraId="034B1F3F" w14:textId="4AA5F27C" w:rsidR="00A41FEA" w:rsidRPr="00A41FEA" w:rsidRDefault="00A41FEA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</w:rPr>
          </w:pPr>
          <w:r w:rsidRPr="00A41FEA">
            <w:rPr>
              <w:b w:val="0"/>
              <w:bCs w:val="0"/>
            </w:rPr>
            <w:fldChar w:fldCharType="begin"/>
          </w:r>
          <w:r w:rsidRPr="00A41FEA">
            <w:rPr>
              <w:b w:val="0"/>
              <w:bCs w:val="0"/>
            </w:rPr>
            <w:instrText xml:space="preserve"> TOC \o "1-3" \h \z \u </w:instrText>
          </w:r>
          <w:r w:rsidRPr="00A41FEA">
            <w:rPr>
              <w:b w:val="0"/>
              <w:bCs w:val="0"/>
            </w:rPr>
            <w:fldChar w:fldCharType="separate"/>
          </w:r>
          <w:hyperlink w:anchor="_Toc118726547" w:history="1">
            <w:r w:rsidRPr="00A41FEA">
              <w:rPr>
                <w:rStyle w:val="Hyperlink"/>
                <w:b w:val="0"/>
                <w:bCs w:val="0"/>
                <w:noProof/>
              </w:rPr>
              <w:t>Monthly Technical Status Report</w:t>
            </w:r>
            <w:r w:rsidRPr="00A41FEA">
              <w:rPr>
                <w:b w:val="0"/>
                <w:bCs w:val="0"/>
                <w:noProof/>
                <w:webHidden/>
              </w:rPr>
              <w:tab/>
            </w:r>
            <w:r w:rsidRPr="00A41FEA">
              <w:rPr>
                <w:b w:val="0"/>
                <w:bCs w:val="0"/>
                <w:noProof/>
                <w:webHidden/>
              </w:rPr>
              <w:fldChar w:fldCharType="begin"/>
            </w:r>
            <w:r w:rsidRPr="00A41FEA">
              <w:rPr>
                <w:b w:val="0"/>
                <w:bCs w:val="0"/>
                <w:noProof/>
                <w:webHidden/>
              </w:rPr>
              <w:instrText xml:space="preserve"> PAGEREF _Toc118726547 \h </w:instrText>
            </w:r>
            <w:r w:rsidRPr="00A41FEA">
              <w:rPr>
                <w:b w:val="0"/>
                <w:bCs w:val="0"/>
                <w:noProof/>
                <w:webHidden/>
              </w:rPr>
            </w:r>
            <w:r w:rsidRPr="00A41FEA">
              <w:rPr>
                <w:b w:val="0"/>
                <w:bCs w:val="0"/>
                <w:noProof/>
                <w:webHidden/>
              </w:rPr>
              <w:fldChar w:fldCharType="separate"/>
            </w:r>
            <w:r w:rsidRPr="00A41FEA">
              <w:rPr>
                <w:b w:val="0"/>
                <w:bCs w:val="0"/>
                <w:noProof/>
                <w:webHidden/>
              </w:rPr>
              <w:t>1</w:t>
            </w:r>
            <w:r w:rsidRPr="00A41FEA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3FA6137" w14:textId="037C7773" w:rsidR="00A41FEA" w:rsidRPr="00A41FEA" w:rsidRDefault="00000000">
          <w:pPr>
            <w:pStyle w:val="TOC1"/>
            <w:tabs>
              <w:tab w:val="left" w:pos="454"/>
              <w:tab w:val="right" w:leader="dot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</w:rPr>
          </w:pPr>
          <w:hyperlink w:anchor="_Toc118726548" w:history="1">
            <w:r w:rsidR="00A41FEA" w:rsidRPr="00A41FEA">
              <w:rPr>
                <w:rStyle w:val="Hyperlink"/>
                <w:b w:val="0"/>
                <w:bCs w:val="0"/>
                <w:noProof/>
              </w:rPr>
              <w:t>A.</w:t>
            </w:r>
            <w:r w:rsidR="00A41FEA" w:rsidRPr="00A41FEA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A41FEA" w:rsidRPr="00A41FEA">
              <w:rPr>
                <w:rStyle w:val="Hyperlink"/>
                <w:rFonts w:cstheme="majorHAnsi"/>
                <w:b w:val="0"/>
                <w:bCs w:val="0"/>
                <w:noProof/>
              </w:rPr>
              <w:t>Contents</w:t>
            </w:r>
            <w:r w:rsidR="00A41FEA" w:rsidRPr="00A41FEA">
              <w:rPr>
                <w:b w:val="0"/>
                <w:bCs w:val="0"/>
                <w:noProof/>
                <w:webHidden/>
              </w:rPr>
              <w:tab/>
            </w:r>
            <w:r w:rsidR="00A41FEA" w:rsidRPr="00A41FEA">
              <w:rPr>
                <w:b w:val="0"/>
                <w:bCs w:val="0"/>
                <w:noProof/>
                <w:webHidden/>
              </w:rPr>
              <w:fldChar w:fldCharType="begin"/>
            </w:r>
            <w:r w:rsidR="00A41FEA" w:rsidRPr="00A41FEA">
              <w:rPr>
                <w:b w:val="0"/>
                <w:bCs w:val="0"/>
                <w:noProof/>
                <w:webHidden/>
              </w:rPr>
              <w:instrText xml:space="preserve"> PAGEREF _Toc118726548 \h </w:instrText>
            </w:r>
            <w:r w:rsidR="00A41FEA" w:rsidRPr="00A41FEA">
              <w:rPr>
                <w:b w:val="0"/>
                <w:bCs w:val="0"/>
                <w:noProof/>
                <w:webHidden/>
              </w:rPr>
            </w:r>
            <w:r w:rsidR="00A41FEA" w:rsidRPr="00A41FEA">
              <w:rPr>
                <w:b w:val="0"/>
                <w:bCs w:val="0"/>
                <w:noProof/>
                <w:webHidden/>
              </w:rPr>
              <w:fldChar w:fldCharType="separate"/>
            </w:r>
            <w:r w:rsidR="00A41FEA" w:rsidRPr="00A41FEA">
              <w:rPr>
                <w:b w:val="0"/>
                <w:bCs w:val="0"/>
                <w:noProof/>
                <w:webHidden/>
              </w:rPr>
              <w:t>2</w:t>
            </w:r>
            <w:r w:rsidR="00A41FEA" w:rsidRPr="00A41FEA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7707710" w14:textId="68471092" w:rsidR="00A41FEA" w:rsidRPr="00A41FEA" w:rsidRDefault="00000000">
          <w:pPr>
            <w:pStyle w:val="TOC1"/>
            <w:tabs>
              <w:tab w:val="left" w:pos="442"/>
              <w:tab w:val="right" w:leader="dot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</w:rPr>
          </w:pPr>
          <w:hyperlink w:anchor="_Toc118726549" w:history="1">
            <w:r w:rsidR="00A41FEA" w:rsidRPr="00A41FEA">
              <w:rPr>
                <w:rStyle w:val="Hyperlink"/>
                <w:b w:val="0"/>
                <w:bCs w:val="0"/>
                <w:noProof/>
              </w:rPr>
              <w:t>B.</w:t>
            </w:r>
            <w:r w:rsidR="00A41FEA" w:rsidRPr="00A41FEA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A41FEA" w:rsidRPr="00A41FEA">
              <w:rPr>
                <w:rStyle w:val="Hyperlink"/>
                <w:b w:val="0"/>
                <w:bCs w:val="0"/>
                <w:noProof/>
              </w:rPr>
              <w:t>Technical Overview</w:t>
            </w:r>
            <w:r w:rsidR="00A41FEA" w:rsidRPr="00A41FEA">
              <w:rPr>
                <w:b w:val="0"/>
                <w:bCs w:val="0"/>
                <w:noProof/>
                <w:webHidden/>
              </w:rPr>
              <w:tab/>
            </w:r>
            <w:r w:rsidR="00A41FEA" w:rsidRPr="00A41FEA">
              <w:rPr>
                <w:b w:val="0"/>
                <w:bCs w:val="0"/>
                <w:noProof/>
                <w:webHidden/>
              </w:rPr>
              <w:fldChar w:fldCharType="begin"/>
            </w:r>
            <w:r w:rsidR="00A41FEA" w:rsidRPr="00A41FEA">
              <w:rPr>
                <w:b w:val="0"/>
                <w:bCs w:val="0"/>
                <w:noProof/>
                <w:webHidden/>
              </w:rPr>
              <w:instrText xml:space="preserve"> PAGEREF _Toc118726549 \h </w:instrText>
            </w:r>
            <w:r w:rsidR="00A41FEA" w:rsidRPr="00A41FEA">
              <w:rPr>
                <w:b w:val="0"/>
                <w:bCs w:val="0"/>
                <w:noProof/>
                <w:webHidden/>
              </w:rPr>
            </w:r>
            <w:r w:rsidR="00A41FEA" w:rsidRPr="00A41FEA">
              <w:rPr>
                <w:b w:val="0"/>
                <w:bCs w:val="0"/>
                <w:noProof/>
                <w:webHidden/>
              </w:rPr>
              <w:fldChar w:fldCharType="separate"/>
            </w:r>
            <w:r w:rsidR="00A41FEA" w:rsidRPr="00A41FEA">
              <w:rPr>
                <w:b w:val="0"/>
                <w:bCs w:val="0"/>
                <w:noProof/>
                <w:webHidden/>
              </w:rPr>
              <w:t>3</w:t>
            </w:r>
            <w:r w:rsidR="00A41FEA" w:rsidRPr="00A41FEA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09489EF" w14:textId="50BBAFDA" w:rsidR="00A41FEA" w:rsidRPr="00A41FEA" w:rsidRDefault="00000000">
          <w:pPr>
            <w:pStyle w:val="TOC1"/>
            <w:tabs>
              <w:tab w:val="left" w:pos="454"/>
              <w:tab w:val="right" w:leader="dot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</w:rPr>
          </w:pPr>
          <w:hyperlink w:anchor="_Toc118726550" w:history="1">
            <w:r w:rsidR="00A41FEA" w:rsidRPr="00A41FEA">
              <w:rPr>
                <w:rStyle w:val="Hyperlink"/>
                <w:b w:val="0"/>
                <w:bCs w:val="0"/>
                <w:noProof/>
              </w:rPr>
              <w:t>C.</w:t>
            </w:r>
            <w:r w:rsidR="00A41FEA" w:rsidRPr="00A41FEA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A41FEA" w:rsidRPr="00A41FEA">
              <w:rPr>
                <w:rStyle w:val="Hyperlink"/>
                <w:b w:val="0"/>
                <w:bCs w:val="0"/>
                <w:noProof/>
              </w:rPr>
              <w:t>New Releases of the Software</w:t>
            </w:r>
            <w:r w:rsidR="00A41FEA" w:rsidRPr="00A41FEA">
              <w:rPr>
                <w:b w:val="0"/>
                <w:bCs w:val="0"/>
                <w:noProof/>
                <w:webHidden/>
              </w:rPr>
              <w:tab/>
            </w:r>
            <w:r w:rsidR="00A41FEA" w:rsidRPr="00A41FEA">
              <w:rPr>
                <w:b w:val="0"/>
                <w:bCs w:val="0"/>
                <w:noProof/>
                <w:webHidden/>
              </w:rPr>
              <w:fldChar w:fldCharType="begin"/>
            </w:r>
            <w:r w:rsidR="00A41FEA" w:rsidRPr="00A41FEA">
              <w:rPr>
                <w:b w:val="0"/>
                <w:bCs w:val="0"/>
                <w:noProof/>
                <w:webHidden/>
              </w:rPr>
              <w:instrText xml:space="preserve"> PAGEREF _Toc118726550 \h </w:instrText>
            </w:r>
            <w:r w:rsidR="00A41FEA" w:rsidRPr="00A41FEA">
              <w:rPr>
                <w:b w:val="0"/>
                <w:bCs w:val="0"/>
                <w:noProof/>
                <w:webHidden/>
              </w:rPr>
            </w:r>
            <w:r w:rsidR="00A41FEA" w:rsidRPr="00A41FEA">
              <w:rPr>
                <w:b w:val="0"/>
                <w:bCs w:val="0"/>
                <w:noProof/>
                <w:webHidden/>
              </w:rPr>
              <w:fldChar w:fldCharType="separate"/>
            </w:r>
            <w:r w:rsidR="00A41FEA" w:rsidRPr="00A41FEA">
              <w:rPr>
                <w:b w:val="0"/>
                <w:bCs w:val="0"/>
                <w:noProof/>
                <w:webHidden/>
              </w:rPr>
              <w:t>4</w:t>
            </w:r>
            <w:r w:rsidR="00A41FEA" w:rsidRPr="00A41FEA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D7C8FF5" w14:textId="2DF51474" w:rsidR="00A41FEA" w:rsidRPr="00A41FEA" w:rsidRDefault="00000000">
          <w:pPr>
            <w:pStyle w:val="TOC1"/>
            <w:tabs>
              <w:tab w:val="left" w:pos="454"/>
              <w:tab w:val="right" w:leader="dot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</w:rPr>
          </w:pPr>
          <w:hyperlink w:anchor="_Toc118726551" w:history="1">
            <w:r w:rsidR="00A41FEA" w:rsidRPr="00A41FEA">
              <w:rPr>
                <w:rStyle w:val="Hyperlink"/>
                <w:b w:val="0"/>
                <w:bCs w:val="0"/>
                <w:noProof/>
              </w:rPr>
              <w:t>D.</w:t>
            </w:r>
            <w:r w:rsidR="00A41FEA" w:rsidRPr="00A41FEA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A41FEA" w:rsidRPr="00A41FEA">
              <w:rPr>
                <w:rStyle w:val="Hyperlink"/>
                <w:b w:val="0"/>
                <w:bCs w:val="0"/>
                <w:noProof/>
              </w:rPr>
              <w:t>Presentations, Documentation Updates, Community Communication</w:t>
            </w:r>
            <w:r w:rsidR="00A41FEA" w:rsidRPr="00A41FEA">
              <w:rPr>
                <w:b w:val="0"/>
                <w:bCs w:val="0"/>
                <w:noProof/>
                <w:webHidden/>
              </w:rPr>
              <w:tab/>
            </w:r>
            <w:r w:rsidR="00A41FEA" w:rsidRPr="00A41FEA">
              <w:rPr>
                <w:b w:val="0"/>
                <w:bCs w:val="0"/>
                <w:noProof/>
                <w:webHidden/>
              </w:rPr>
              <w:fldChar w:fldCharType="begin"/>
            </w:r>
            <w:r w:rsidR="00A41FEA" w:rsidRPr="00A41FEA">
              <w:rPr>
                <w:b w:val="0"/>
                <w:bCs w:val="0"/>
                <w:noProof/>
                <w:webHidden/>
              </w:rPr>
              <w:instrText xml:space="preserve"> PAGEREF _Toc118726551 \h </w:instrText>
            </w:r>
            <w:r w:rsidR="00A41FEA" w:rsidRPr="00A41FEA">
              <w:rPr>
                <w:b w:val="0"/>
                <w:bCs w:val="0"/>
                <w:noProof/>
                <w:webHidden/>
              </w:rPr>
            </w:r>
            <w:r w:rsidR="00A41FEA" w:rsidRPr="00A41FEA">
              <w:rPr>
                <w:b w:val="0"/>
                <w:bCs w:val="0"/>
                <w:noProof/>
                <w:webHidden/>
              </w:rPr>
              <w:fldChar w:fldCharType="separate"/>
            </w:r>
            <w:r w:rsidR="00A41FEA" w:rsidRPr="00A41FEA">
              <w:rPr>
                <w:b w:val="0"/>
                <w:bCs w:val="0"/>
                <w:noProof/>
                <w:webHidden/>
              </w:rPr>
              <w:t>4</w:t>
            </w:r>
            <w:r w:rsidR="00A41FEA" w:rsidRPr="00A41FEA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EAB86B0" w14:textId="5A14147A" w:rsidR="00A41FEA" w:rsidRPr="00A41FEA" w:rsidRDefault="00000000">
          <w:pPr>
            <w:pStyle w:val="TOC1"/>
            <w:tabs>
              <w:tab w:val="left" w:pos="442"/>
              <w:tab w:val="right" w:leader="dot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</w:rPr>
          </w:pPr>
          <w:hyperlink w:anchor="_Toc118726552" w:history="1">
            <w:r w:rsidR="00A41FEA" w:rsidRPr="00A41FEA">
              <w:rPr>
                <w:rStyle w:val="Hyperlink"/>
                <w:b w:val="0"/>
                <w:bCs w:val="0"/>
                <w:noProof/>
              </w:rPr>
              <w:t>E.</w:t>
            </w:r>
            <w:r w:rsidR="00A41FEA" w:rsidRPr="00A41FEA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A41FEA" w:rsidRPr="00A41FEA">
              <w:rPr>
                <w:rStyle w:val="Hyperlink"/>
                <w:b w:val="0"/>
                <w:bCs w:val="0"/>
                <w:noProof/>
              </w:rPr>
              <w:t>Outstanding Issues Being Actively Worked</w:t>
            </w:r>
            <w:r w:rsidR="00A41FEA" w:rsidRPr="00A41FEA">
              <w:rPr>
                <w:b w:val="0"/>
                <w:bCs w:val="0"/>
                <w:noProof/>
                <w:webHidden/>
              </w:rPr>
              <w:tab/>
            </w:r>
            <w:r w:rsidR="00A41FEA" w:rsidRPr="00A41FEA">
              <w:rPr>
                <w:b w:val="0"/>
                <w:bCs w:val="0"/>
                <w:noProof/>
                <w:webHidden/>
              </w:rPr>
              <w:fldChar w:fldCharType="begin"/>
            </w:r>
            <w:r w:rsidR="00A41FEA" w:rsidRPr="00A41FEA">
              <w:rPr>
                <w:b w:val="0"/>
                <w:bCs w:val="0"/>
                <w:noProof/>
                <w:webHidden/>
              </w:rPr>
              <w:instrText xml:space="preserve"> PAGEREF _Toc118726552 \h </w:instrText>
            </w:r>
            <w:r w:rsidR="00A41FEA" w:rsidRPr="00A41FEA">
              <w:rPr>
                <w:b w:val="0"/>
                <w:bCs w:val="0"/>
                <w:noProof/>
                <w:webHidden/>
              </w:rPr>
            </w:r>
            <w:r w:rsidR="00A41FEA" w:rsidRPr="00A41FEA">
              <w:rPr>
                <w:b w:val="0"/>
                <w:bCs w:val="0"/>
                <w:noProof/>
                <w:webHidden/>
              </w:rPr>
              <w:fldChar w:fldCharType="separate"/>
            </w:r>
            <w:r w:rsidR="00A41FEA" w:rsidRPr="00A41FEA">
              <w:rPr>
                <w:b w:val="0"/>
                <w:bCs w:val="0"/>
                <w:noProof/>
                <w:webHidden/>
              </w:rPr>
              <w:t>4</w:t>
            </w:r>
            <w:r w:rsidR="00A41FEA" w:rsidRPr="00A41FEA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55B023A" w14:textId="1E0661AD" w:rsidR="00A41FEA" w:rsidRPr="00A41FEA" w:rsidRDefault="00000000">
          <w:pPr>
            <w:pStyle w:val="TOC1"/>
            <w:tabs>
              <w:tab w:val="left" w:pos="429"/>
              <w:tab w:val="right" w:leader="dot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</w:rPr>
          </w:pPr>
          <w:hyperlink w:anchor="_Toc118726553" w:history="1">
            <w:r w:rsidR="00A41FEA" w:rsidRPr="00A41FEA">
              <w:rPr>
                <w:rStyle w:val="Hyperlink"/>
                <w:b w:val="0"/>
                <w:bCs w:val="0"/>
                <w:noProof/>
              </w:rPr>
              <w:t>F.</w:t>
            </w:r>
            <w:r w:rsidR="00A41FEA" w:rsidRPr="00A41FEA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A41FEA" w:rsidRPr="00A41FEA">
              <w:rPr>
                <w:rStyle w:val="Hyperlink"/>
                <w:b w:val="0"/>
                <w:bCs w:val="0"/>
                <w:noProof/>
              </w:rPr>
              <w:t>Critical Risks or External Dependencies</w:t>
            </w:r>
            <w:r w:rsidR="00A41FEA" w:rsidRPr="00A41FEA">
              <w:rPr>
                <w:b w:val="0"/>
                <w:bCs w:val="0"/>
                <w:noProof/>
                <w:webHidden/>
              </w:rPr>
              <w:tab/>
            </w:r>
            <w:r w:rsidR="00A41FEA" w:rsidRPr="00A41FEA">
              <w:rPr>
                <w:b w:val="0"/>
                <w:bCs w:val="0"/>
                <w:noProof/>
                <w:webHidden/>
              </w:rPr>
              <w:fldChar w:fldCharType="begin"/>
            </w:r>
            <w:r w:rsidR="00A41FEA" w:rsidRPr="00A41FEA">
              <w:rPr>
                <w:b w:val="0"/>
                <w:bCs w:val="0"/>
                <w:noProof/>
                <w:webHidden/>
              </w:rPr>
              <w:instrText xml:space="preserve"> PAGEREF _Toc118726553 \h </w:instrText>
            </w:r>
            <w:r w:rsidR="00A41FEA" w:rsidRPr="00A41FEA">
              <w:rPr>
                <w:b w:val="0"/>
                <w:bCs w:val="0"/>
                <w:noProof/>
                <w:webHidden/>
              </w:rPr>
            </w:r>
            <w:r w:rsidR="00A41FEA" w:rsidRPr="00A41FEA">
              <w:rPr>
                <w:b w:val="0"/>
                <w:bCs w:val="0"/>
                <w:noProof/>
                <w:webHidden/>
              </w:rPr>
              <w:fldChar w:fldCharType="separate"/>
            </w:r>
            <w:r w:rsidR="00A41FEA" w:rsidRPr="00A41FEA">
              <w:rPr>
                <w:b w:val="0"/>
                <w:bCs w:val="0"/>
                <w:noProof/>
                <w:webHidden/>
              </w:rPr>
              <w:t>4</w:t>
            </w:r>
            <w:r w:rsidR="00A41FEA" w:rsidRPr="00A41FEA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F714150" w14:textId="222A0533" w:rsidR="00A41FEA" w:rsidRPr="00A41FEA" w:rsidRDefault="00000000">
          <w:pPr>
            <w:pStyle w:val="TOC1"/>
            <w:tabs>
              <w:tab w:val="left" w:pos="466"/>
              <w:tab w:val="right" w:leader="dot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</w:rPr>
          </w:pPr>
          <w:hyperlink w:anchor="_Toc118726554" w:history="1">
            <w:r w:rsidR="00A41FEA" w:rsidRPr="00A41FEA">
              <w:rPr>
                <w:rStyle w:val="Hyperlink"/>
                <w:b w:val="0"/>
                <w:bCs w:val="0"/>
                <w:noProof/>
              </w:rPr>
              <w:t>G.</w:t>
            </w:r>
            <w:r w:rsidR="00A41FEA" w:rsidRPr="00A41FEA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A41FEA" w:rsidRPr="00A41FEA">
              <w:rPr>
                <w:rStyle w:val="Hyperlink"/>
                <w:b w:val="0"/>
                <w:bCs w:val="0"/>
                <w:noProof/>
              </w:rPr>
              <w:t>Status of Deliverables/Milestones Overview</w:t>
            </w:r>
            <w:r w:rsidR="00A41FEA" w:rsidRPr="00A41FEA">
              <w:rPr>
                <w:b w:val="0"/>
                <w:bCs w:val="0"/>
                <w:noProof/>
                <w:webHidden/>
              </w:rPr>
              <w:tab/>
            </w:r>
            <w:r w:rsidR="00A41FEA" w:rsidRPr="00A41FEA">
              <w:rPr>
                <w:b w:val="0"/>
                <w:bCs w:val="0"/>
                <w:noProof/>
                <w:webHidden/>
              </w:rPr>
              <w:fldChar w:fldCharType="begin"/>
            </w:r>
            <w:r w:rsidR="00A41FEA" w:rsidRPr="00A41FEA">
              <w:rPr>
                <w:b w:val="0"/>
                <w:bCs w:val="0"/>
                <w:noProof/>
                <w:webHidden/>
              </w:rPr>
              <w:instrText xml:space="preserve"> PAGEREF _Toc118726554 \h </w:instrText>
            </w:r>
            <w:r w:rsidR="00A41FEA" w:rsidRPr="00A41FEA">
              <w:rPr>
                <w:b w:val="0"/>
                <w:bCs w:val="0"/>
                <w:noProof/>
                <w:webHidden/>
              </w:rPr>
            </w:r>
            <w:r w:rsidR="00A41FEA" w:rsidRPr="00A41FEA">
              <w:rPr>
                <w:b w:val="0"/>
                <w:bCs w:val="0"/>
                <w:noProof/>
                <w:webHidden/>
              </w:rPr>
              <w:fldChar w:fldCharType="separate"/>
            </w:r>
            <w:r w:rsidR="00A41FEA" w:rsidRPr="00A41FEA">
              <w:rPr>
                <w:b w:val="0"/>
                <w:bCs w:val="0"/>
                <w:noProof/>
                <w:webHidden/>
              </w:rPr>
              <w:t>4</w:t>
            </w:r>
            <w:r w:rsidR="00A41FEA" w:rsidRPr="00A41FEA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6E37686" w14:textId="3EFF9D49" w:rsidR="00A41FEA" w:rsidRPr="00A41FEA" w:rsidRDefault="00000000">
          <w:pPr>
            <w:pStyle w:val="TOC1"/>
            <w:tabs>
              <w:tab w:val="left" w:pos="466"/>
              <w:tab w:val="right" w:leader="dot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</w:rPr>
          </w:pPr>
          <w:hyperlink w:anchor="_Toc118726555" w:history="1">
            <w:r w:rsidR="00A41FEA" w:rsidRPr="00A41FEA">
              <w:rPr>
                <w:rStyle w:val="Hyperlink"/>
                <w:b w:val="0"/>
                <w:bCs w:val="0"/>
                <w:noProof/>
              </w:rPr>
              <w:t>H.</w:t>
            </w:r>
            <w:r w:rsidR="00A41FEA" w:rsidRPr="00A41FEA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A41FEA" w:rsidRPr="00A41FEA">
              <w:rPr>
                <w:rStyle w:val="Hyperlink"/>
                <w:b w:val="0"/>
                <w:bCs w:val="0"/>
                <w:noProof/>
              </w:rPr>
              <w:t>Status of Deliverables</w:t>
            </w:r>
            <w:r w:rsidR="00A41FEA" w:rsidRPr="00A41FEA">
              <w:rPr>
                <w:b w:val="0"/>
                <w:bCs w:val="0"/>
                <w:noProof/>
                <w:webHidden/>
              </w:rPr>
              <w:tab/>
            </w:r>
            <w:r w:rsidR="00A41FEA" w:rsidRPr="00A41FEA">
              <w:rPr>
                <w:b w:val="0"/>
                <w:bCs w:val="0"/>
                <w:noProof/>
                <w:webHidden/>
              </w:rPr>
              <w:fldChar w:fldCharType="begin"/>
            </w:r>
            <w:r w:rsidR="00A41FEA" w:rsidRPr="00A41FEA">
              <w:rPr>
                <w:b w:val="0"/>
                <w:bCs w:val="0"/>
                <w:noProof/>
                <w:webHidden/>
              </w:rPr>
              <w:instrText xml:space="preserve"> PAGEREF _Toc118726555 \h </w:instrText>
            </w:r>
            <w:r w:rsidR="00A41FEA" w:rsidRPr="00A41FEA">
              <w:rPr>
                <w:b w:val="0"/>
                <w:bCs w:val="0"/>
                <w:noProof/>
                <w:webHidden/>
              </w:rPr>
            </w:r>
            <w:r w:rsidR="00A41FEA" w:rsidRPr="00A41FEA">
              <w:rPr>
                <w:b w:val="0"/>
                <w:bCs w:val="0"/>
                <w:noProof/>
                <w:webHidden/>
              </w:rPr>
              <w:fldChar w:fldCharType="separate"/>
            </w:r>
            <w:r w:rsidR="00A41FEA" w:rsidRPr="00A41FEA">
              <w:rPr>
                <w:b w:val="0"/>
                <w:bCs w:val="0"/>
                <w:noProof/>
                <w:webHidden/>
              </w:rPr>
              <w:t>5</w:t>
            </w:r>
            <w:r w:rsidR="00A41FEA" w:rsidRPr="00A41FEA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F46D211" w14:textId="7C01D743" w:rsidR="00A41FEA" w:rsidRPr="00A41FEA" w:rsidRDefault="00000000">
          <w:pPr>
            <w:pStyle w:val="TOC1"/>
            <w:tabs>
              <w:tab w:val="left" w:pos="381"/>
              <w:tab w:val="right" w:leader="dot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</w:rPr>
          </w:pPr>
          <w:hyperlink w:anchor="_Toc118726556" w:history="1">
            <w:r w:rsidR="00A41FEA" w:rsidRPr="00A41FEA">
              <w:rPr>
                <w:rStyle w:val="Hyperlink"/>
                <w:b w:val="0"/>
                <w:bCs w:val="0"/>
                <w:noProof/>
              </w:rPr>
              <w:t>I.</w:t>
            </w:r>
            <w:r w:rsidR="00A41FEA" w:rsidRPr="00A41FEA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A41FEA" w:rsidRPr="00A41FEA">
              <w:rPr>
                <w:rStyle w:val="Hyperlink"/>
                <w:b w:val="0"/>
                <w:bCs w:val="0"/>
                <w:noProof/>
              </w:rPr>
              <w:t>Description of Work/Activities Planned for the next Month</w:t>
            </w:r>
            <w:r w:rsidR="00A41FEA" w:rsidRPr="00A41FEA">
              <w:rPr>
                <w:b w:val="0"/>
                <w:bCs w:val="0"/>
                <w:noProof/>
                <w:webHidden/>
              </w:rPr>
              <w:tab/>
            </w:r>
            <w:r w:rsidR="00A41FEA" w:rsidRPr="00A41FEA">
              <w:rPr>
                <w:b w:val="0"/>
                <w:bCs w:val="0"/>
                <w:noProof/>
                <w:webHidden/>
              </w:rPr>
              <w:fldChar w:fldCharType="begin"/>
            </w:r>
            <w:r w:rsidR="00A41FEA" w:rsidRPr="00A41FEA">
              <w:rPr>
                <w:b w:val="0"/>
                <w:bCs w:val="0"/>
                <w:noProof/>
                <w:webHidden/>
              </w:rPr>
              <w:instrText xml:space="preserve"> PAGEREF _Toc118726556 \h </w:instrText>
            </w:r>
            <w:r w:rsidR="00A41FEA" w:rsidRPr="00A41FEA">
              <w:rPr>
                <w:b w:val="0"/>
                <w:bCs w:val="0"/>
                <w:noProof/>
                <w:webHidden/>
              </w:rPr>
            </w:r>
            <w:r w:rsidR="00A41FEA" w:rsidRPr="00A41FEA">
              <w:rPr>
                <w:b w:val="0"/>
                <w:bCs w:val="0"/>
                <w:noProof/>
                <w:webHidden/>
              </w:rPr>
              <w:fldChar w:fldCharType="separate"/>
            </w:r>
            <w:r w:rsidR="00A41FEA" w:rsidRPr="00A41FEA">
              <w:rPr>
                <w:b w:val="0"/>
                <w:bCs w:val="0"/>
                <w:noProof/>
                <w:webHidden/>
              </w:rPr>
              <w:t>9</w:t>
            </w:r>
            <w:r w:rsidR="00A41FEA" w:rsidRPr="00A41FEA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AF5926A" w14:textId="0C5CBF70" w:rsidR="00A41FEA" w:rsidRPr="00A41FEA" w:rsidRDefault="00000000">
          <w:pPr>
            <w:pStyle w:val="TOC1"/>
            <w:tabs>
              <w:tab w:val="left" w:pos="405"/>
              <w:tab w:val="right" w:leader="dot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</w:rPr>
          </w:pPr>
          <w:hyperlink w:anchor="_Toc118726557" w:history="1">
            <w:r w:rsidR="00A41FEA" w:rsidRPr="00A41FEA">
              <w:rPr>
                <w:rStyle w:val="Hyperlink"/>
                <w:b w:val="0"/>
                <w:bCs w:val="0"/>
                <w:noProof/>
              </w:rPr>
              <w:t>J.</w:t>
            </w:r>
            <w:r w:rsidR="00A41FEA" w:rsidRPr="00A41FEA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A41FEA" w:rsidRPr="00A41FEA">
              <w:rPr>
                <w:rStyle w:val="Hyperlink"/>
                <w:b w:val="0"/>
                <w:bCs w:val="0"/>
                <w:noProof/>
              </w:rPr>
              <w:t>Additional Reporting</w:t>
            </w:r>
            <w:r w:rsidR="00A41FEA" w:rsidRPr="00A41FEA">
              <w:rPr>
                <w:b w:val="0"/>
                <w:bCs w:val="0"/>
                <w:noProof/>
                <w:webHidden/>
              </w:rPr>
              <w:tab/>
            </w:r>
            <w:r w:rsidR="00A41FEA" w:rsidRPr="00A41FEA">
              <w:rPr>
                <w:b w:val="0"/>
                <w:bCs w:val="0"/>
                <w:noProof/>
                <w:webHidden/>
              </w:rPr>
              <w:fldChar w:fldCharType="begin"/>
            </w:r>
            <w:r w:rsidR="00A41FEA" w:rsidRPr="00A41FEA">
              <w:rPr>
                <w:b w:val="0"/>
                <w:bCs w:val="0"/>
                <w:noProof/>
                <w:webHidden/>
              </w:rPr>
              <w:instrText xml:space="preserve"> PAGEREF _Toc118726557 \h </w:instrText>
            </w:r>
            <w:r w:rsidR="00A41FEA" w:rsidRPr="00A41FEA">
              <w:rPr>
                <w:b w:val="0"/>
                <w:bCs w:val="0"/>
                <w:noProof/>
                <w:webHidden/>
              </w:rPr>
            </w:r>
            <w:r w:rsidR="00A41FEA" w:rsidRPr="00A41FEA">
              <w:rPr>
                <w:b w:val="0"/>
                <w:bCs w:val="0"/>
                <w:noProof/>
                <w:webHidden/>
              </w:rPr>
              <w:fldChar w:fldCharType="separate"/>
            </w:r>
            <w:r w:rsidR="00A41FEA" w:rsidRPr="00A41FEA">
              <w:rPr>
                <w:b w:val="0"/>
                <w:bCs w:val="0"/>
                <w:noProof/>
                <w:webHidden/>
              </w:rPr>
              <w:t>9</w:t>
            </w:r>
            <w:r w:rsidR="00A41FEA" w:rsidRPr="00A41FEA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29C389F" w14:textId="5D28EC59" w:rsidR="00A41FEA" w:rsidRDefault="00A41FEA">
          <w:r w:rsidRPr="00A41FEA">
            <w:rPr>
              <w:rFonts w:asciiTheme="minorHAnsi" w:hAnsiTheme="minorHAnsi"/>
              <w:noProof/>
            </w:rPr>
            <w:fldChar w:fldCharType="end"/>
          </w:r>
        </w:p>
      </w:sdtContent>
    </w:sdt>
    <w:p w14:paraId="78518B4E" w14:textId="595B7EC1" w:rsidR="00644CB5" w:rsidRDefault="00644CB5" w:rsidP="009F466E">
      <w:pPr>
        <w:pStyle w:val="Heading1"/>
        <w:pageBreakBefore/>
      </w:pPr>
      <w:bookmarkStart w:id="4" w:name="_Toc118726549"/>
      <w:r>
        <w:lastRenderedPageBreak/>
        <w:t>Technical Overview</w:t>
      </w:r>
      <w:bookmarkEnd w:id="3"/>
      <w:bookmarkEnd w:id="4"/>
    </w:p>
    <w:p w14:paraId="3FB32035" w14:textId="55E770C9" w:rsidR="004D2203" w:rsidRDefault="004D2203" w:rsidP="00C44503">
      <w:pPr>
        <w:rPr>
          <w:rFonts w:ascii="Calibri" w:hAnsi="Calibri" w:cs="Calibri"/>
        </w:rPr>
      </w:pPr>
    </w:p>
    <w:p w14:paraId="2ADEBF90" w14:textId="40B9CC98" w:rsidR="004D2203" w:rsidRDefault="004D2203" w:rsidP="00C44503">
      <w:pPr>
        <w:rPr>
          <w:rFonts w:ascii="Calibri" w:hAnsi="Calibri" w:cs="Calibri"/>
        </w:rPr>
      </w:pPr>
      <w:r>
        <w:rPr>
          <w:rFonts w:ascii="Calibri" w:hAnsi="Calibri" w:cs="Calibri"/>
        </w:rPr>
        <w:t>Sprint 20</w:t>
      </w:r>
      <w:r w:rsidR="004B7704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(2</w:t>
      </w:r>
      <w:r w:rsidR="004B7704">
        <w:rPr>
          <w:rFonts w:ascii="Calibri" w:hAnsi="Calibri" w:cs="Calibri"/>
        </w:rPr>
        <w:t>3</w:t>
      </w:r>
      <w:r>
        <w:rPr>
          <w:rFonts w:ascii="Calibri" w:hAnsi="Calibri" w:cs="Calibri"/>
        </w:rPr>
        <w:t>/</w:t>
      </w:r>
      <w:r w:rsidR="004B7704">
        <w:rPr>
          <w:rFonts w:ascii="Calibri" w:hAnsi="Calibri" w:cs="Calibri"/>
        </w:rPr>
        <w:t>Mar/28</w:t>
      </w:r>
      <w:r>
        <w:rPr>
          <w:rFonts w:ascii="Calibri" w:hAnsi="Calibri" w:cs="Calibri"/>
        </w:rPr>
        <w:t xml:space="preserve"> – </w:t>
      </w:r>
      <w:r w:rsidR="00173F95">
        <w:rPr>
          <w:rFonts w:ascii="Calibri" w:hAnsi="Calibri" w:cs="Calibri"/>
        </w:rPr>
        <w:t>23/</w:t>
      </w:r>
      <w:r w:rsidR="004B7704">
        <w:rPr>
          <w:rFonts w:ascii="Calibri" w:hAnsi="Calibri" w:cs="Calibri"/>
        </w:rPr>
        <w:t>Apr</w:t>
      </w:r>
      <w:r w:rsidR="00173F95">
        <w:rPr>
          <w:rFonts w:ascii="Calibri" w:hAnsi="Calibri" w:cs="Calibri"/>
        </w:rPr>
        <w:t>/</w:t>
      </w:r>
      <w:r w:rsidR="004B7704">
        <w:rPr>
          <w:rFonts w:ascii="Calibri" w:hAnsi="Calibri" w:cs="Calibri"/>
        </w:rPr>
        <w:t>10</w:t>
      </w:r>
      <w:r>
        <w:rPr>
          <w:rFonts w:ascii="Calibri" w:hAnsi="Calibri" w:cs="Calibri"/>
        </w:rPr>
        <w:t xml:space="preserve">) </w:t>
      </w:r>
      <w:r w:rsidR="004B7704">
        <w:rPr>
          <w:rFonts w:ascii="Calibri" w:hAnsi="Calibri" w:cs="Calibri"/>
        </w:rPr>
        <w:t xml:space="preserve">Vulnerable dependencies completed for </w:t>
      </w:r>
      <w:proofErr w:type="spellStart"/>
      <w:r w:rsidR="004B7704">
        <w:rPr>
          <w:rFonts w:ascii="Calibri" w:hAnsi="Calibri" w:cs="Calibri"/>
        </w:rPr>
        <w:t>LexEVS</w:t>
      </w:r>
      <w:proofErr w:type="spellEnd"/>
      <w:r w:rsidR="004B7704">
        <w:rPr>
          <w:rFonts w:ascii="Calibri" w:hAnsi="Calibri" w:cs="Calibri"/>
        </w:rPr>
        <w:t xml:space="preserve"> and unit testing begun. Work on other </w:t>
      </w:r>
      <w:proofErr w:type="spellStart"/>
      <w:r w:rsidR="004B7704">
        <w:rPr>
          <w:rFonts w:ascii="Calibri" w:hAnsi="Calibri" w:cs="Calibri"/>
        </w:rPr>
        <w:t>LexEVS</w:t>
      </w:r>
      <w:proofErr w:type="spellEnd"/>
      <w:r w:rsidR="004B7704">
        <w:rPr>
          <w:rFonts w:ascii="Calibri" w:hAnsi="Calibri" w:cs="Calibri"/>
        </w:rPr>
        <w:t xml:space="preserve"> dependencies started. </w:t>
      </w:r>
      <w:proofErr w:type="spellStart"/>
      <w:r w:rsidR="004B7704">
        <w:rPr>
          <w:rFonts w:ascii="Calibri" w:hAnsi="Calibri" w:cs="Calibri"/>
        </w:rPr>
        <w:t>Vue</w:t>
      </w:r>
      <w:proofErr w:type="spellEnd"/>
      <w:r w:rsidR="004B7704">
        <w:rPr>
          <w:rFonts w:ascii="Calibri" w:hAnsi="Calibri" w:cs="Calibri"/>
        </w:rPr>
        <w:t xml:space="preserve"> 3 prototype released to QA while tree functionality worked on in a separate ticket. </w:t>
      </w:r>
    </w:p>
    <w:p w14:paraId="03C8336E" w14:textId="77777777" w:rsidR="00173F95" w:rsidRDefault="00173F95" w:rsidP="00C44503">
      <w:pPr>
        <w:rPr>
          <w:rFonts w:ascii="Calibri" w:hAnsi="Calibri" w:cs="Calibri"/>
        </w:rPr>
      </w:pPr>
    </w:p>
    <w:p w14:paraId="43F65DB4" w14:textId="63DCCB66" w:rsidR="00173F95" w:rsidRDefault="00173F95" w:rsidP="00173F95">
      <w:pPr>
        <w:rPr>
          <w:rFonts w:ascii="Calibri" w:hAnsi="Calibri" w:cs="Calibri"/>
        </w:rPr>
      </w:pPr>
      <w:r>
        <w:rPr>
          <w:rFonts w:ascii="Calibri" w:hAnsi="Calibri" w:cs="Calibri"/>
        </w:rPr>
        <w:t>Sprint 20</w:t>
      </w:r>
      <w:r w:rsidR="004B7704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(23/</w:t>
      </w:r>
      <w:r w:rsidR="004B7704">
        <w:rPr>
          <w:rFonts w:ascii="Calibri" w:hAnsi="Calibri" w:cs="Calibri"/>
        </w:rPr>
        <w:t>Apr</w:t>
      </w:r>
      <w:r>
        <w:rPr>
          <w:rFonts w:ascii="Calibri" w:hAnsi="Calibri" w:cs="Calibri"/>
        </w:rPr>
        <w:t xml:space="preserve">/10 – </w:t>
      </w:r>
      <w:r w:rsidR="004B7704">
        <w:rPr>
          <w:rFonts w:ascii="Calibri" w:hAnsi="Calibri" w:cs="Calibri"/>
        </w:rPr>
        <w:t>23/Apr/27</w:t>
      </w:r>
      <w:r>
        <w:rPr>
          <w:rFonts w:ascii="Calibri" w:hAnsi="Calibri" w:cs="Calibri"/>
        </w:rPr>
        <w:t xml:space="preserve">) </w:t>
      </w:r>
      <w:r w:rsidR="004B7704">
        <w:rPr>
          <w:rFonts w:ascii="Calibri" w:hAnsi="Calibri" w:cs="Calibri"/>
        </w:rPr>
        <w:t xml:space="preserve">Vue 3 tree functionality completed and released to QA. Work on additional dependencies for </w:t>
      </w:r>
      <w:proofErr w:type="spellStart"/>
      <w:r w:rsidR="004B7704">
        <w:rPr>
          <w:rFonts w:ascii="Calibri" w:hAnsi="Calibri" w:cs="Calibri"/>
        </w:rPr>
        <w:t>LexEVS</w:t>
      </w:r>
      <w:proofErr w:type="spellEnd"/>
      <w:r w:rsidR="004B7704">
        <w:rPr>
          <w:rFonts w:ascii="Calibri" w:hAnsi="Calibri" w:cs="Calibri"/>
        </w:rPr>
        <w:t xml:space="preserve"> completed and work begun on CTS2. Mappings work in progress as final issue with </w:t>
      </w:r>
      <w:proofErr w:type="spellStart"/>
      <w:r w:rsidR="004B7704">
        <w:rPr>
          <w:rFonts w:ascii="Calibri" w:hAnsi="Calibri" w:cs="Calibri"/>
        </w:rPr>
        <w:t>NCIt</w:t>
      </w:r>
      <w:proofErr w:type="spellEnd"/>
      <w:r w:rsidR="004B7704">
        <w:rPr>
          <w:rFonts w:ascii="Calibri" w:hAnsi="Calibri" w:cs="Calibri"/>
        </w:rPr>
        <w:t xml:space="preserve"> Browser for Spring 5.  Work started on testing Coretta Java 8 on on-prem Dev.</w:t>
      </w:r>
      <w:r w:rsidR="00386462">
        <w:rPr>
          <w:rFonts w:ascii="Calibri" w:hAnsi="Calibri" w:cs="Calibri"/>
        </w:rPr>
        <w:t xml:space="preserve"> Work started and completed on updating the CTS2 automated test app to account for changes in data.</w:t>
      </w:r>
    </w:p>
    <w:p w14:paraId="21A90071" w14:textId="77777777" w:rsidR="004B7704" w:rsidRDefault="004B7704" w:rsidP="00173F95">
      <w:pPr>
        <w:rPr>
          <w:rFonts w:ascii="Calibri" w:hAnsi="Calibri" w:cs="Calibri"/>
        </w:rPr>
      </w:pPr>
    </w:p>
    <w:p w14:paraId="104B2811" w14:textId="1D3B2402" w:rsidR="004B7704" w:rsidRDefault="004B7704" w:rsidP="00173F9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Sprint 206 (23/Apr/27 – current) Work on lexevscts2 default doc completed and cts2 service deployed to Prod.  </w:t>
      </w:r>
      <w:proofErr w:type="spellStart"/>
      <w:r>
        <w:rPr>
          <w:rFonts w:ascii="Calibri" w:hAnsi="Calibri" w:cs="Calibri"/>
        </w:rPr>
        <w:t>NCIt</w:t>
      </w:r>
      <w:proofErr w:type="spellEnd"/>
      <w:r>
        <w:rPr>
          <w:rFonts w:ascii="Calibri" w:hAnsi="Calibri" w:cs="Calibri"/>
        </w:rPr>
        <w:t xml:space="preserve"> Browser Spring 5 deployed to Dev for preliminary testing. Work begun on </w:t>
      </w:r>
      <w:proofErr w:type="spellStart"/>
      <w:r>
        <w:rPr>
          <w:rFonts w:ascii="Calibri" w:hAnsi="Calibri" w:cs="Calibri"/>
        </w:rPr>
        <w:t>lexevs</w:t>
      </w:r>
      <w:proofErr w:type="spellEnd"/>
      <w:r>
        <w:rPr>
          <w:rFonts w:ascii="Calibri" w:hAnsi="Calibri" w:cs="Calibri"/>
        </w:rPr>
        <w:t xml:space="preserve">-service-rest-docs for dependency update. </w:t>
      </w:r>
    </w:p>
    <w:p w14:paraId="1D438FF5" w14:textId="77777777" w:rsidR="00173F95" w:rsidRDefault="00173F95" w:rsidP="00C44503">
      <w:pPr>
        <w:rPr>
          <w:rFonts w:ascii="Calibri" w:hAnsi="Calibri" w:cs="Calibri"/>
        </w:rPr>
      </w:pPr>
    </w:p>
    <w:p w14:paraId="716086D5" w14:textId="2D87A7F2" w:rsidR="00FF52A0" w:rsidRPr="009E214F" w:rsidRDefault="00FF52A0" w:rsidP="00C2655D">
      <w:pPr>
        <w:pStyle w:val="BodyLevel1"/>
        <w:rPr>
          <w:rFonts w:asciiTheme="majorHAnsi" w:hAnsiTheme="majorHAnsi" w:cstheme="majorHAnsi"/>
          <w:sz w:val="24"/>
          <w:szCs w:val="24"/>
        </w:rPr>
      </w:pPr>
      <w:r w:rsidRPr="009E214F">
        <w:rPr>
          <w:rFonts w:asciiTheme="majorHAnsi" w:hAnsiTheme="majorHAnsi" w:cstheme="majorHAnsi"/>
          <w:sz w:val="24"/>
          <w:szCs w:val="24"/>
        </w:rPr>
        <w:t xml:space="preserve">We also provided continued product maintenance and deployment support across </w:t>
      </w:r>
      <w:r w:rsidR="00EB71EF" w:rsidRPr="009E214F">
        <w:rPr>
          <w:rFonts w:asciiTheme="majorHAnsi" w:hAnsiTheme="majorHAnsi" w:cstheme="majorHAnsi"/>
          <w:sz w:val="24"/>
          <w:szCs w:val="24"/>
        </w:rPr>
        <w:t>all</w:t>
      </w:r>
      <w:r w:rsidRPr="009E214F">
        <w:rPr>
          <w:rFonts w:asciiTheme="majorHAnsi" w:hAnsiTheme="majorHAnsi" w:cstheme="majorHAnsi"/>
          <w:sz w:val="24"/>
          <w:szCs w:val="24"/>
        </w:rPr>
        <w:t xml:space="preserve"> sprints.</w:t>
      </w:r>
    </w:p>
    <w:p w14:paraId="27FAEE2B" w14:textId="77777777" w:rsidR="00E1205A" w:rsidRPr="009E214F" w:rsidRDefault="00C2655D" w:rsidP="00E1205A">
      <w:pPr>
        <w:pStyle w:val="BodyLevel1"/>
        <w:rPr>
          <w:rFonts w:asciiTheme="majorHAnsi" w:hAnsiTheme="majorHAnsi" w:cstheme="majorHAnsi"/>
          <w:sz w:val="24"/>
          <w:szCs w:val="24"/>
        </w:rPr>
      </w:pPr>
      <w:r w:rsidRPr="009E214F">
        <w:rPr>
          <w:rFonts w:asciiTheme="majorHAnsi" w:hAnsiTheme="majorHAnsi" w:cstheme="majorHAnsi"/>
          <w:sz w:val="24"/>
          <w:szCs w:val="24"/>
        </w:rPr>
        <w:t xml:space="preserve">Please see the weekly meeting notes for details: </w:t>
      </w:r>
    </w:p>
    <w:p w14:paraId="10B23031" w14:textId="0848B964" w:rsidR="00CE5A0F" w:rsidRDefault="00000000" w:rsidP="00E1205A">
      <w:pPr>
        <w:pStyle w:val="BodyLevel1"/>
      </w:pPr>
      <w:hyperlink r:id="rId8" w:history="1">
        <w:r w:rsidR="00CE5A0F" w:rsidRPr="00635A6C">
          <w:rPr>
            <w:rStyle w:val="Hyperlink"/>
          </w:rPr>
          <w:t>https://wiki.nci.nih.gov/display/LexEVS/LexEVS+20X048F+Weekly+Meeting+Minutes</w:t>
        </w:r>
      </w:hyperlink>
      <w:r w:rsidR="00CE5A0F">
        <w:t xml:space="preserve"> </w:t>
      </w:r>
      <w:r w:rsidR="00CE5A0F" w:rsidRPr="00CE5A0F">
        <w:t xml:space="preserve"> </w:t>
      </w:r>
    </w:p>
    <w:p w14:paraId="2AECDD2F" w14:textId="511794BE" w:rsidR="002F57C2" w:rsidRPr="009E214F" w:rsidRDefault="002F4741" w:rsidP="00E1205A">
      <w:pPr>
        <w:pStyle w:val="BodyLevel1"/>
        <w:rPr>
          <w:rFonts w:asciiTheme="majorHAnsi" w:hAnsiTheme="majorHAnsi" w:cstheme="majorHAnsi"/>
          <w:sz w:val="24"/>
          <w:szCs w:val="24"/>
        </w:rPr>
      </w:pPr>
      <w:r w:rsidRPr="009E214F">
        <w:rPr>
          <w:rFonts w:asciiTheme="majorHAnsi" w:hAnsiTheme="majorHAnsi" w:cstheme="majorHAnsi"/>
          <w:sz w:val="24"/>
          <w:szCs w:val="24"/>
        </w:rPr>
        <w:t>Issues Resolved Over the Covered Period</w:t>
      </w:r>
      <w:r w:rsidR="00B42FB4" w:rsidRPr="009E214F">
        <w:rPr>
          <w:rFonts w:asciiTheme="majorHAnsi" w:hAnsiTheme="majorHAnsi" w:cstheme="majorHAnsi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076"/>
        <w:gridCol w:w="4323"/>
      </w:tblGrid>
      <w:tr w:rsidR="00156041" w:rsidRPr="00477F18" w14:paraId="7676EE40" w14:textId="77777777" w:rsidTr="00D944D4">
        <w:trPr>
          <w:cantSplit/>
          <w:tblHeader/>
        </w:trPr>
        <w:tc>
          <w:tcPr>
            <w:tcW w:w="1043" w:type="pct"/>
          </w:tcPr>
          <w:p w14:paraId="7A817D1C" w14:textId="0F296809" w:rsidR="00156041" w:rsidRPr="00477F18" w:rsidRDefault="00156041" w:rsidP="00477F18">
            <w:pPr>
              <w:rPr>
                <w:b/>
              </w:rPr>
            </w:pPr>
            <w:r>
              <w:rPr>
                <w:b/>
              </w:rPr>
              <w:t>Sprint</w:t>
            </w:r>
          </w:p>
        </w:tc>
        <w:tc>
          <w:tcPr>
            <w:tcW w:w="1645" w:type="pct"/>
          </w:tcPr>
          <w:p w14:paraId="5BEE23DF" w14:textId="05F74793" w:rsidR="00156041" w:rsidRPr="00477F18" w:rsidRDefault="00156041" w:rsidP="00477F18">
            <w:pPr>
              <w:rPr>
                <w:b/>
              </w:rPr>
            </w:pPr>
            <w:r w:rsidRPr="00477F18">
              <w:rPr>
                <w:b/>
              </w:rPr>
              <w:t>Activity</w:t>
            </w:r>
          </w:p>
        </w:tc>
        <w:tc>
          <w:tcPr>
            <w:tcW w:w="2312" w:type="pct"/>
          </w:tcPr>
          <w:p w14:paraId="59E30D02" w14:textId="77777777" w:rsidR="00156041" w:rsidRPr="00477F18" w:rsidRDefault="00156041" w:rsidP="00477F18">
            <w:pPr>
              <w:rPr>
                <w:b/>
              </w:rPr>
            </w:pPr>
            <w:r w:rsidRPr="00477F18">
              <w:rPr>
                <w:b/>
              </w:rPr>
              <w:t>Description/Comments</w:t>
            </w:r>
          </w:p>
        </w:tc>
      </w:tr>
      <w:tr w:rsidR="004B7704" w:rsidRPr="001D5ADD" w14:paraId="480E6B9A" w14:textId="77777777" w:rsidTr="00D944D4">
        <w:trPr>
          <w:cantSplit/>
          <w:trHeight w:val="404"/>
        </w:trPr>
        <w:tc>
          <w:tcPr>
            <w:tcW w:w="1043" w:type="pct"/>
          </w:tcPr>
          <w:p w14:paraId="51B2DA20" w14:textId="29ED144F" w:rsidR="004B7704" w:rsidRDefault="004B7704" w:rsidP="004B7704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Sprint 20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1645" w:type="pct"/>
            <w:shd w:val="clear" w:color="auto" w:fill="auto"/>
          </w:tcPr>
          <w:p w14:paraId="5566D118" w14:textId="5B109C1D" w:rsidR="004B7704" w:rsidRPr="00F45112" w:rsidRDefault="004B7704" w:rsidP="004B7704">
            <w:pPr>
              <w:rPr>
                <w:rFonts w:ascii="Calibri" w:hAnsi="Calibri" w:cs="Calibri"/>
                <w:sz w:val="22"/>
                <w:szCs w:val="22"/>
              </w:rPr>
            </w:pPr>
            <w:hyperlink r:id="rId9" w:history="1">
              <w:r w:rsidRPr="00F45112">
                <w:rPr>
                  <w:rStyle w:val="Hyperlink"/>
                  <w:rFonts w:ascii="Calibri" w:hAnsi="Calibri" w:cs="Calibri"/>
                  <w:sz w:val="22"/>
                  <w:szCs w:val="22"/>
                </w:rPr>
                <w:t>LEXEVS-5319</w:t>
              </w:r>
            </w:hyperlink>
            <w:r w:rsidRPr="00F45112">
              <w:rPr>
                <w:rStyle w:val="Hyperlink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2" w:type="pct"/>
            <w:shd w:val="clear" w:color="auto" w:fill="auto"/>
          </w:tcPr>
          <w:p w14:paraId="64706CE5" w14:textId="283015B1" w:rsidR="004B7704" w:rsidRDefault="004B7704" w:rsidP="004B7704">
            <w:r w:rsidRPr="00173F95">
              <w:rPr>
                <w:rFonts w:asciiTheme="majorHAnsi" w:hAnsiTheme="majorHAnsi" w:cstheme="majorHAnsi"/>
                <w:sz w:val="22"/>
                <w:szCs w:val="22"/>
              </w:rPr>
              <w:t xml:space="preserve">Update vulnerable dependencies for </w:t>
            </w:r>
            <w:proofErr w:type="spellStart"/>
            <w:r w:rsidRPr="00173F95">
              <w:rPr>
                <w:rFonts w:asciiTheme="majorHAnsi" w:hAnsiTheme="majorHAnsi" w:cstheme="majorHAnsi"/>
                <w:sz w:val="22"/>
                <w:szCs w:val="22"/>
              </w:rPr>
              <w:t>lexevs</w:t>
            </w:r>
            <w:proofErr w:type="spellEnd"/>
          </w:p>
        </w:tc>
      </w:tr>
      <w:tr w:rsidR="004B7704" w:rsidRPr="001D5ADD" w14:paraId="119605B9" w14:textId="77777777" w:rsidTr="00D944D4">
        <w:trPr>
          <w:cantSplit/>
          <w:trHeight w:val="404"/>
        </w:trPr>
        <w:tc>
          <w:tcPr>
            <w:tcW w:w="1043" w:type="pct"/>
          </w:tcPr>
          <w:p w14:paraId="25789F99" w14:textId="6F01476A" w:rsidR="004B7704" w:rsidRDefault="004B7704" w:rsidP="004B7704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Sprint 204</w:t>
            </w:r>
          </w:p>
        </w:tc>
        <w:tc>
          <w:tcPr>
            <w:tcW w:w="1645" w:type="pct"/>
            <w:shd w:val="clear" w:color="auto" w:fill="auto"/>
          </w:tcPr>
          <w:p w14:paraId="1F8F7059" w14:textId="4BE6A72E" w:rsidR="004B7704" w:rsidRPr="00F45112" w:rsidRDefault="004B7704" w:rsidP="004B7704">
            <w:pPr>
              <w:rPr>
                <w:rFonts w:ascii="Calibri" w:hAnsi="Calibri" w:cs="Calibri"/>
                <w:sz w:val="22"/>
                <w:szCs w:val="22"/>
              </w:rPr>
            </w:pPr>
            <w:hyperlink r:id="rId10" w:history="1">
              <w:r w:rsidRPr="00F45112">
                <w:rPr>
                  <w:rStyle w:val="Hyperlink"/>
                  <w:rFonts w:ascii="Calibri" w:hAnsi="Calibri" w:cs="Calibri"/>
                  <w:sz w:val="22"/>
                  <w:szCs w:val="22"/>
                </w:rPr>
                <w:t>LEXEVS-5324</w:t>
              </w:r>
            </w:hyperlink>
          </w:p>
        </w:tc>
        <w:tc>
          <w:tcPr>
            <w:tcW w:w="2312" w:type="pct"/>
            <w:shd w:val="clear" w:color="auto" w:fill="auto"/>
          </w:tcPr>
          <w:p w14:paraId="5CD5CFE9" w14:textId="5B8CA4E2" w:rsidR="004B7704" w:rsidRDefault="004B7704" w:rsidP="004B7704">
            <w:r w:rsidRPr="008620DE">
              <w:rPr>
                <w:rFonts w:asciiTheme="majorHAnsi" w:hAnsiTheme="majorHAnsi" w:cstheme="majorHAnsi"/>
                <w:sz w:val="22"/>
                <w:szCs w:val="22"/>
              </w:rPr>
              <w:t>Stack Overflow error in deployment</w:t>
            </w:r>
          </w:p>
        </w:tc>
      </w:tr>
      <w:tr w:rsidR="00386462" w:rsidRPr="001D5ADD" w14:paraId="638E851E" w14:textId="77777777" w:rsidTr="00D944D4">
        <w:trPr>
          <w:cantSplit/>
          <w:trHeight w:val="404"/>
        </w:trPr>
        <w:tc>
          <w:tcPr>
            <w:tcW w:w="1043" w:type="pct"/>
          </w:tcPr>
          <w:p w14:paraId="2FBE9F94" w14:textId="035C2A22" w:rsidR="00386462" w:rsidRDefault="00386462" w:rsidP="00386462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Sprint 204</w:t>
            </w:r>
          </w:p>
        </w:tc>
        <w:tc>
          <w:tcPr>
            <w:tcW w:w="1645" w:type="pct"/>
            <w:shd w:val="clear" w:color="auto" w:fill="auto"/>
          </w:tcPr>
          <w:p w14:paraId="3EFCC56F" w14:textId="01C8FB66" w:rsidR="00386462" w:rsidRPr="00F45112" w:rsidRDefault="00386462" w:rsidP="00386462">
            <w:pPr>
              <w:rPr>
                <w:rFonts w:ascii="Calibri" w:hAnsi="Calibri" w:cs="Calibri"/>
                <w:sz w:val="22"/>
                <w:szCs w:val="22"/>
              </w:rPr>
            </w:pPr>
            <w:hyperlink r:id="rId11" w:history="1">
              <w:r w:rsidRPr="00F45112">
                <w:rPr>
                  <w:rStyle w:val="Hyperlink"/>
                  <w:rFonts w:ascii="Calibri" w:hAnsi="Calibri" w:cs="Calibri"/>
                  <w:sz w:val="22"/>
                  <w:szCs w:val="22"/>
                </w:rPr>
                <w:t>LEXEVSCTS2-432</w:t>
              </w:r>
            </w:hyperlink>
          </w:p>
        </w:tc>
        <w:tc>
          <w:tcPr>
            <w:tcW w:w="2312" w:type="pct"/>
            <w:shd w:val="clear" w:color="auto" w:fill="auto"/>
          </w:tcPr>
          <w:p w14:paraId="022F16E8" w14:textId="16612F81" w:rsidR="00386462" w:rsidRPr="00173F95" w:rsidRDefault="00386462" w:rsidP="00386462">
            <w:r w:rsidRPr="00173F95">
              <w:t>CTS2 Unit Testing</w:t>
            </w:r>
          </w:p>
        </w:tc>
      </w:tr>
      <w:tr w:rsidR="00386462" w:rsidRPr="001D5ADD" w14:paraId="294BD45F" w14:textId="77777777" w:rsidTr="00D944D4">
        <w:trPr>
          <w:cantSplit/>
          <w:trHeight w:val="404"/>
        </w:trPr>
        <w:tc>
          <w:tcPr>
            <w:tcW w:w="1043" w:type="pct"/>
          </w:tcPr>
          <w:p w14:paraId="3503E862" w14:textId="7AA339D7" w:rsidR="00386462" w:rsidRDefault="00386462" w:rsidP="00386462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Sprint 204</w:t>
            </w:r>
          </w:p>
        </w:tc>
        <w:tc>
          <w:tcPr>
            <w:tcW w:w="1645" w:type="pct"/>
            <w:shd w:val="clear" w:color="auto" w:fill="auto"/>
          </w:tcPr>
          <w:p w14:paraId="71F6C334" w14:textId="0C46D6E3" w:rsidR="00386462" w:rsidRPr="00F45112" w:rsidRDefault="00386462" w:rsidP="00386462">
            <w:pPr>
              <w:rPr>
                <w:rFonts w:ascii="Calibri" w:hAnsi="Calibri" w:cs="Calibri"/>
                <w:sz w:val="22"/>
                <w:szCs w:val="22"/>
              </w:rPr>
            </w:pPr>
            <w:hyperlink r:id="rId12" w:history="1">
              <w:r w:rsidRPr="00F45112">
                <w:rPr>
                  <w:rStyle w:val="Hyperlink"/>
                  <w:rFonts w:ascii="Calibri" w:hAnsi="Calibri" w:cs="Calibri"/>
                  <w:sz w:val="22"/>
                  <w:szCs w:val="22"/>
                </w:rPr>
                <w:t>LEXEVS-5329</w:t>
              </w:r>
            </w:hyperlink>
          </w:p>
        </w:tc>
        <w:tc>
          <w:tcPr>
            <w:tcW w:w="2312" w:type="pct"/>
            <w:shd w:val="clear" w:color="auto" w:fill="auto"/>
          </w:tcPr>
          <w:p w14:paraId="22AB864C" w14:textId="6BDB2C10" w:rsidR="00386462" w:rsidRPr="00173F95" w:rsidRDefault="00386462" w:rsidP="00386462">
            <w:r>
              <w:t>Monthly reports for March 2023</w:t>
            </w:r>
          </w:p>
        </w:tc>
      </w:tr>
      <w:tr w:rsidR="00386462" w:rsidRPr="001D5ADD" w14:paraId="11268E57" w14:textId="77777777" w:rsidTr="00D944D4">
        <w:trPr>
          <w:cantSplit/>
          <w:trHeight w:val="404"/>
        </w:trPr>
        <w:tc>
          <w:tcPr>
            <w:tcW w:w="1043" w:type="pct"/>
          </w:tcPr>
          <w:p w14:paraId="2CB8C0CF" w14:textId="1B9AC151" w:rsidR="00386462" w:rsidRDefault="00386462" w:rsidP="00386462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Sprint 204</w:t>
            </w:r>
          </w:p>
        </w:tc>
        <w:tc>
          <w:tcPr>
            <w:tcW w:w="1645" w:type="pct"/>
            <w:shd w:val="clear" w:color="auto" w:fill="auto"/>
          </w:tcPr>
          <w:p w14:paraId="46C9A213" w14:textId="1AF6F122" w:rsidR="00386462" w:rsidRPr="00F45112" w:rsidRDefault="00386462" w:rsidP="00386462">
            <w:pPr>
              <w:rPr>
                <w:rFonts w:ascii="Calibri" w:hAnsi="Calibri" w:cs="Calibri"/>
                <w:sz w:val="22"/>
                <w:szCs w:val="22"/>
              </w:rPr>
            </w:pPr>
            <w:hyperlink r:id="rId13" w:history="1">
              <w:r w:rsidRPr="00F45112">
                <w:rPr>
                  <w:rStyle w:val="Hyperlink"/>
                  <w:rFonts w:ascii="Calibri" w:hAnsi="Calibri" w:cs="Calibri"/>
                  <w:sz w:val="22"/>
                  <w:szCs w:val="22"/>
                </w:rPr>
                <w:t>LEXEVS-5330</w:t>
              </w:r>
            </w:hyperlink>
          </w:p>
        </w:tc>
        <w:tc>
          <w:tcPr>
            <w:tcW w:w="2312" w:type="pct"/>
            <w:shd w:val="clear" w:color="auto" w:fill="auto"/>
          </w:tcPr>
          <w:p w14:paraId="405B7F11" w14:textId="0E8D5B61" w:rsidR="00386462" w:rsidRDefault="00386462" w:rsidP="00386462">
            <w:r w:rsidRPr="008620DE">
              <w:rPr>
                <w:rFonts w:asciiTheme="majorHAnsi" w:hAnsiTheme="majorHAnsi" w:cstheme="majorHAnsi"/>
                <w:sz w:val="22"/>
                <w:szCs w:val="22"/>
              </w:rPr>
              <w:t>Mapping to Entities Not Shown as Expected</w:t>
            </w:r>
          </w:p>
        </w:tc>
      </w:tr>
      <w:tr w:rsidR="00386462" w:rsidRPr="001D5ADD" w14:paraId="0006DA43" w14:textId="77777777" w:rsidTr="00D944D4">
        <w:trPr>
          <w:cantSplit/>
          <w:trHeight w:val="404"/>
        </w:trPr>
        <w:tc>
          <w:tcPr>
            <w:tcW w:w="1043" w:type="pct"/>
          </w:tcPr>
          <w:p w14:paraId="2653BA53" w14:textId="761E8D2D" w:rsidR="00386462" w:rsidRDefault="00386462" w:rsidP="00386462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Sprint 205</w:t>
            </w:r>
          </w:p>
        </w:tc>
        <w:tc>
          <w:tcPr>
            <w:tcW w:w="1645" w:type="pct"/>
            <w:shd w:val="clear" w:color="auto" w:fill="auto"/>
          </w:tcPr>
          <w:p w14:paraId="751FC416" w14:textId="1D741CE3" w:rsidR="00386462" w:rsidRPr="00F45112" w:rsidRDefault="00386462" w:rsidP="00386462">
            <w:pPr>
              <w:rPr>
                <w:rFonts w:ascii="Calibri" w:hAnsi="Calibri" w:cs="Calibri"/>
                <w:sz w:val="22"/>
                <w:szCs w:val="22"/>
              </w:rPr>
            </w:pPr>
            <w:hyperlink r:id="rId14" w:history="1">
              <w:r w:rsidRPr="00F45112">
                <w:rPr>
                  <w:rStyle w:val="Hyperlink"/>
                  <w:rFonts w:ascii="Calibri" w:hAnsi="Calibri" w:cs="Calibri"/>
                  <w:sz w:val="22"/>
                  <w:szCs w:val="22"/>
                </w:rPr>
                <w:t>CTS2FW-149</w:t>
              </w:r>
            </w:hyperlink>
          </w:p>
        </w:tc>
        <w:tc>
          <w:tcPr>
            <w:tcW w:w="2312" w:type="pct"/>
            <w:shd w:val="clear" w:color="auto" w:fill="auto"/>
          </w:tcPr>
          <w:p w14:paraId="5EB27A33" w14:textId="5D62ADC6" w:rsidR="00386462" w:rsidRPr="008620DE" w:rsidRDefault="00386462" w:rsidP="003864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Update CTS2 test app</w:t>
            </w:r>
          </w:p>
        </w:tc>
      </w:tr>
      <w:tr w:rsidR="00386462" w:rsidRPr="001D5ADD" w14:paraId="3F087BC6" w14:textId="77777777" w:rsidTr="00D944D4">
        <w:trPr>
          <w:cantSplit/>
          <w:trHeight w:val="404"/>
        </w:trPr>
        <w:tc>
          <w:tcPr>
            <w:tcW w:w="1043" w:type="pct"/>
          </w:tcPr>
          <w:p w14:paraId="71BCC7EF" w14:textId="0F3F292B" w:rsidR="00386462" w:rsidRDefault="00386462" w:rsidP="00386462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Sprint 20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1645" w:type="pct"/>
            <w:shd w:val="clear" w:color="auto" w:fill="auto"/>
          </w:tcPr>
          <w:p w14:paraId="724F1BCD" w14:textId="5ADE5B96" w:rsidR="00386462" w:rsidRPr="00F45112" w:rsidRDefault="00386462" w:rsidP="00386462">
            <w:pPr>
              <w:rPr>
                <w:rFonts w:ascii="Calibri" w:hAnsi="Calibri" w:cs="Calibri"/>
                <w:sz w:val="22"/>
                <w:szCs w:val="22"/>
              </w:rPr>
            </w:pPr>
            <w:hyperlink r:id="rId15" w:history="1">
              <w:r w:rsidRPr="00F45112">
                <w:rPr>
                  <w:rStyle w:val="Hyperlink"/>
                  <w:rFonts w:ascii="Calibri" w:hAnsi="Calibri" w:cs="Calibri"/>
                  <w:sz w:val="22"/>
                  <w:szCs w:val="22"/>
                </w:rPr>
                <w:t>EVSREPEXP-464</w:t>
              </w:r>
            </w:hyperlink>
          </w:p>
        </w:tc>
        <w:tc>
          <w:tcPr>
            <w:tcW w:w="2312" w:type="pct"/>
            <w:shd w:val="clear" w:color="auto" w:fill="auto"/>
          </w:tcPr>
          <w:p w14:paraId="5FEA6A9A" w14:textId="1F6C7398" w:rsidR="00386462" w:rsidRDefault="00386462" w:rsidP="003864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Vue 3 Tree Functionality</w:t>
            </w:r>
          </w:p>
        </w:tc>
      </w:tr>
      <w:tr w:rsidR="00F45112" w:rsidRPr="001D5ADD" w14:paraId="1B53FA63" w14:textId="77777777" w:rsidTr="00D944D4">
        <w:trPr>
          <w:cantSplit/>
          <w:trHeight w:val="404"/>
        </w:trPr>
        <w:tc>
          <w:tcPr>
            <w:tcW w:w="1043" w:type="pct"/>
          </w:tcPr>
          <w:p w14:paraId="752FEC63" w14:textId="45F59FFE" w:rsidR="00F45112" w:rsidRDefault="00F45112" w:rsidP="00F45112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Sprint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20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5</w:t>
            </w:r>
          </w:p>
        </w:tc>
        <w:tc>
          <w:tcPr>
            <w:tcW w:w="1645" w:type="pct"/>
            <w:shd w:val="clear" w:color="auto" w:fill="auto"/>
          </w:tcPr>
          <w:p w14:paraId="4A8C8338" w14:textId="31ED9D7B" w:rsidR="00F45112" w:rsidRPr="00F45112" w:rsidRDefault="00F45112" w:rsidP="00F45112">
            <w:pPr>
              <w:rPr>
                <w:rFonts w:ascii="Calibri" w:hAnsi="Calibri" w:cs="Calibri"/>
                <w:sz w:val="22"/>
                <w:szCs w:val="22"/>
              </w:rPr>
            </w:pPr>
            <w:hyperlink r:id="rId16" w:history="1">
              <w:r w:rsidRPr="00F45112">
                <w:rPr>
                  <w:rStyle w:val="Hyperlink"/>
                  <w:rFonts w:ascii="Calibri" w:hAnsi="Calibri" w:cs="Calibri"/>
                  <w:sz w:val="22"/>
                  <w:szCs w:val="22"/>
                </w:rPr>
                <w:t>EVSREPEXP-465</w:t>
              </w:r>
            </w:hyperlink>
          </w:p>
        </w:tc>
        <w:tc>
          <w:tcPr>
            <w:tcW w:w="2312" w:type="pct"/>
            <w:shd w:val="clear" w:color="auto" w:fill="auto"/>
          </w:tcPr>
          <w:p w14:paraId="0B92D722" w14:textId="03BF5247" w:rsidR="00F45112" w:rsidRDefault="00F45112" w:rsidP="00F4511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20DE">
              <w:rPr>
                <w:rFonts w:asciiTheme="majorHAnsi" w:hAnsiTheme="majorHAnsi" w:cstheme="majorHAnsi"/>
                <w:sz w:val="22"/>
                <w:szCs w:val="22"/>
              </w:rPr>
              <w:t>Vue 3 Functionality - Release in QA</w:t>
            </w:r>
          </w:p>
        </w:tc>
      </w:tr>
      <w:tr w:rsidR="00F45112" w:rsidRPr="001D5ADD" w14:paraId="7985ABC2" w14:textId="77777777" w:rsidTr="00D944D4">
        <w:trPr>
          <w:cantSplit/>
          <w:trHeight w:val="404"/>
        </w:trPr>
        <w:tc>
          <w:tcPr>
            <w:tcW w:w="1043" w:type="pct"/>
          </w:tcPr>
          <w:p w14:paraId="1F50BF16" w14:textId="3CF1D419" w:rsidR="00F45112" w:rsidRDefault="00F45112" w:rsidP="00F45112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Sprint 20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1645" w:type="pct"/>
            <w:shd w:val="clear" w:color="auto" w:fill="auto"/>
          </w:tcPr>
          <w:p w14:paraId="77BF8036" w14:textId="06D8A074" w:rsidR="00F45112" w:rsidRPr="00F45112" w:rsidRDefault="00F45112" w:rsidP="00F45112">
            <w:pPr>
              <w:rPr>
                <w:rFonts w:ascii="Calibri" w:hAnsi="Calibri" w:cs="Calibri"/>
                <w:sz w:val="22"/>
                <w:szCs w:val="22"/>
              </w:rPr>
            </w:pPr>
            <w:hyperlink r:id="rId17" w:history="1">
              <w:r w:rsidRPr="00F45112">
                <w:rPr>
                  <w:rStyle w:val="Hyperlink"/>
                  <w:rFonts w:ascii="Calibri" w:hAnsi="Calibri" w:cs="Calibri"/>
                  <w:sz w:val="22"/>
                  <w:szCs w:val="22"/>
                </w:rPr>
                <w:t>LEXEVS-5317</w:t>
              </w:r>
            </w:hyperlink>
          </w:p>
        </w:tc>
        <w:tc>
          <w:tcPr>
            <w:tcW w:w="2312" w:type="pct"/>
            <w:shd w:val="clear" w:color="auto" w:fill="auto"/>
          </w:tcPr>
          <w:p w14:paraId="08A693ED" w14:textId="3F902EA6" w:rsidR="00F45112" w:rsidRDefault="00F45112" w:rsidP="00F4511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Update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lexevs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dependencies</w:t>
            </w:r>
          </w:p>
        </w:tc>
      </w:tr>
      <w:tr w:rsidR="00F45112" w:rsidRPr="001D5ADD" w14:paraId="061B5AD1" w14:textId="77777777" w:rsidTr="00D944D4">
        <w:trPr>
          <w:cantSplit/>
          <w:trHeight w:val="404"/>
        </w:trPr>
        <w:tc>
          <w:tcPr>
            <w:tcW w:w="1043" w:type="pct"/>
          </w:tcPr>
          <w:p w14:paraId="1904D663" w14:textId="364D88B7" w:rsidR="00F45112" w:rsidRDefault="00F45112" w:rsidP="00F45112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Sprint 20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1645" w:type="pct"/>
            <w:shd w:val="clear" w:color="auto" w:fill="auto"/>
          </w:tcPr>
          <w:p w14:paraId="69A16363" w14:textId="4B38CDD4" w:rsidR="00F45112" w:rsidRPr="00F45112" w:rsidRDefault="00F45112" w:rsidP="00F45112">
            <w:pPr>
              <w:rPr>
                <w:rFonts w:ascii="Calibri" w:hAnsi="Calibri" w:cs="Calibri"/>
                <w:sz w:val="22"/>
                <w:szCs w:val="22"/>
              </w:rPr>
            </w:pPr>
            <w:hyperlink r:id="rId18" w:history="1">
              <w:r w:rsidRPr="00F45112">
                <w:rPr>
                  <w:rStyle w:val="Hyperlink"/>
                  <w:rFonts w:ascii="Calibri" w:hAnsi="Calibri" w:cs="Calibri"/>
                  <w:sz w:val="22"/>
                  <w:szCs w:val="22"/>
                </w:rPr>
                <w:t>LEXEVS-5320</w:t>
              </w:r>
            </w:hyperlink>
          </w:p>
        </w:tc>
        <w:tc>
          <w:tcPr>
            <w:tcW w:w="2312" w:type="pct"/>
            <w:shd w:val="clear" w:color="auto" w:fill="auto"/>
          </w:tcPr>
          <w:p w14:paraId="6F6EBB7B" w14:textId="5D3D1981" w:rsidR="00F45112" w:rsidRDefault="00F45112" w:rsidP="00F4511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3F95">
              <w:rPr>
                <w:rFonts w:asciiTheme="majorHAnsi" w:hAnsiTheme="majorHAnsi" w:cstheme="majorHAnsi"/>
                <w:sz w:val="22"/>
                <w:szCs w:val="22"/>
              </w:rPr>
              <w:t xml:space="preserve">A </w:t>
            </w:r>
            <w:proofErr w:type="spellStart"/>
            <w:r w:rsidRPr="00173F95">
              <w:rPr>
                <w:rFonts w:asciiTheme="majorHAnsi" w:hAnsiTheme="majorHAnsi" w:cstheme="majorHAnsi"/>
                <w:sz w:val="22"/>
                <w:szCs w:val="22"/>
              </w:rPr>
              <w:t>LexEVS</w:t>
            </w:r>
            <w:proofErr w:type="spellEnd"/>
            <w:r w:rsidRPr="00173F95">
              <w:rPr>
                <w:rFonts w:asciiTheme="majorHAnsi" w:hAnsiTheme="majorHAnsi" w:cstheme="majorHAnsi"/>
                <w:sz w:val="22"/>
                <w:szCs w:val="22"/>
              </w:rPr>
              <w:t xml:space="preserve"> configured Extension is Broken</w:t>
            </w:r>
          </w:p>
        </w:tc>
      </w:tr>
      <w:tr w:rsidR="00F45112" w:rsidRPr="001D5ADD" w14:paraId="75112900" w14:textId="77777777" w:rsidTr="00D944D4">
        <w:trPr>
          <w:cantSplit/>
          <w:trHeight w:val="404"/>
        </w:trPr>
        <w:tc>
          <w:tcPr>
            <w:tcW w:w="1043" w:type="pct"/>
          </w:tcPr>
          <w:p w14:paraId="395E0C4F" w14:textId="3547D0FF" w:rsidR="00F45112" w:rsidRDefault="00F45112" w:rsidP="00F45112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Sprint 205</w:t>
            </w:r>
          </w:p>
        </w:tc>
        <w:tc>
          <w:tcPr>
            <w:tcW w:w="1645" w:type="pct"/>
            <w:shd w:val="clear" w:color="auto" w:fill="auto"/>
          </w:tcPr>
          <w:p w14:paraId="680B0318" w14:textId="3F3F152B" w:rsidR="00F45112" w:rsidRPr="00F45112" w:rsidRDefault="00F45112" w:rsidP="00F45112">
            <w:pPr>
              <w:rPr>
                <w:rFonts w:ascii="Calibri" w:hAnsi="Calibri" w:cs="Calibri"/>
                <w:sz w:val="22"/>
                <w:szCs w:val="22"/>
              </w:rPr>
            </w:pPr>
            <w:hyperlink r:id="rId19" w:history="1">
              <w:r w:rsidRPr="00F45112">
                <w:rPr>
                  <w:rStyle w:val="Hyperlink"/>
                  <w:rFonts w:ascii="Calibri" w:hAnsi="Calibri" w:cs="Calibri"/>
                  <w:sz w:val="22"/>
                  <w:szCs w:val="22"/>
                </w:rPr>
                <w:t>LEXEVS-5327</w:t>
              </w:r>
            </w:hyperlink>
          </w:p>
        </w:tc>
        <w:tc>
          <w:tcPr>
            <w:tcW w:w="2312" w:type="pct"/>
            <w:shd w:val="clear" w:color="auto" w:fill="auto"/>
          </w:tcPr>
          <w:p w14:paraId="0982AC1A" w14:textId="4F40AB92" w:rsidR="00F45112" w:rsidRPr="00173F95" w:rsidRDefault="00F45112" w:rsidP="00F4511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QA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Lexevs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/ CTS2</w:t>
            </w:r>
          </w:p>
        </w:tc>
      </w:tr>
      <w:tr w:rsidR="00F45112" w:rsidRPr="001D5ADD" w14:paraId="5AF5B67A" w14:textId="77777777" w:rsidTr="00D944D4">
        <w:trPr>
          <w:cantSplit/>
          <w:trHeight w:val="404"/>
        </w:trPr>
        <w:tc>
          <w:tcPr>
            <w:tcW w:w="1043" w:type="pct"/>
          </w:tcPr>
          <w:p w14:paraId="369C65EB" w14:textId="1A8FEF03" w:rsidR="00F45112" w:rsidRDefault="00F45112" w:rsidP="00F45112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Sprint 205</w:t>
            </w:r>
          </w:p>
        </w:tc>
        <w:tc>
          <w:tcPr>
            <w:tcW w:w="1645" w:type="pct"/>
            <w:shd w:val="clear" w:color="auto" w:fill="auto"/>
          </w:tcPr>
          <w:p w14:paraId="28FEAA16" w14:textId="276EBEFF" w:rsidR="00F45112" w:rsidRPr="00F45112" w:rsidRDefault="00F45112" w:rsidP="00F45112">
            <w:pPr>
              <w:rPr>
                <w:rFonts w:ascii="Calibri" w:hAnsi="Calibri" w:cs="Calibri"/>
                <w:sz w:val="22"/>
                <w:szCs w:val="22"/>
              </w:rPr>
            </w:pPr>
            <w:hyperlink r:id="rId20" w:history="1">
              <w:r w:rsidRPr="00F45112">
                <w:rPr>
                  <w:rStyle w:val="Hyperlink"/>
                  <w:rFonts w:ascii="Calibri" w:hAnsi="Calibri" w:cs="Calibri"/>
                  <w:sz w:val="22"/>
                  <w:szCs w:val="22"/>
                </w:rPr>
                <w:t>LEXEVS-5332</w:t>
              </w:r>
            </w:hyperlink>
          </w:p>
        </w:tc>
        <w:tc>
          <w:tcPr>
            <w:tcW w:w="2312" w:type="pct"/>
            <w:shd w:val="clear" w:color="auto" w:fill="auto"/>
          </w:tcPr>
          <w:p w14:paraId="4CCFCCEE" w14:textId="7BD66BB8" w:rsidR="00F45112" w:rsidRDefault="00F45112" w:rsidP="00F4511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Update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LexEVS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dependency jars</w:t>
            </w:r>
          </w:p>
        </w:tc>
      </w:tr>
      <w:tr w:rsidR="00F45112" w:rsidRPr="001D5ADD" w14:paraId="44D58ECD" w14:textId="77777777" w:rsidTr="00D944D4">
        <w:trPr>
          <w:cantSplit/>
          <w:trHeight w:val="404"/>
        </w:trPr>
        <w:tc>
          <w:tcPr>
            <w:tcW w:w="1043" w:type="pct"/>
          </w:tcPr>
          <w:p w14:paraId="406B4B5B" w14:textId="041B1254" w:rsidR="00F45112" w:rsidRDefault="00F45112" w:rsidP="00F45112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Sprint 205</w:t>
            </w:r>
          </w:p>
        </w:tc>
        <w:tc>
          <w:tcPr>
            <w:tcW w:w="1645" w:type="pct"/>
            <w:shd w:val="clear" w:color="auto" w:fill="auto"/>
          </w:tcPr>
          <w:p w14:paraId="6F36C3FD" w14:textId="75B494CE" w:rsidR="00F45112" w:rsidRPr="00F45112" w:rsidRDefault="00F45112" w:rsidP="00F45112">
            <w:pPr>
              <w:rPr>
                <w:rFonts w:ascii="Calibri" w:hAnsi="Calibri" w:cs="Calibri"/>
                <w:sz w:val="22"/>
                <w:szCs w:val="22"/>
              </w:rPr>
            </w:pPr>
            <w:hyperlink r:id="rId21" w:history="1">
              <w:r w:rsidRPr="00F45112">
                <w:rPr>
                  <w:rStyle w:val="Hyperlink"/>
                  <w:rFonts w:ascii="Calibri" w:hAnsi="Calibri" w:cs="Calibri"/>
                  <w:sz w:val="22"/>
                  <w:szCs w:val="22"/>
                </w:rPr>
                <w:t>LEXEVS-5337</w:t>
              </w:r>
            </w:hyperlink>
          </w:p>
        </w:tc>
        <w:tc>
          <w:tcPr>
            <w:tcW w:w="2312" w:type="pct"/>
            <w:shd w:val="clear" w:color="auto" w:fill="auto"/>
          </w:tcPr>
          <w:p w14:paraId="2309AA43" w14:textId="5512B1B2" w:rsidR="00F45112" w:rsidRDefault="00F45112" w:rsidP="00F4511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 xml:space="preserve">Workshop Build and Deployment of 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LexEVS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 xml:space="preserve"> Artifacts to NCI Maven</w:t>
            </w:r>
          </w:p>
        </w:tc>
      </w:tr>
      <w:tr w:rsidR="00F45112" w:rsidRPr="001D5ADD" w14:paraId="1E397E7F" w14:textId="77777777" w:rsidTr="00D944D4">
        <w:trPr>
          <w:cantSplit/>
          <w:trHeight w:val="404"/>
        </w:trPr>
        <w:tc>
          <w:tcPr>
            <w:tcW w:w="1043" w:type="pct"/>
          </w:tcPr>
          <w:p w14:paraId="61A5ACC7" w14:textId="0373DF5C" w:rsidR="00F45112" w:rsidRDefault="00F45112" w:rsidP="00F45112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Sprint 206</w:t>
            </w:r>
          </w:p>
        </w:tc>
        <w:tc>
          <w:tcPr>
            <w:tcW w:w="1645" w:type="pct"/>
            <w:shd w:val="clear" w:color="auto" w:fill="auto"/>
          </w:tcPr>
          <w:p w14:paraId="2BE22E5A" w14:textId="29659798" w:rsidR="00F45112" w:rsidRPr="00F45112" w:rsidRDefault="00F45112" w:rsidP="00F45112">
            <w:pPr>
              <w:rPr>
                <w:rFonts w:ascii="Calibri" w:hAnsi="Calibri" w:cs="Calibri"/>
                <w:sz w:val="22"/>
                <w:szCs w:val="22"/>
              </w:rPr>
            </w:pPr>
            <w:hyperlink r:id="rId22" w:history="1">
              <w:r w:rsidRPr="00F45112">
                <w:rPr>
                  <w:rStyle w:val="Hyperlink"/>
                  <w:rFonts w:ascii="Calibri" w:hAnsi="Calibri" w:cs="Calibri"/>
                  <w:sz w:val="22"/>
                  <w:szCs w:val="22"/>
                </w:rPr>
                <w:t>LEXEVS-5321</w:t>
              </w:r>
            </w:hyperlink>
          </w:p>
        </w:tc>
        <w:tc>
          <w:tcPr>
            <w:tcW w:w="2312" w:type="pct"/>
            <w:shd w:val="clear" w:color="auto" w:fill="auto"/>
          </w:tcPr>
          <w:p w14:paraId="1F19074B" w14:textId="3680BEB1" w:rsidR="00F45112" w:rsidRDefault="00F45112" w:rsidP="00F45112">
            <w:pP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Update lexevscts2 default doc</w:t>
            </w:r>
          </w:p>
        </w:tc>
      </w:tr>
      <w:tr w:rsidR="00F45112" w:rsidRPr="001D5ADD" w14:paraId="2EBA45C5" w14:textId="77777777" w:rsidTr="00D944D4">
        <w:trPr>
          <w:cantSplit/>
          <w:trHeight w:val="404"/>
        </w:trPr>
        <w:tc>
          <w:tcPr>
            <w:tcW w:w="1043" w:type="pct"/>
          </w:tcPr>
          <w:p w14:paraId="5DBE29D8" w14:textId="0C145AA9" w:rsidR="00F45112" w:rsidRDefault="00F45112" w:rsidP="00F45112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Sprint 20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1645" w:type="pct"/>
            <w:shd w:val="clear" w:color="auto" w:fill="auto"/>
          </w:tcPr>
          <w:p w14:paraId="63582A6B" w14:textId="53B794D9" w:rsidR="00F45112" w:rsidRPr="00F45112" w:rsidRDefault="00F45112" w:rsidP="00F45112">
            <w:pPr>
              <w:rPr>
                <w:rFonts w:ascii="Calibri" w:hAnsi="Calibri" w:cs="Calibri"/>
                <w:sz w:val="22"/>
                <w:szCs w:val="22"/>
              </w:rPr>
            </w:pPr>
            <w:hyperlink r:id="rId23" w:history="1">
              <w:r w:rsidRPr="00F45112">
                <w:rPr>
                  <w:rStyle w:val="Hyperlink"/>
                  <w:rFonts w:ascii="Calibri" w:hAnsi="Calibri" w:cs="Calibri"/>
                  <w:sz w:val="22"/>
                  <w:szCs w:val="22"/>
                </w:rPr>
                <w:t>LEXEVS-5322</w:t>
              </w:r>
            </w:hyperlink>
          </w:p>
        </w:tc>
        <w:tc>
          <w:tcPr>
            <w:tcW w:w="2312" w:type="pct"/>
            <w:shd w:val="clear" w:color="auto" w:fill="auto"/>
          </w:tcPr>
          <w:p w14:paraId="48603ABD" w14:textId="44D63358" w:rsidR="00F45112" w:rsidRDefault="00F45112" w:rsidP="00F45112">
            <w:pP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  <w:r w:rsidRPr="008620DE">
              <w:rPr>
                <w:rFonts w:asciiTheme="majorHAnsi" w:hAnsiTheme="majorHAnsi" w:cstheme="majorHAnsi"/>
                <w:sz w:val="22"/>
                <w:szCs w:val="22"/>
              </w:rPr>
              <w:t xml:space="preserve">Fix issue(s) with </w:t>
            </w:r>
            <w:proofErr w:type="spellStart"/>
            <w:r w:rsidRPr="008620DE">
              <w:rPr>
                <w:rFonts w:asciiTheme="majorHAnsi" w:hAnsiTheme="majorHAnsi" w:cstheme="majorHAnsi"/>
                <w:sz w:val="22"/>
                <w:szCs w:val="22"/>
              </w:rPr>
              <w:t>MyBatis</w:t>
            </w:r>
            <w:proofErr w:type="spellEnd"/>
            <w:r w:rsidRPr="008620DE">
              <w:rPr>
                <w:rFonts w:asciiTheme="majorHAnsi" w:hAnsiTheme="majorHAnsi" w:cstheme="majorHAnsi"/>
                <w:sz w:val="22"/>
                <w:szCs w:val="22"/>
              </w:rPr>
              <w:t xml:space="preserve"> configuration for Mass Mappings returned with Sorting</w:t>
            </w:r>
          </w:p>
        </w:tc>
      </w:tr>
      <w:tr w:rsidR="00F45112" w:rsidRPr="001D5ADD" w14:paraId="0648916F" w14:textId="77777777" w:rsidTr="00D944D4">
        <w:trPr>
          <w:cantSplit/>
          <w:trHeight w:val="404"/>
        </w:trPr>
        <w:tc>
          <w:tcPr>
            <w:tcW w:w="1043" w:type="pct"/>
          </w:tcPr>
          <w:p w14:paraId="499A0BF5" w14:textId="1F9DC26F" w:rsidR="00F45112" w:rsidRDefault="00F45112" w:rsidP="00F45112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Sprint 206</w:t>
            </w:r>
          </w:p>
        </w:tc>
        <w:tc>
          <w:tcPr>
            <w:tcW w:w="1645" w:type="pct"/>
            <w:shd w:val="clear" w:color="auto" w:fill="auto"/>
          </w:tcPr>
          <w:p w14:paraId="35C984E8" w14:textId="515D4002" w:rsidR="00F45112" w:rsidRPr="00F45112" w:rsidRDefault="00F45112" w:rsidP="00F45112">
            <w:pPr>
              <w:rPr>
                <w:rFonts w:ascii="Calibri" w:hAnsi="Calibri" w:cs="Calibri"/>
                <w:sz w:val="22"/>
                <w:szCs w:val="22"/>
              </w:rPr>
            </w:pPr>
            <w:hyperlink r:id="rId24" w:history="1">
              <w:r w:rsidRPr="00F45112">
                <w:rPr>
                  <w:rStyle w:val="Hyperlink"/>
                  <w:rFonts w:ascii="Calibri" w:hAnsi="Calibri" w:cs="Calibri"/>
                  <w:sz w:val="22"/>
                  <w:szCs w:val="22"/>
                </w:rPr>
                <w:t>LEXEVS-5328</w:t>
              </w:r>
            </w:hyperlink>
          </w:p>
        </w:tc>
        <w:tc>
          <w:tcPr>
            <w:tcW w:w="2312" w:type="pct"/>
            <w:shd w:val="clear" w:color="auto" w:fill="auto"/>
          </w:tcPr>
          <w:p w14:paraId="0EFC7607" w14:textId="142E9156" w:rsidR="00F45112" w:rsidRPr="008620DE" w:rsidRDefault="00F45112" w:rsidP="00F4511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 xml:space="preserve">Deployment 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Lexevs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 xml:space="preserve"> / CTS2</w:t>
            </w:r>
          </w:p>
        </w:tc>
      </w:tr>
    </w:tbl>
    <w:p w14:paraId="5B0E6FB8" w14:textId="077EE8E5" w:rsidR="002F4741" w:rsidRPr="00477F18" w:rsidRDefault="002F4741" w:rsidP="002F4741">
      <w:pPr>
        <w:pStyle w:val="Heading1"/>
      </w:pPr>
      <w:bookmarkStart w:id="5" w:name="_Toc97120654"/>
      <w:bookmarkStart w:id="6" w:name="_Toc118726550"/>
      <w:r>
        <w:t>New Releases of the Software</w:t>
      </w:r>
      <w:bookmarkEnd w:id="5"/>
      <w:bookmarkEnd w:id="6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7"/>
        <w:gridCol w:w="4165"/>
      </w:tblGrid>
      <w:tr w:rsidR="002F4741" w:rsidRPr="00D330F6" w14:paraId="400A8D02" w14:textId="77777777" w:rsidTr="005D7516">
        <w:trPr>
          <w:cantSplit/>
          <w:trHeight w:val="305"/>
          <w:tblHeader/>
        </w:trPr>
        <w:tc>
          <w:tcPr>
            <w:tcW w:w="5077" w:type="dxa"/>
          </w:tcPr>
          <w:p w14:paraId="53E0D51D" w14:textId="41987F77" w:rsidR="003B2BBF" w:rsidRPr="004C7A4B" w:rsidRDefault="002F4741" w:rsidP="00D330F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C7A4B">
              <w:rPr>
                <w:rFonts w:asciiTheme="majorHAnsi" w:hAnsiTheme="majorHAnsi" w:cstheme="majorHAnsi"/>
                <w:b/>
                <w:sz w:val="22"/>
                <w:szCs w:val="22"/>
              </w:rPr>
              <w:t>Release</w:t>
            </w:r>
          </w:p>
        </w:tc>
        <w:tc>
          <w:tcPr>
            <w:tcW w:w="4165" w:type="dxa"/>
          </w:tcPr>
          <w:p w14:paraId="735C8942" w14:textId="0B4DE542" w:rsidR="003B2BBF" w:rsidRPr="00D330F6" w:rsidRDefault="002F4741" w:rsidP="00D330F6">
            <w:pPr>
              <w:rPr>
                <w:b/>
              </w:rPr>
            </w:pPr>
            <w:r w:rsidRPr="00D330F6">
              <w:rPr>
                <w:b/>
              </w:rPr>
              <w:t>Description of the Release</w:t>
            </w:r>
          </w:p>
        </w:tc>
      </w:tr>
      <w:tr w:rsidR="00B85711" w:rsidRPr="00D330F6" w14:paraId="7F67FCA6" w14:textId="77777777" w:rsidTr="005D7516">
        <w:trPr>
          <w:cantSplit/>
          <w:trHeight w:val="305"/>
          <w:tblHeader/>
        </w:trPr>
        <w:tc>
          <w:tcPr>
            <w:tcW w:w="5077" w:type="dxa"/>
          </w:tcPr>
          <w:p w14:paraId="317074EB" w14:textId="6FB60E1C" w:rsidR="00B85711" w:rsidRPr="005E5B2A" w:rsidRDefault="00386462" w:rsidP="005E5B2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LexEVS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6.6.1</w:t>
            </w:r>
          </w:p>
        </w:tc>
        <w:tc>
          <w:tcPr>
            <w:tcW w:w="4165" w:type="dxa"/>
          </w:tcPr>
          <w:p w14:paraId="42422A92" w14:textId="0DD39D35" w:rsidR="00B85711" w:rsidRPr="005E5B2A" w:rsidRDefault="00386462" w:rsidP="005E5B2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Vulnerable and other dependencies updated</w:t>
            </w:r>
          </w:p>
        </w:tc>
      </w:tr>
      <w:tr w:rsidR="003D6C1B" w:rsidRPr="00D330F6" w14:paraId="3DE4C5C1" w14:textId="77777777" w:rsidTr="005D7516">
        <w:trPr>
          <w:cantSplit/>
          <w:trHeight w:val="305"/>
          <w:tblHeader/>
        </w:trPr>
        <w:tc>
          <w:tcPr>
            <w:tcW w:w="5077" w:type="dxa"/>
          </w:tcPr>
          <w:p w14:paraId="7720004D" w14:textId="4B8F1963" w:rsidR="003D6C1B" w:rsidRDefault="00386462" w:rsidP="005E5B2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CTS2 2.2.0</w:t>
            </w:r>
          </w:p>
        </w:tc>
        <w:tc>
          <w:tcPr>
            <w:tcW w:w="4165" w:type="dxa"/>
          </w:tcPr>
          <w:p w14:paraId="21B87ECA" w14:textId="30EF99E8" w:rsidR="003D6C1B" w:rsidRDefault="00386462" w:rsidP="005E5B2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Vulnerable and other dependencies updated</w:t>
            </w:r>
          </w:p>
        </w:tc>
      </w:tr>
    </w:tbl>
    <w:p w14:paraId="3B209D35" w14:textId="77777777" w:rsidR="000E501F" w:rsidRDefault="000E501F" w:rsidP="000E501F">
      <w:pPr>
        <w:pStyle w:val="Heading1"/>
        <w:numPr>
          <w:ilvl w:val="0"/>
          <w:numId w:val="0"/>
        </w:numPr>
        <w:ind w:left="720"/>
      </w:pPr>
    </w:p>
    <w:p w14:paraId="06EFAC75" w14:textId="1F34795D" w:rsidR="002F4741" w:rsidRPr="00D330F6" w:rsidRDefault="002F4741" w:rsidP="002F4741">
      <w:pPr>
        <w:pStyle w:val="Heading1"/>
      </w:pPr>
      <w:bookmarkStart w:id="7" w:name="_Toc97120655"/>
      <w:bookmarkStart w:id="8" w:name="_Toc118726551"/>
      <w:r>
        <w:t>Presentations, Documentation Updates, Community Communication</w:t>
      </w:r>
      <w:bookmarkEnd w:id="7"/>
      <w:bookmarkEnd w:id="8"/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60"/>
        <w:gridCol w:w="4500"/>
      </w:tblGrid>
      <w:tr w:rsidR="001B452B" w:rsidRPr="00D330F6" w14:paraId="2355B3FD" w14:textId="77777777" w:rsidTr="0071218B">
        <w:trPr>
          <w:cantSplit/>
          <w:tblHeader/>
        </w:trPr>
        <w:tc>
          <w:tcPr>
            <w:tcW w:w="4860" w:type="dxa"/>
          </w:tcPr>
          <w:p w14:paraId="33B7C2EC" w14:textId="77777777" w:rsidR="002F4741" w:rsidRPr="00D330F6" w:rsidRDefault="002F4741" w:rsidP="00D330F6">
            <w:pPr>
              <w:rPr>
                <w:b/>
              </w:rPr>
            </w:pPr>
            <w:r w:rsidRPr="00D330F6">
              <w:rPr>
                <w:b/>
              </w:rPr>
              <w:t>Activity</w:t>
            </w:r>
          </w:p>
        </w:tc>
        <w:tc>
          <w:tcPr>
            <w:tcW w:w="4500" w:type="dxa"/>
          </w:tcPr>
          <w:p w14:paraId="2BBD96FA" w14:textId="77777777" w:rsidR="002F4741" w:rsidRPr="00D330F6" w:rsidRDefault="002F4741" w:rsidP="00D330F6">
            <w:pPr>
              <w:rPr>
                <w:b/>
              </w:rPr>
            </w:pPr>
            <w:r w:rsidRPr="00D330F6">
              <w:rPr>
                <w:b/>
              </w:rPr>
              <w:t>Description of the Activity</w:t>
            </w:r>
          </w:p>
        </w:tc>
      </w:tr>
      <w:tr w:rsidR="0071218B" w:rsidRPr="00D330F6" w14:paraId="4DEB0DA7" w14:textId="77777777" w:rsidTr="0071218B">
        <w:trPr>
          <w:cantSplit/>
          <w:tblHeader/>
        </w:trPr>
        <w:tc>
          <w:tcPr>
            <w:tcW w:w="4860" w:type="dxa"/>
          </w:tcPr>
          <w:p w14:paraId="0982230F" w14:textId="3BC0D1EE" w:rsidR="005D7A35" w:rsidRPr="0064357B" w:rsidRDefault="005D7A35" w:rsidP="006435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0" w:type="dxa"/>
          </w:tcPr>
          <w:p w14:paraId="60879EFC" w14:textId="749E17AF" w:rsidR="0071218B" w:rsidRPr="009C3487" w:rsidRDefault="0071218B" w:rsidP="007121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E73CFA5" w14:textId="342DFE86" w:rsidR="002F4741" w:rsidRPr="00D330F6" w:rsidRDefault="002F4741" w:rsidP="002F4741">
      <w:pPr>
        <w:pStyle w:val="Heading1"/>
      </w:pPr>
      <w:bookmarkStart w:id="9" w:name="_Toc97120656"/>
      <w:bookmarkStart w:id="10" w:name="_Toc118726552"/>
      <w:r>
        <w:t>Outstanding Issues Being Actively Worked</w:t>
      </w:r>
      <w:bookmarkEnd w:id="9"/>
      <w:bookmarkEnd w:id="1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47"/>
        <w:gridCol w:w="3723"/>
        <w:gridCol w:w="4372"/>
      </w:tblGrid>
      <w:tr w:rsidR="00B553ED" w:rsidRPr="00D330F6" w14:paraId="4DEFB31E" w14:textId="77777777" w:rsidTr="00781AD1">
        <w:trPr>
          <w:cantSplit/>
          <w:trHeight w:val="494"/>
          <w:tblHeader/>
        </w:trPr>
        <w:tc>
          <w:tcPr>
            <w:tcW w:w="1147" w:type="dxa"/>
          </w:tcPr>
          <w:p w14:paraId="3FE929DD" w14:textId="4FFAAB58" w:rsidR="00B553ED" w:rsidRPr="00D330F6" w:rsidRDefault="00B553ED" w:rsidP="00D330F6">
            <w:pPr>
              <w:rPr>
                <w:b/>
              </w:rPr>
            </w:pPr>
            <w:r>
              <w:rPr>
                <w:b/>
              </w:rPr>
              <w:t>Sprint</w:t>
            </w:r>
          </w:p>
        </w:tc>
        <w:tc>
          <w:tcPr>
            <w:tcW w:w="3723" w:type="dxa"/>
          </w:tcPr>
          <w:p w14:paraId="7BF1C4AE" w14:textId="5FA7B575" w:rsidR="00B553ED" w:rsidRPr="00D330F6" w:rsidRDefault="00B553ED" w:rsidP="00D330F6">
            <w:pPr>
              <w:rPr>
                <w:b/>
              </w:rPr>
            </w:pPr>
            <w:r w:rsidRPr="00D330F6">
              <w:rPr>
                <w:b/>
              </w:rPr>
              <w:t>Activity/Issue</w:t>
            </w:r>
          </w:p>
        </w:tc>
        <w:tc>
          <w:tcPr>
            <w:tcW w:w="4372" w:type="dxa"/>
          </w:tcPr>
          <w:p w14:paraId="05133BF4" w14:textId="77777777" w:rsidR="00B553ED" w:rsidRPr="00D330F6" w:rsidRDefault="00B553ED" w:rsidP="00D330F6">
            <w:pPr>
              <w:rPr>
                <w:b/>
              </w:rPr>
            </w:pPr>
            <w:r w:rsidRPr="00D330F6">
              <w:rPr>
                <w:b/>
              </w:rPr>
              <w:t>Description/Comments</w:t>
            </w:r>
          </w:p>
        </w:tc>
      </w:tr>
      <w:tr w:rsidR="00CE5DF8" w:rsidRPr="00D330F6" w14:paraId="1B95FC4D" w14:textId="77777777" w:rsidTr="003972E4">
        <w:trPr>
          <w:cantSplit/>
          <w:tblHeader/>
        </w:trPr>
        <w:tc>
          <w:tcPr>
            <w:tcW w:w="1147" w:type="dxa"/>
          </w:tcPr>
          <w:p w14:paraId="02291443" w14:textId="505225AD" w:rsidR="00CE5DF8" w:rsidRPr="00AA09D0" w:rsidRDefault="00CE5DF8" w:rsidP="00CE5DF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Sprint </w:t>
            </w:r>
            <w:r w:rsidR="000C7CE0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F45112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3723" w:type="dxa"/>
          </w:tcPr>
          <w:p w14:paraId="7CFB0303" w14:textId="5740EF98" w:rsidR="00CE5DF8" w:rsidRPr="00F45112" w:rsidRDefault="00000000" w:rsidP="00CE5DF8">
            <w:pPr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25" w:history="1">
              <w:r w:rsidR="005D7516" w:rsidRPr="00F45112">
                <w:rPr>
                  <w:rStyle w:val="Hyperlink"/>
                  <w:rFonts w:ascii="Calibri" w:hAnsi="Calibri" w:cs="Calibri"/>
                  <w:sz w:val="22"/>
                  <w:szCs w:val="22"/>
                </w:rPr>
                <w:t>EVSREPEXP-442</w:t>
              </w:r>
            </w:hyperlink>
          </w:p>
        </w:tc>
        <w:tc>
          <w:tcPr>
            <w:tcW w:w="4372" w:type="dxa"/>
          </w:tcPr>
          <w:p w14:paraId="44AF7E88" w14:textId="160043E4" w:rsidR="00CE5DF8" w:rsidRPr="003817D5" w:rsidRDefault="005D7516" w:rsidP="00CE5DF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3F95">
              <w:rPr>
                <w:rFonts w:asciiTheme="majorHAnsi" w:hAnsiTheme="majorHAnsi" w:cstheme="majorHAnsi"/>
                <w:sz w:val="22"/>
                <w:szCs w:val="22"/>
              </w:rPr>
              <w:t xml:space="preserve">Migrate </w:t>
            </w:r>
            <w:proofErr w:type="spellStart"/>
            <w:r w:rsidRPr="00173F95">
              <w:rPr>
                <w:rFonts w:asciiTheme="majorHAnsi" w:hAnsiTheme="majorHAnsi" w:cstheme="majorHAnsi"/>
                <w:sz w:val="22"/>
                <w:szCs w:val="22"/>
              </w:rPr>
              <w:t>Vuejs</w:t>
            </w:r>
            <w:proofErr w:type="spellEnd"/>
            <w:r w:rsidRPr="00173F95">
              <w:rPr>
                <w:rFonts w:asciiTheme="majorHAnsi" w:hAnsiTheme="majorHAnsi" w:cstheme="majorHAnsi"/>
                <w:sz w:val="22"/>
                <w:szCs w:val="22"/>
              </w:rPr>
              <w:t xml:space="preserve"> version from 2.0 to 3.0</w:t>
            </w:r>
          </w:p>
        </w:tc>
      </w:tr>
      <w:tr w:rsidR="00BD39F7" w:rsidRPr="00D330F6" w14:paraId="6759E71A" w14:textId="77777777" w:rsidTr="003972E4">
        <w:trPr>
          <w:cantSplit/>
          <w:tblHeader/>
        </w:trPr>
        <w:tc>
          <w:tcPr>
            <w:tcW w:w="1147" w:type="dxa"/>
          </w:tcPr>
          <w:p w14:paraId="3C5B564B" w14:textId="08C4DFE2" w:rsidR="00BD39F7" w:rsidRPr="00AA09D0" w:rsidRDefault="00BD39F7" w:rsidP="00BD39F7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Sprint 20</w:t>
            </w:r>
            <w:r w:rsidR="00F45112">
              <w:rPr>
                <w:rFonts w:asciiTheme="majorHAnsi" w:hAnsiTheme="majorHAnsi" w:cstheme="majorHAnsi"/>
                <w:bCs/>
                <w:sz w:val="22"/>
                <w:szCs w:val="22"/>
              </w:rPr>
              <w:t>6</w:t>
            </w:r>
          </w:p>
        </w:tc>
        <w:tc>
          <w:tcPr>
            <w:tcW w:w="3723" w:type="dxa"/>
          </w:tcPr>
          <w:p w14:paraId="170A57DC" w14:textId="1E9656A4" w:rsidR="00BD39F7" w:rsidRPr="00F45112" w:rsidRDefault="00000000" w:rsidP="00BD39F7">
            <w:pPr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26" w:history="1">
              <w:r w:rsidR="00BD39F7" w:rsidRPr="00F45112">
                <w:rPr>
                  <w:rStyle w:val="Hyperlink"/>
                  <w:rFonts w:ascii="Calibri" w:hAnsi="Calibri" w:cs="Calibri"/>
                  <w:sz w:val="22"/>
                  <w:szCs w:val="22"/>
                </w:rPr>
                <w:t>LEXEVS-5307</w:t>
              </w:r>
            </w:hyperlink>
          </w:p>
        </w:tc>
        <w:tc>
          <w:tcPr>
            <w:tcW w:w="4372" w:type="dxa"/>
          </w:tcPr>
          <w:p w14:paraId="02D959E2" w14:textId="08868B47" w:rsidR="00BD39F7" w:rsidRPr="003817D5" w:rsidRDefault="00BD39F7" w:rsidP="00BD39F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3F95">
              <w:rPr>
                <w:rFonts w:asciiTheme="majorHAnsi" w:hAnsiTheme="majorHAnsi" w:cstheme="majorHAnsi"/>
                <w:sz w:val="22"/>
                <w:szCs w:val="22"/>
              </w:rPr>
              <w:t xml:space="preserve">Update browsers for new </w:t>
            </w:r>
            <w:proofErr w:type="spellStart"/>
            <w:r w:rsidRPr="00173F95">
              <w:rPr>
                <w:rFonts w:asciiTheme="majorHAnsi" w:hAnsiTheme="majorHAnsi" w:cstheme="majorHAnsi"/>
                <w:sz w:val="22"/>
                <w:szCs w:val="22"/>
              </w:rPr>
              <w:t>LexEVS</w:t>
            </w:r>
            <w:proofErr w:type="spellEnd"/>
            <w:r w:rsidRPr="00173F95">
              <w:rPr>
                <w:rFonts w:asciiTheme="majorHAnsi" w:hAnsiTheme="majorHAnsi" w:cstheme="majorHAnsi"/>
                <w:sz w:val="22"/>
                <w:szCs w:val="22"/>
              </w:rPr>
              <w:t xml:space="preserve"> and Spring 5</w:t>
            </w:r>
          </w:p>
        </w:tc>
      </w:tr>
      <w:tr w:rsidR="008620DE" w:rsidRPr="00D330F6" w14:paraId="7167F262" w14:textId="77777777" w:rsidTr="003972E4">
        <w:trPr>
          <w:cantSplit/>
          <w:tblHeader/>
        </w:trPr>
        <w:tc>
          <w:tcPr>
            <w:tcW w:w="1147" w:type="dxa"/>
          </w:tcPr>
          <w:p w14:paraId="69112212" w14:textId="294C235D" w:rsidR="008620DE" w:rsidRDefault="00F45112" w:rsidP="008620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Sprint 206</w:t>
            </w:r>
          </w:p>
        </w:tc>
        <w:tc>
          <w:tcPr>
            <w:tcW w:w="3723" w:type="dxa"/>
          </w:tcPr>
          <w:p w14:paraId="5154F537" w14:textId="71C5C871" w:rsidR="008620DE" w:rsidRPr="00F45112" w:rsidRDefault="00F45112" w:rsidP="008620DE">
            <w:pPr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27" w:history="1">
              <w:r w:rsidRPr="00F45112">
                <w:rPr>
                  <w:rStyle w:val="Hyperlink"/>
                  <w:rFonts w:ascii="Calibri" w:hAnsi="Calibri" w:cs="Calibri"/>
                  <w:sz w:val="22"/>
                  <w:szCs w:val="22"/>
                </w:rPr>
                <w:t>LEXEVS-5344</w:t>
              </w:r>
            </w:hyperlink>
          </w:p>
        </w:tc>
        <w:tc>
          <w:tcPr>
            <w:tcW w:w="4372" w:type="dxa"/>
          </w:tcPr>
          <w:p w14:paraId="43500F4E" w14:textId="17642520" w:rsidR="008620DE" w:rsidRPr="00173F95" w:rsidRDefault="00F45112" w:rsidP="008620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April monthly reports</w:t>
            </w:r>
          </w:p>
        </w:tc>
      </w:tr>
      <w:tr w:rsidR="008620DE" w:rsidRPr="00D330F6" w14:paraId="69244C29" w14:textId="77777777" w:rsidTr="003972E4">
        <w:trPr>
          <w:cantSplit/>
          <w:tblHeader/>
        </w:trPr>
        <w:tc>
          <w:tcPr>
            <w:tcW w:w="1147" w:type="dxa"/>
          </w:tcPr>
          <w:p w14:paraId="798FCC46" w14:textId="16E2C02D" w:rsidR="008620DE" w:rsidRDefault="00F45112" w:rsidP="008620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Sprint 206</w:t>
            </w:r>
          </w:p>
        </w:tc>
        <w:tc>
          <w:tcPr>
            <w:tcW w:w="3723" w:type="dxa"/>
          </w:tcPr>
          <w:p w14:paraId="1C9C9E48" w14:textId="2FE302E0" w:rsidR="008620DE" w:rsidRPr="00F45112" w:rsidRDefault="00F45112" w:rsidP="008620DE">
            <w:pPr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28" w:history="1">
              <w:r w:rsidRPr="00F45112">
                <w:rPr>
                  <w:rStyle w:val="Hyperlink"/>
                  <w:rFonts w:ascii="Calibri" w:hAnsi="Calibri" w:cs="Calibri"/>
                  <w:sz w:val="22"/>
                  <w:szCs w:val="22"/>
                </w:rPr>
                <w:t>LEXEVSCTS2-439</w:t>
              </w:r>
            </w:hyperlink>
          </w:p>
        </w:tc>
        <w:tc>
          <w:tcPr>
            <w:tcW w:w="4372" w:type="dxa"/>
          </w:tcPr>
          <w:p w14:paraId="3F70E595" w14:textId="7E4F930B" w:rsidR="008620DE" w:rsidRPr="00173F95" w:rsidRDefault="00F45112" w:rsidP="008620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lexevs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-service-rest-docs dependency update</w:t>
            </w:r>
          </w:p>
        </w:tc>
      </w:tr>
      <w:tr w:rsidR="008620DE" w:rsidRPr="00D330F6" w14:paraId="293BDD0A" w14:textId="77777777" w:rsidTr="003972E4">
        <w:trPr>
          <w:cantSplit/>
          <w:tblHeader/>
        </w:trPr>
        <w:tc>
          <w:tcPr>
            <w:tcW w:w="1147" w:type="dxa"/>
          </w:tcPr>
          <w:p w14:paraId="774DA94C" w14:textId="5B097F9E" w:rsidR="008620DE" w:rsidRDefault="008620DE" w:rsidP="008620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Sprint </w:t>
            </w:r>
            <w:r w:rsidR="00F45112">
              <w:rPr>
                <w:rFonts w:asciiTheme="majorHAnsi" w:hAnsiTheme="majorHAnsi" w:cstheme="majorHAnsi"/>
                <w:bCs/>
                <w:sz w:val="22"/>
                <w:szCs w:val="22"/>
              </w:rPr>
              <w:t>206</w:t>
            </w:r>
          </w:p>
        </w:tc>
        <w:tc>
          <w:tcPr>
            <w:tcW w:w="3723" w:type="dxa"/>
          </w:tcPr>
          <w:p w14:paraId="7964AE0F" w14:textId="6297D863" w:rsidR="008620DE" w:rsidRPr="00F45112" w:rsidRDefault="00000000" w:rsidP="008620DE">
            <w:pPr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29" w:history="1">
              <w:r w:rsidR="008620DE" w:rsidRPr="00F45112">
                <w:rPr>
                  <w:rStyle w:val="Hyperlink"/>
                  <w:rFonts w:ascii="Calibri" w:hAnsi="Calibri" w:cs="Calibri"/>
                  <w:sz w:val="22"/>
                  <w:szCs w:val="22"/>
                </w:rPr>
                <w:t>LEXEVS-5317</w:t>
              </w:r>
            </w:hyperlink>
          </w:p>
        </w:tc>
        <w:tc>
          <w:tcPr>
            <w:tcW w:w="4372" w:type="dxa"/>
          </w:tcPr>
          <w:p w14:paraId="2676738E" w14:textId="4D5087B0" w:rsidR="008620DE" w:rsidRPr="00173F95" w:rsidRDefault="008620DE" w:rsidP="008620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20DE">
              <w:rPr>
                <w:rFonts w:asciiTheme="majorHAnsi" w:hAnsiTheme="majorHAnsi" w:cstheme="majorHAnsi"/>
                <w:sz w:val="22"/>
                <w:szCs w:val="22"/>
              </w:rPr>
              <w:t xml:space="preserve">Update </w:t>
            </w:r>
            <w:proofErr w:type="spellStart"/>
            <w:r w:rsidRPr="008620DE">
              <w:rPr>
                <w:rFonts w:asciiTheme="majorHAnsi" w:hAnsiTheme="majorHAnsi" w:cstheme="majorHAnsi"/>
                <w:sz w:val="22"/>
                <w:szCs w:val="22"/>
              </w:rPr>
              <w:t>lexevs</w:t>
            </w:r>
            <w:proofErr w:type="spellEnd"/>
            <w:r w:rsidRPr="008620DE">
              <w:rPr>
                <w:rFonts w:asciiTheme="majorHAnsi" w:hAnsiTheme="majorHAnsi" w:cstheme="majorHAnsi"/>
                <w:sz w:val="22"/>
                <w:szCs w:val="22"/>
              </w:rPr>
              <w:t xml:space="preserve"> dependencies</w:t>
            </w:r>
          </w:p>
        </w:tc>
      </w:tr>
      <w:tr w:rsidR="008620DE" w:rsidRPr="00D330F6" w14:paraId="4C8BC93A" w14:textId="77777777" w:rsidTr="003972E4">
        <w:trPr>
          <w:cantSplit/>
          <w:tblHeader/>
        </w:trPr>
        <w:tc>
          <w:tcPr>
            <w:tcW w:w="1147" w:type="dxa"/>
          </w:tcPr>
          <w:p w14:paraId="33C677D1" w14:textId="262043D8" w:rsidR="008620DE" w:rsidRDefault="008620DE" w:rsidP="008620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Sprint </w:t>
            </w:r>
            <w:r w:rsidR="00F45112">
              <w:rPr>
                <w:rFonts w:asciiTheme="majorHAnsi" w:hAnsiTheme="majorHAnsi" w:cstheme="majorHAnsi"/>
                <w:bCs/>
                <w:sz w:val="22"/>
                <w:szCs w:val="22"/>
              </w:rPr>
              <w:t>206</w:t>
            </w:r>
          </w:p>
        </w:tc>
        <w:tc>
          <w:tcPr>
            <w:tcW w:w="3723" w:type="dxa"/>
          </w:tcPr>
          <w:p w14:paraId="5FEF5E39" w14:textId="5696FB55" w:rsidR="008620DE" w:rsidRPr="00F45112" w:rsidRDefault="00000000" w:rsidP="008620DE">
            <w:pPr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30" w:history="1">
              <w:r w:rsidR="008620DE" w:rsidRPr="00F45112">
                <w:rPr>
                  <w:rStyle w:val="Hyperlink"/>
                  <w:rFonts w:ascii="Calibri" w:hAnsi="Calibri" w:cs="Calibri"/>
                  <w:sz w:val="22"/>
                  <w:szCs w:val="22"/>
                </w:rPr>
                <w:t>LEXEVS-5325</w:t>
              </w:r>
            </w:hyperlink>
          </w:p>
        </w:tc>
        <w:tc>
          <w:tcPr>
            <w:tcW w:w="4372" w:type="dxa"/>
          </w:tcPr>
          <w:p w14:paraId="7CFE8D9D" w14:textId="02F02A97" w:rsidR="008620DE" w:rsidRPr="008620DE" w:rsidRDefault="008620DE" w:rsidP="008620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8620DE">
              <w:rPr>
                <w:rFonts w:asciiTheme="majorHAnsi" w:hAnsiTheme="majorHAnsi" w:cstheme="majorHAnsi"/>
                <w:sz w:val="22"/>
                <w:szCs w:val="22"/>
              </w:rPr>
              <w:t>LexEVS</w:t>
            </w:r>
            <w:proofErr w:type="spellEnd"/>
            <w:r w:rsidRPr="008620DE">
              <w:rPr>
                <w:rFonts w:asciiTheme="majorHAnsi" w:hAnsiTheme="majorHAnsi" w:cstheme="majorHAnsi"/>
                <w:sz w:val="22"/>
                <w:szCs w:val="22"/>
              </w:rPr>
              <w:t xml:space="preserve"> Unit Testing</w:t>
            </w:r>
          </w:p>
        </w:tc>
      </w:tr>
      <w:tr w:rsidR="008620DE" w:rsidRPr="00D330F6" w14:paraId="52F3E49D" w14:textId="77777777" w:rsidTr="003972E4">
        <w:trPr>
          <w:cantSplit/>
          <w:tblHeader/>
        </w:trPr>
        <w:tc>
          <w:tcPr>
            <w:tcW w:w="1147" w:type="dxa"/>
          </w:tcPr>
          <w:p w14:paraId="5596100E" w14:textId="6D82284D" w:rsidR="008620DE" w:rsidRDefault="008620DE" w:rsidP="008620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Sprint </w:t>
            </w:r>
            <w:r w:rsidR="00F45112">
              <w:rPr>
                <w:rFonts w:asciiTheme="majorHAnsi" w:hAnsiTheme="majorHAnsi" w:cstheme="majorHAnsi"/>
                <w:bCs/>
                <w:sz w:val="22"/>
                <w:szCs w:val="22"/>
              </w:rPr>
              <w:t>206</w:t>
            </w:r>
          </w:p>
        </w:tc>
        <w:tc>
          <w:tcPr>
            <w:tcW w:w="3723" w:type="dxa"/>
          </w:tcPr>
          <w:p w14:paraId="78F2CD7D" w14:textId="5C7A2789" w:rsidR="008620DE" w:rsidRPr="00F45112" w:rsidRDefault="00000000" w:rsidP="008620DE">
            <w:pPr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31" w:history="1">
              <w:r w:rsidR="008620DE" w:rsidRPr="00F45112">
                <w:rPr>
                  <w:rStyle w:val="Hyperlink"/>
                  <w:rFonts w:ascii="Calibri" w:hAnsi="Calibri" w:cs="Calibri"/>
                  <w:sz w:val="22"/>
                  <w:szCs w:val="22"/>
                </w:rPr>
                <w:t>LEXEVS-5329</w:t>
              </w:r>
            </w:hyperlink>
          </w:p>
        </w:tc>
        <w:tc>
          <w:tcPr>
            <w:tcW w:w="4372" w:type="dxa"/>
          </w:tcPr>
          <w:p w14:paraId="15C21D8A" w14:textId="362FA2CA" w:rsidR="008620DE" w:rsidRPr="008620DE" w:rsidRDefault="008620DE" w:rsidP="008620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20DE">
              <w:rPr>
                <w:rFonts w:asciiTheme="majorHAnsi" w:hAnsiTheme="majorHAnsi" w:cstheme="majorHAnsi"/>
                <w:sz w:val="22"/>
                <w:szCs w:val="22"/>
              </w:rPr>
              <w:t>Monthly reports for March 2023</w:t>
            </w:r>
          </w:p>
        </w:tc>
      </w:tr>
      <w:tr w:rsidR="008620DE" w:rsidRPr="00D330F6" w14:paraId="49135DB9" w14:textId="77777777" w:rsidTr="003972E4">
        <w:trPr>
          <w:cantSplit/>
          <w:tblHeader/>
        </w:trPr>
        <w:tc>
          <w:tcPr>
            <w:tcW w:w="1147" w:type="dxa"/>
          </w:tcPr>
          <w:p w14:paraId="2C1B2E69" w14:textId="13F341B6" w:rsidR="008620DE" w:rsidRDefault="00F45112" w:rsidP="008620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Sprint 206</w:t>
            </w:r>
          </w:p>
        </w:tc>
        <w:tc>
          <w:tcPr>
            <w:tcW w:w="3723" w:type="dxa"/>
          </w:tcPr>
          <w:p w14:paraId="29D038CE" w14:textId="3F64DDF4" w:rsidR="008620DE" w:rsidRPr="00F45112" w:rsidRDefault="00F45112" w:rsidP="008620DE">
            <w:pPr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32" w:history="1">
              <w:r w:rsidRPr="00F45112">
                <w:rPr>
                  <w:rStyle w:val="Hyperlink"/>
                  <w:rFonts w:ascii="Calibri" w:hAnsi="Calibri" w:cs="Calibri"/>
                  <w:sz w:val="22"/>
                  <w:szCs w:val="22"/>
                </w:rPr>
                <w:t>LEXEVS-5331</w:t>
              </w:r>
            </w:hyperlink>
          </w:p>
        </w:tc>
        <w:tc>
          <w:tcPr>
            <w:tcW w:w="4372" w:type="dxa"/>
          </w:tcPr>
          <w:p w14:paraId="341FF554" w14:textId="1AB93C39" w:rsidR="008620DE" w:rsidRPr="008620DE" w:rsidRDefault="00F45112" w:rsidP="008620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 xml:space="preserve">Test 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LexEVS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 xml:space="preserve"> under 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Corretta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 xml:space="preserve"> Java 8 on Dev</w:t>
            </w:r>
          </w:p>
        </w:tc>
      </w:tr>
      <w:tr w:rsidR="008620DE" w:rsidRPr="00D330F6" w14:paraId="46F89504" w14:textId="77777777" w:rsidTr="003972E4">
        <w:trPr>
          <w:cantSplit/>
          <w:tblHeader/>
        </w:trPr>
        <w:tc>
          <w:tcPr>
            <w:tcW w:w="1147" w:type="dxa"/>
          </w:tcPr>
          <w:p w14:paraId="34130C51" w14:textId="762CA1E7" w:rsidR="008620DE" w:rsidRDefault="00F45112" w:rsidP="008620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Sprint 206</w:t>
            </w:r>
          </w:p>
        </w:tc>
        <w:tc>
          <w:tcPr>
            <w:tcW w:w="3723" w:type="dxa"/>
          </w:tcPr>
          <w:p w14:paraId="59CC40C3" w14:textId="3ADFEACB" w:rsidR="008620DE" w:rsidRPr="00F45112" w:rsidRDefault="00F45112" w:rsidP="008620DE">
            <w:pPr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33" w:history="1">
              <w:r w:rsidRPr="00F45112">
                <w:rPr>
                  <w:rStyle w:val="Hyperlink"/>
                  <w:rFonts w:ascii="Calibri" w:hAnsi="Calibri" w:cs="Calibri"/>
                  <w:sz w:val="22"/>
                  <w:szCs w:val="22"/>
                </w:rPr>
                <w:t>LEXEVSCTS2-433</w:t>
              </w:r>
            </w:hyperlink>
          </w:p>
        </w:tc>
        <w:tc>
          <w:tcPr>
            <w:tcW w:w="4372" w:type="dxa"/>
          </w:tcPr>
          <w:p w14:paraId="0BDD61AB" w14:textId="4AAEA497" w:rsidR="008620DE" w:rsidRPr="008620DE" w:rsidRDefault="00F45112" w:rsidP="008620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 xml:space="preserve">Test CTS2 under 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Corretta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 xml:space="preserve"> Java 8 on Dev</w:t>
            </w:r>
          </w:p>
        </w:tc>
      </w:tr>
    </w:tbl>
    <w:p w14:paraId="5F82D9D0" w14:textId="77777777" w:rsidR="002F4741" w:rsidRPr="00D330F6" w:rsidRDefault="002F4741" w:rsidP="002F4741">
      <w:pPr>
        <w:pStyle w:val="Heading1"/>
      </w:pPr>
      <w:bookmarkStart w:id="11" w:name="_Toc97120657"/>
      <w:bookmarkStart w:id="12" w:name="_Toc118726553"/>
      <w:r>
        <w:t>Critical Risks or External Dependencies</w:t>
      </w:r>
      <w:bookmarkEnd w:id="11"/>
      <w:bookmarkEnd w:id="12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7"/>
        <w:gridCol w:w="4725"/>
      </w:tblGrid>
      <w:tr w:rsidR="002F4741" w:rsidRPr="00D330F6" w14:paraId="06A5AD7D" w14:textId="77777777" w:rsidTr="00D330F6">
        <w:trPr>
          <w:cantSplit/>
          <w:tblHeader/>
        </w:trPr>
        <w:tc>
          <w:tcPr>
            <w:tcW w:w="4574" w:type="dxa"/>
          </w:tcPr>
          <w:p w14:paraId="39EAE21F" w14:textId="77777777" w:rsidR="002F4741" w:rsidRPr="00D330F6" w:rsidRDefault="002F4741" w:rsidP="00D330F6">
            <w:pPr>
              <w:rPr>
                <w:b/>
              </w:rPr>
            </w:pPr>
            <w:r w:rsidRPr="00D330F6">
              <w:rPr>
                <w:b/>
              </w:rPr>
              <w:t>Activity/Issue</w:t>
            </w:r>
          </w:p>
        </w:tc>
        <w:tc>
          <w:tcPr>
            <w:tcW w:w="4788" w:type="dxa"/>
          </w:tcPr>
          <w:p w14:paraId="02F185C6" w14:textId="77777777" w:rsidR="002F4741" w:rsidRPr="00D330F6" w:rsidRDefault="002F4741" w:rsidP="00D330F6">
            <w:pPr>
              <w:rPr>
                <w:b/>
              </w:rPr>
            </w:pPr>
            <w:r w:rsidRPr="00D330F6">
              <w:rPr>
                <w:b/>
              </w:rPr>
              <w:t>Description to corrective activity/issue</w:t>
            </w:r>
          </w:p>
        </w:tc>
      </w:tr>
      <w:tr w:rsidR="00A41FEA" w:rsidRPr="00D330F6" w14:paraId="6C828A41" w14:textId="77777777" w:rsidTr="00D330F6">
        <w:trPr>
          <w:cantSplit/>
          <w:tblHeader/>
        </w:trPr>
        <w:tc>
          <w:tcPr>
            <w:tcW w:w="4574" w:type="dxa"/>
          </w:tcPr>
          <w:p w14:paraId="01390E89" w14:textId="022DAF92" w:rsidR="00A41FEA" w:rsidRPr="00A41FEA" w:rsidRDefault="00A41FEA" w:rsidP="00D330F6">
            <w:pPr>
              <w:rPr>
                <w:bCs/>
              </w:rPr>
            </w:pPr>
            <w:r w:rsidRPr="00A41FEA">
              <w:rPr>
                <w:rFonts w:asciiTheme="majorHAnsi" w:hAnsiTheme="majorHAnsi" w:cstheme="majorHAnsi"/>
                <w:sz w:val="22"/>
                <w:szCs w:val="22"/>
              </w:rPr>
              <w:t>Browser update</w:t>
            </w:r>
          </w:p>
        </w:tc>
        <w:tc>
          <w:tcPr>
            <w:tcW w:w="4788" w:type="dxa"/>
          </w:tcPr>
          <w:p w14:paraId="04EF5452" w14:textId="1BE85537" w:rsidR="00A41FEA" w:rsidRPr="00A41FEA" w:rsidRDefault="00A41FEA" w:rsidP="00D330F6">
            <w:pPr>
              <w:rPr>
                <w:bCs/>
              </w:rPr>
            </w:pPr>
            <w:r w:rsidRPr="00A41FEA"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 xml:space="preserve">Dependent on browser interaction with </w:t>
            </w:r>
            <w:proofErr w:type="spellStart"/>
            <w:r w:rsidRPr="00A41FEA"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LexEVS</w:t>
            </w:r>
            <w:proofErr w:type="spellEnd"/>
          </w:p>
        </w:tc>
      </w:tr>
    </w:tbl>
    <w:p w14:paraId="45411B28" w14:textId="2B2E7FBE" w:rsidR="002F57C2" w:rsidRDefault="002F57C2" w:rsidP="002F57C2">
      <w:pPr>
        <w:pStyle w:val="Heading1"/>
      </w:pPr>
      <w:bookmarkStart w:id="13" w:name="_Toc97120658"/>
      <w:bookmarkStart w:id="14" w:name="_Toc118726554"/>
      <w:r w:rsidRPr="00A636E9">
        <w:t>Status of Deliverables/Milestones</w:t>
      </w:r>
      <w:r>
        <w:t xml:space="preserve"> Overview</w:t>
      </w:r>
      <w:bookmarkEnd w:id="13"/>
      <w:bookmarkEnd w:id="14"/>
    </w:p>
    <w:p w14:paraId="6DBB9695" w14:textId="428E230B" w:rsidR="00975DF2" w:rsidRDefault="007978F1" w:rsidP="007978F1">
      <w:pPr>
        <w:pStyle w:val="BodyLevel1"/>
      </w:pPr>
      <w:r w:rsidRPr="009B53EC">
        <w:t>We have created a project wiki site</w:t>
      </w:r>
      <w:r w:rsidR="006D3F3F">
        <w:t>s</w:t>
      </w:r>
      <w:r w:rsidRPr="009B53EC">
        <w:t xml:space="preserve"> out on Confluence Wiki at</w:t>
      </w:r>
      <w:r w:rsidR="00975DF2">
        <w:t>:</w:t>
      </w:r>
    </w:p>
    <w:p w14:paraId="426CF849" w14:textId="1F783AAB" w:rsidR="00DC5749" w:rsidRDefault="00000000" w:rsidP="00DC5749">
      <w:pPr>
        <w:pStyle w:val="BodyLevel1"/>
        <w:numPr>
          <w:ilvl w:val="0"/>
          <w:numId w:val="22"/>
        </w:numPr>
      </w:pPr>
      <w:hyperlink r:id="rId34" w:history="1">
        <w:r w:rsidR="00DC5749" w:rsidRPr="00AA1E6B">
          <w:rPr>
            <w:rStyle w:val="Hyperlink"/>
          </w:rPr>
          <w:t>https://wiki.nci.nih.gov/display/LexEVS/LexEVS+Project+20X048F+Documents</w:t>
        </w:r>
      </w:hyperlink>
      <w:r w:rsidR="00DC5749">
        <w:t xml:space="preserve"> </w:t>
      </w:r>
      <w:r w:rsidR="00DC5749" w:rsidRPr="00DC5749">
        <w:t xml:space="preserve"> </w:t>
      </w:r>
      <w:r w:rsidR="00DC5749">
        <w:t xml:space="preserve"> </w:t>
      </w:r>
    </w:p>
    <w:p w14:paraId="626F72EF" w14:textId="4F271BC6" w:rsidR="006D3F3F" w:rsidRDefault="00000000" w:rsidP="00DC5749">
      <w:pPr>
        <w:pStyle w:val="BodyLevel1"/>
        <w:numPr>
          <w:ilvl w:val="0"/>
          <w:numId w:val="22"/>
        </w:numPr>
      </w:pPr>
      <w:hyperlink r:id="rId35" w:history="1">
        <w:r w:rsidR="006D3F3F" w:rsidRPr="007A46FE">
          <w:rPr>
            <w:rStyle w:val="Hyperlink"/>
          </w:rPr>
          <w:t>https://wiki.nci.nih.gov/display/LexEVS/Report+Exporter+Project+Documents</w:t>
        </w:r>
      </w:hyperlink>
      <w:r w:rsidR="006D3F3F">
        <w:t xml:space="preserve"> </w:t>
      </w:r>
    </w:p>
    <w:p w14:paraId="6376B007" w14:textId="5BD1ECD9" w:rsidR="006D3F3F" w:rsidRDefault="00000000" w:rsidP="00DC5749">
      <w:pPr>
        <w:pStyle w:val="BodyLevel1"/>
        <w:numPr>
          <w:ilvl w:val="0"/>
          <w:numId w:val="22"/>
        </w:numPr>
      </w:pPr>
      <w:hyperlink r:id="rId36" w:history="1">
        <w:r w:rsidR="006D3F3F" w:rsidRPr="007A46FE">
          <w:rPr>
            <w:rStyle w:val="Hyperlink"/>
          </w:rPr>
          <w:t>https://wiki.nci.nih.gov/display/LexEVS/EVS+Analytics+Dashboard+Project+Documents</w:t>
        </w:r>
      </w:hyperlink>
      <w:r w:rsidR="006D3F3F">
        <w:t xml:space="preserve"> </w:t>
      </w:r>
    </w:p>
    <w:p w14:paraId="552C2CED" w14:textId="2687CA69" w:rsidR="00B92CB5" w:rsidRDefault="00B92CB5" w:rsidP="00B92CB5">
      <w:pPr>
        <w:pStyle w:val="BodyLevel1"/>
      </w:pPr>
      <w:r w:rsidRPr="009B53EC">
        <w:t>We</w:t>
      </w:r>
      <w:r>
        <w:t xml:space="preserve"> have created a JIRA agile board for the </w:t>
      </w:r>
      <w:proofErr w:type="spellStart"/>
      <w:r>
        <w:t>LexEVS</w:t>
      </w:r>
      <w:proofErr w:type="spellEnd"/>
      <w:r>
        <w:t xml:space="preserve"> </w:t>
      </w:r>
      <w:r w:rsidR="00020A27">
        <w:t>Development</w:t>
      </w:r>
      <w:r>
        <w:t xml:space="preserve"> at:</w:t>
      </w:r>
    </w:p>
    <w:p w14:paraId="1AC46C26" w14:textId="0EB13A8C" w:rsidR="00B92CB5" w:rsidRDefault="00000000" w:rsidP="00E03E17">
      <w:pPr>
        <w:pStyle w:val="BodyLevel1"/>
        <w:numPr>
          <w:ilvl w:val="0"/>
          <w:numId w:val="6"/>
        </w:numPr>
      </w:pPr>
      <w:hyperlink r:id="rId37" w:history="1">
        <w:r w:rsidR="00294880" w:rsidRPr="00FF72F7">
          <w:rPr>
            <w:rStyle w:val="Hyperlink"/>
          </w:rPr>
          <w:t>https://tracker.nci.nih.gov/secure/RapidBoard.jspa?rapidView=374&amp;view=planning.nodetail</w:t>
        </w:r>
      </w:hyperlink>
      <w:r w:rsidR="00294880">
        <w:t xml:space="preserve">  </w:t>
      </w:r>
    </w:p>
    <w:p w14:paraId="4600721B" w14:textId="60F43449" w:rsidR="002F57C2" w:rsidRPr="007978F1" w:rsidRDefault="00B04E38" w:rsidP="00975DF2">
      <w:pPr>
        <w:pStyle w:val="BodyLevel1"/>
      </w:pPr>
      <w:r>
        <w:t>This</w:t>
      </w:r>
      <w:r w:rsidR="007978F1" w:rsidRPr="009B53EC">
        <w:t xml:space="preserve"> table of contents breaks out into different areas to capture the weekly meeting notes, monthly technical status reports, an area for documentation and a </w:t>
      </w:r>
      <w:r w:rsidR="00572BEC" w:rsidRPr="009B53EC">
        <w:t>summary</w:t>
      </w:r>
      <w:r w:rsidR="007978F1" w:rsidRPr="009B53EC">
        <w:t>. This site will evolve throughout the lifecycle of this project.</w:t>
      </w:r>
      <w:r w:rsidR="007978F1">
        <w:t xml:space="preserve"> </w:t>
      </w:r>
    </w:p>
    <w:p w14:paraId="1A264AC8" w14:textId="77777777" w:rsidR="002F57C2" w:rsidRPr="00C52C06" w:rsidRDefault="002F57C2" w:rsidP="002F57C2">
      <w:pPr>
        <w:pStyle w:val="Heading1"/>
      </w:pPr>
      <w:bookmarkStart w:id="15" w:name="_Toc97120659"/>
      <w:bookmarkStart w:id="16" w:name="_Toc118726555"/>
      <w:r w:rsidRPr="002F57C2">
        <w:t>Status of Deliverables</w:t>
      </w:r>
      <w:bookmarkEnd w:id="15"/>
      <w:bookmarkEnd w:id="16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44"/>
        <w:gridCol w:w="2288"/>
        <w:gridCol w:w="2210"/>
      </w:tblGrid>
      <w:tr w:rsidR="002F57C2" w:rsidRPr="00D330F6" w14:paraId="0C90703D" w14:textId="77777777" w:rsidTr="00D330F6">
        <w:trPr>
          <w:cantSplit/>
          <w:tblHeader/>
        </w:trPr>
        <w:tc>
          <w:tcPr>
            <w:tcW w:w="4861" w:type="dxa"/>
          </w:tcPr>
          <w:p w14:paraId="4A0F8D62" w14:textId="77777777" w:rsidR="002F57C2" w:rsidRPr="00D330F6" w:rsidRDefault="002F57C2" w:rsidP="00D330F6">
            <w:pPr>
              <w:rPr>
                <w:b/>
              </w:rPr>
            </w:pPr>
            <w:r w:rsidRPr="00D330F6">
              <w:rPr>
                <w:b/>
              </w:rPr>
              <w:t>Deliverable/Milestone</w:t>
            </w:r>
          </w:p>
        </w:tc>
        <w:tc>
          <w:tcPr>
            <w:tcW w:w="2340" w:type="dxa"/>
          </w:tcPr>
          <w:p w14:paraId="51AFC151" w14:textId="77777777" w:rsidR="002F57C2" w:rsidRPr="00D330F6" w:rsidRDefault="002F57C2" w:rsidP="00D330F6">
            <w:pPr>
              <w:rPr>
                <w:b/>
              </w:rPr>
            </w:pPr>
            <w:r w:rsidRPr="00D330F6">
              <w:rPr>
                <w:b/>
              </w:rPr>
              <w:t>Delivery Date</w:t>
            </w:r>
          </w:p>
        </w:tc>
        <w:tc>
          <w:tcPr>
            <w:tcW w:w="2267" w:type="dxa"/>
          </w:tcPr>
          <w:p w14:paraId="5E981CA9" w14:textId="77777777" w:rsidR="002F57C2" w:rsidRPr="00D330F6" w:rsidRDefault="002F57C2" w:rsidP="00D330F6">
            <w:pPr>
              <w:rPr>
                <w:b/>
              </w:rPr>
            </w:pPr>
            <w:r w:rsidRPr="00D330F6">
              <w:rPr>
                <w:b/>
              </w:rPr>
              <w:t>Status</w:t>
            </w:r>
          </w:p>
        </w:tc>
      </w:tr>
      <w:tr w:rsidR="003C7658" w:rsidRPr="001D5ADD" w14:paraId="4E7692F7" w14:textId="77777777" w:rsidTr="00D330F6">
        <w:trPr>
          <w:cantSplit/>
        </w:trPr>
        <w:tc>
          <w:tcPr>
            <w:tcW w:w="4861" w:type="dxa"/>
          </w:tcPr>
          <w:p w14:paraId="1C2E9CC5" w14:textId="4ADAB1B3" w:rsidR="003C7658" w:rsidRPr="000656F1" w:rsidRDefault="007A7ED2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Project Management Plan (PMP)</w:t>
            </w:r>
          </w:p>
        </w:tc>
        <w:tc>
          <w:tcPr>
            <w:tcW w:w="2340" w:type="dxa"/>
          </w:tcPr>
          <w:p w14:paraId="4340E56B" w14:textId="056D6F4A" w:rsidR="003C7658" w:rsidRPr="000656F1" w:rsidRDefault="007C18E3" w:rsidP="003B49C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20 days following Project Kickoff</w:t>
            </w:r>
          </w:p>
        </w:tc>
        <w:tc>
          <w:tcPr>
            <w:tcW w:w="2267" w:type="dxa"/>
          </w:tcPr>
          <w:p w14:paraId="2BAE0806" w14:textId="13539DFD" w:rsidR="003C7658" w:rsidRPr="000656F1" w:rsidRDefault="007A7ED2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In Process</w:t>
            </w:r>
          </w:p>
        </w:tc>
      </w:tr>
      <w:tr w:rsidR="007A7ED2" w:rsidRPr="001D5ADD" w14:paraId="28F1A067" w14:textId="77777777" w:rsidTr="00D330F6">
        <w:trPr>
          <w:cantSplit/>
        </w:trPr>
        <w:tc>
          <w:tcPr>
            <w:tcW w:w="4861" w:type="dxa"/>
          </w:tcPr>
          <w:p w14:paraId="2792ED23" w14:textId="19C5785F" w:rsidR="007A7ED2" w:rsidRPr="000656F1" w:rsidRDefault="007A7ED2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Project Financial Plan (PFP)</w:t>
            </w:r>
          </w:p>
        </w:tc>
        <w:tc>
          <w:tcPr>
            <w:tcW w:w="2340" w:type="dxa"/>
          </w:tcPr>
          <w:p w14:paraId="4AA016CE" w14:textId="39E0746A" w:rsidR="007A7ED2" w:rsidRPr="000656F1" w:rsidRDefault="007C18E3" w:rsidP="003B49C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20 days following Project Kickoff</w:t>
            </w:r>
          </w:p>
        </w:tc>
        <w:tc>
          <w:tcPr>
            <w:tcW w:w="2267" w:type="dxa"/>
          </w:tcPr>
          <w:p w14:paraId="7A97B46D" w14:textId="4DBCD4AB" w:rsidR="007A7ED2" w:rsidRPr="000656F1" w:rsidRDefault="00747C97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</w:tc>
      </w:tr>
      <w:tr w:rsidR="007A7ED2" w:rsidRPr="001D5ADD" w14:paraId="2161172B" w14:textId="77777777" w:rsidTr="00D330F6">
        <w:trPr>
          <w:cantSplit/>
        </w:trPr>
        <w:tc>
          <w:tcPr>
            <w:tcW w:w="4861" w:type="dxa"/>
          </w:tcPr>
          <w:p w14:paraId="35F0DDD4" w14:textId="77777777" w:rsidR="007A7ED2" w:rsidRPr="000656F1" w:rsidRDefault="007A7ED2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 xml:space="preserve">Maintenance of Software System </w:t>
            </w:r>
          </w:p>
        </w:tc>
        <w:tc>
          <w:tcPr>
            <w:tcW w:w="2340" w:type="dxa"/>
          </w:tcPr>
          <w:p w14:paraId="747AEE85" w14:textId="69318E08" w:rsidR="007A7ED2" w:rsidRPr="000656F1" w:rsidRDefault="00E21A79" w:rsidP="003B49C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Ongoing</w:t>
            </w:r>
          </w:p>
        </w:tc>
        <w:tc>
          <w:tcPr>
            <w:tcW w:w="2267" w:type="dxa"/>
          </w:tcPr>
          <w:p w14:paraId="2B1D62B9" w14:textId="71836CB6" w:rsidR="007A7ED2" w:rsidRPr="000656F1" w:rsidRDefault="007A7ED2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In Process</w:t>
            </w:r>
          </w:p>
        </w:tc>
      </w:tr>
      <w:tr w:rsidR="007A7ED2" w:rsidRPr="001D5ADD" w14:paraId="31D441C0" w14:textId="77777777" w:rsidTr="00D330F6">
        <w:trPr>
          <w:cantSplit/>
        </w:trPr>
        <w:tc>
          <w:tcPr>
            <w:tcW w:w="4861" w:type="dxa"/>
          </w:tcPr>
          <w:p w14:paraId="24C29CCC" w14:textId="77777777" w:rsidR="007A7ED2" w:rsidRPr="000656F1" w:rsidRDefault="007A7ED2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Provide Technical Expertise</w:t>
            </w:r>
          </w:p>
        </w:tc>
        <w:tc>
          <w:tcPr>
            <w:tcW w:w="2340" w:type="dxa"/>
          </w:tcPr>
          <w:p w14:paraId="5905FF39" w14:textId="5AE6F2EF" w:rsidR="007A7ED2" w:rsidRPr="000656F1" w:rsidRDefault="00E21A79" w:rsidP="003B49C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Ongoing</w:t>
            </w:r>
          </w:p>
        </w:tc>
        <w:tc>
          <w:tcPr>
            <w:tcW w:w="2267" w:type="dxa"/>
          </w:tcPr>
          <w:p w14:paraId="561D01A0" w14:textId="2D6F1C85" w:rsidR="007A7ED2" w:rsidRPr="000656F1" w:rsidRDefault="007A7ED2" w:rsidP="00AF44E1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In Process</w:t>
            </w:r>
          </w:p>
        </w:tc>
      </w:tr>
      <w:tr w:rsidR="007A7ED2" w:rsidRPr="001D5ADD" w14:paraId="3D601C01" w14:textId="77777777" w:rsidTr="00D330F6">
        <w:trPr>
          <w:cantSplit/>
        </w:trPr>
        <w:tc>
          <w:tcPr>
            <w:tcW w:w="4861" w:type="dxa"/>
          </w:tcPr>
          <w:p w14:paraId="36EB286F" w14:textId="77777777" w:rsidR="007A7ED2" w:rsidRPr="000656F1" w:rsidRDefault="007A7ED2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Project Wiki</w:t>
            </w:r>
          </w:p>
        </w:tc>
        <w:tc>
          <w:tcPr>
            <w:tcW w:w="2340" w:type="dxa"/>
          </w:tcPr>
          <w:p w14:paraId="767B0150" w14:textId="0EEDDBFE" w:rsidR="007A7ED2" w:rsidRPr="000656F1" w:rsidRDefault="007A7ED2" w:rsidP="00761FF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10/20/20</w:t>
            </w:r>
            <w:r w:rsidR="00735B52">
              <w:rPr>
                <w:rFonts w:asciiTheme="majorHAnsi" w:hAnsiTheme="majorHAnsi" w:cs="Calibri"/>
                <w:sz w:val="22"/>
                <w:szCs w:val="22"/>
              </w:rPr>
              <w:t>19</w:t>
            </w:r>
          </w:p>
        </w:tc>
        <w:tc>
          <w:tcPr>
            <w:tcW w:w="2267" w:type="dxa"/>
          </w:tcPr>
          <w:p w14:paraId="67EE55D8" w14:textId="3B7829C3" w:rsidR="007A7ED2" w:rsidRPr="000656F1" w:rsidRDefault="007A7ED2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</w:tc>
      </w:tr>
      <w:tr w:rsidR="004353DA" w:rsidRPr="001D5ADD" w14:paraId="21329EDA" w14:textId="77777777" w:rsidTr="00D330F6">
        <w:trPr>
          <w:cantSplit/>
        </w:trPr>
        <w:tc>
          <w:tcPr>
            <w:tcW w:w="4861" w:type="dxa"/>
          </w:tcPr>
          <w:p w14:paraId="4990327B" w14:textId="03AFFB8B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3107F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Monthly Technical Reports:</w:t>
            </w:r>
          </w:p>
          <w:p w14:paraId="1AE086E6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August 2019</w:t>
            </w:r>
          </w:p>
          <w:p w14:paraId="3FE99079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September 2019</w:t>
            </w:r>
          </w:p>
          <w:p w14:paraId="7197A325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October 2019</w:t>
            </w:r>
          </w:p>
          <w:p w14:paraId="5B4909F6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November 2019</w:t>
            </w:r>
          </w:p>
          <w:p w14:paraId="2258687A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December 2019</w:t>
            </w:r>
          </w:p>
          <w:p w14:paraId="57781A6D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January 2020</w:t>
            </w:r>
          </w:p>
          <w:p w14:paraId="1CDCABB0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February 2020</w:t>
            </w:r>
          </w:p>
          <w:p w14:paraId="1AE55C87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March 2020</w:t>
            </w:r>
          </w:p>
          <w:p w14:paraId="697ACA4E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April 2020</w:t>
            </w:r>
          </w:p>
          <w:p w14:paraId="3BA21137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May 2020</w:t>
            </w:r>
          </w:p>
          <w:p w14:paraId="58408DE7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June 2020</w:t>
            </w:r>
          </w:p>
          <w:p w14:paraId="71778FD5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July 2020</w:t>
            </w:r>
          </w:p>
          <w:p w14:paraId="09AC5D82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August 2020</w:t>
            </w:r>
          </w:p>
          <w:p w14:paraId="0FB45AEC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September 2020</w:t>
            </w:r>
          </w:p>
          <w:p w14:paraId="003BB7B7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October 2020</w:t>
            </w:r>
          </w:p>
          <w:p w14:paraId="175F9868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November 2020</w:t>
            </w:r>
          </w:p>
          <w:p w14:paraId="556FE978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December 2020</w:t>
            </w:r>
          </w:p>
          <w:p w14:paraId="597D1B82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January 2021</w:t>
            </w:r>
          </w:p>
          <w:p w14:paraId="1ABD565F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February 2021</w:t>
            </w:r>
          </w:p>
          <w:p w14:paraId="185927CB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March 2021</w:t>
            </w:r>
          </w:p>
          <w:p w14:paraId="3E1596C7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April 2021</w:t>
            </w:r>
          </w:p>
          <w:p w14:paraId="67A62F27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May 2021</w:t>
            </w:r>
          </w:p>
          <w:p w14:paraId="28F7EC21" w14:textId="669D82B5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June 2021</w:t>
            </w:r>
          </w:p>
          <w:p w14:paraId="1C5F4F17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July 2021</w:t>
            </w:r>
          </w:p>
          <w:p w14:paraId="0F095AE5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August 2021</w:t>
            </w:r>
          </w:p>
          <w:p w14:paraId="6F615E12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September 2021</w:t>
            </w:r>
          </w:p>
          <w:p w14:paraId="376BC704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October 2021</w:t>
            </w:r>
          </w:p>
          <w:p w14:paraId="31CFC6BF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November 2021</w:t>
            </w:r>
          </w:p>
          <w:p w14:paraId="6D43FCFB" w14:textId="77777777" w:rsidR="00611767" w:rsidRDefault="00611767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December 2021</w:t>
            </w:r>
          </w:p>
          <w:p w14:paraId="58C9093B" w14:textId="77777777" w:rsidR="000F05B9" w:rsidRDefault="000F05B9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January 2022</w:t>
            </w:r>
          </w:p>
          <w:p w14:paraId="3CD59E74" w14:textId="77777777" w:rsidR="00761570" w:rsidRDefault="00761570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February 2022</w:t>
            </w:r>
          </w:p>
          <w:p w14:paraId="70E4631D" w14:textId="77777777" w:rsidR="001F07CB" w:rsidRDefault="001F07CB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March 2022</w:t>
            </w:r>
          </w:p>
          <w:p w14:paraId="6FEA1160" w14:textId="77777777" w:rsidR="000645EF" w:rsidRDefault="000645EF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April 2022</w:t>
            </w:r>
          </w:p>
          <w:p w14:paraId="642182B9" w14:textId="77777777" w:rsidR="003817D5" w:rsidRDefault="003817D5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May 2022</w:t>
            </w:r>
          </w:p>
          <w:p w14:paraId="76695B7E" w14:textId="77777777" w:rsidR="009B1CFB" w:rsidRDefault="009B1CFB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June 2022</w:t>
            </w:r>
          </w:p>
          <w:p w14:paraId="069EA647" w14:textId="77777777" w:rsidR="002A6A81" w:rsidRDefault="002A6A81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July 2022</w:t>
            </w:r>
          </w:p>
          <w:p w14:paraId="63CB09A8" w14:textId="77777777" w:rsidR="002D0776" w:rsidRDefault="002D0776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August 2022</w:t>
            </w:r>
          </w:p>
          <w:p w14:paraId="24DE5FC3" w14:textId="77777777" w:rsidR="008B175D" w:rsidRDefault="008B175D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September 2022</w:t>
            </w:r>
          </w:p>
          <w:p w14:paraId="6558AE1F" w14:textId="77777777" w:rsidR="003E4A9B" w:rsidRDefault="003E4A9B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October 2022</w:t>
            </w:r>
          </w:p>
          <w:p w14:paraId="1AAE1DFF" w14:textId="77777777" w:rsidR="00E873E9" w:rsidRDefault="00E873E9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November 2022</w:t>
            </w:r>
          </w:p>
          <w:p w14:paraId="5BFBDAAD" w14:textId="77777777" w:rsidR="000C7CE0" w:rsidRDefault="000C7CE0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December 2022</w:t>
            </w:r>
          </w:p>
          <w:p w14:paraId="65D4F63A" w14:textId="77777777" w:rsidR="00BD39F7" w:rsidRDefault="00BD39F7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January 2023</w:t>
            </w:r>
          </w:p>
          <w:p w14:paraId="652BF0DA" w14:textId="77777777" w:rsidR="00EE5C78" w:rsidRDefault="00EE5C78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February 2023</w:t>
            </w:r>
          </w:p>
          <w:p w14:paraId="76F03EC5" w14:textId="77777777" w:rsidR="008620DE" w:rsidRDefault="008620DE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March 2023</w:t>
            </w:r>
          </w:p>
          <w:p w14:paraId="32FCCFC6" w14:textId="2CFD6C40" w:rsidR="00201D0C" w:rsidRPr="00C3107F" w:rsidRDefault="00201D0C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April 2023</w:t>
            </w:r>
          </w:p>
        </w:tc>
        <w:tc>
          <w:tcPr>
            <w:tcW w:w="2340" w:type="dxa"/>
          </w:tcPr>
          <w:p w14:paraId="14449B71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</w:p>
          <w:p w14:paraId="270C005D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09/10/2019</w:t>
            </w:r>
          </w:p>
          <w:p w14:paraId="1276C01D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10/10/2019</w:t>
            </w:r>
          </w:p>
          <w:p w14:paraId="70B4C138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11/10/2019</w:t>
            </w:r>
          </w:p>
          <w:p w14:paraId="61657362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12/10/2019</w:t>
            </w:r>
          </w:p>
          <w:p w14:paraId="0C086221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01/10/2020</w:t>
            </w:r>
          </w:p>
          <w:p w14:paraId="38A93234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02/10/2020</w:t>
            </w:r>
          </w:p>
          <w:p w14:paraId="4DF7C0CB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03/10/2020</w:t>
            </w:r>
          </w:p>
          <w:p w14:paraId="34AC05A9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04/10/2020</w:t>
            </w:r>
          </w:p>
          <w:p w14:paraId="4661FD09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05/10/2020</w:t>
            </w:r>
          </w:p>
          <w:p w14:paraId="3835178A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06/10/2020</w:t>
            </w:r>
          </w:p>
          <w:p w14:paraId="67D4D7BB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07/10/2020</w:t>
            </w:r>
          </w:p>
          <w:p w14:paraId="6B650F87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08/10/2020</w:t>
            </w:r>
          </w:p>
          <w:p w14:paraId="1F118BC8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09/10/2020</w:t>
            </w:r>
          </w:p>
          <w:p w14:paraId="7F2C341F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10/10/2020</w:t>
            </w:r>
          </w:p>
          <w:p w14:paraId="5DD87981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11/10/2020</w:t>
            </w:r>
          </w:p>
          <w:p w14:paraId="54BA2799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12/10/20 20</w:t>
            </w:r>
          </w:p>
          <w:p w14:paraId="048DFB57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01/10/2021</w:t>
            </w:r>
          </w:p>
          <w:p w14:paraId="55EFFB84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02/10/2021</w:t>
            </w:r>
          </w:p>
          <w:p w14:paraId="7290D8A8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03/10/2021</w:t>
            </w:r>
          </w:p>
          <w:p w14:paraId="39D49FD7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04/10/2021</w:t>
            </w:r>
          </w:p>
          <w:p w14:paraId="2D04C9DB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05/10/2021</w:t>
            </w:r>
          </w:p>
          <w:p w14:paraId="2BC0ACBA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06/10/2021</w:t>
            </w:r>
          </w:p>
          <w:p w14:paraId="19AF3111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07/10/2021</w:t>
            </w:r>
          </w:p>
          <w:p w14:paraId="70FA1651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08/10/2021</w:t>
            </w:r>
          </w:p>
          <w:p w14:paraId="453703A8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09/10/2021</w:t>
            </w:r>
          </w:p>
          <w:p w14:paraId="6A9422F7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10/10/2021</w:t>
            </w:r>
          </w:p>
          <w:p w14:paraId="500E3CE4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11/10/2021</w:t>
            </w:r>
          </w:p>
          <w:p w14:paraId="1DD07782" w14:textId="49D890BC" w:rsidR="004353DA" w:rsidRDefault="004353DA" w:rsidP="004353D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12/10/2021</w:t>
            </w:r>
          </w:p>
          <w:p w14:paraId="309FF379" w14:textId="77777777" w:rsidR="00611767" w:rsidRDefault="001C073D" w:rsidP="001C073D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01/10/2022</w:t>
            </w:r>
          </w:p>
          <w:p w14:paraId="5F90830B" w14:textId="77777777" w:rsidR="000F05B9" w:rsidRDefault="000F05B9" w:rsidP="001C073D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02/10/2022</w:t>
            </w:r>
          </w:p>
          <w:p w14:paraId="572FC14F" w14:textId="77777777" w:rsidR="00761570" w:rsidRDefault="00761570" w:rsidP="001C073D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03/10/2022</w:t>
            </w:r>
          </w:p>
          <w:p w14:paraId="398A5A8F" w14:textId="77777777" w:rsidR="001F07CB" w:rsidRDefault="001F07CB" w:rsidP="001C073D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04/10/2022</w:t>
            </w:r>
          </w:p>
          <w:p w14:paraId="5F73D352" w14:textId="77777777" w:rsidR="000645EF" w:rsidRDefault="000645EF" w:rsidP="001C073D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05/10/2022</w:t>
            </w:r>
          </w:p>
          <w:p w14:paraId="2D84AB64" w14:textId="77777777" w:rsidR="003817D5" w:rsidRDefault="003817D5" w:rsidP="001C073D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06/10/2022</w:t>
            </w:r>
          </w:p>
          <w:p w14:paraId="13F13445" w14:textId="77777777" w:rsidR="009B1CFB" w:rsidRDefault="009B1CFB" w:rsidP="001C073D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07/10/2022</w:t>
            </w:r>
          </w:p>
          <w:p w14:paraId="36944F72" w14:textId="77777777" w:rsidR="002A6A81" w:rsidRDefault="002A6A81" w:rsidP="001C073D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08/10/2022</w:t>
            </w:r>
          </w:p>
          <w:p w14:paraId="7A184524" w14:textId="77777777" w:rsidR="002D0776" w:rsidRDefault="002D0776" w:rsidP="001C073D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09/10/2022</w:t>
            </w:r>
          </w:p>
          <w:p w14:paraId="36CE91C8" w14:textId="77777777" w:rsidR="008B175D" w:rsidRDefault="008B175D" w:rsidP="001C073D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10/10/2022</w:t>
            </w:r>
          </w:p>
          <w:p w14:paraId="3270012E" w14:textId="77777777" w:rsidR="003E4A9B" w:rsidRDefault="003E4A9B" w:rsidP="001C073D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11/10/2022</w:t>
            </w:r>
          </w:p>
          <w:p w14:paraId="34490AB4" w14:textId="77777777" w:rsidR="00E873E9" w:rsidRDefault="00E873E9" w:rsidP="001C073D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12/10/2022</w:t>
            </w:r>
          </w:p>
          <w:p w14:paraId="48D3FE34" w14:textId="77777777" w:rsidR="000C7CE0" w:rsidRDefault="000C7CE0" w:rsidP="001C073D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01/10/2023</w:t>
            </w:r>
          </w:p>
          <w:p w14:paraId="3704951C" w14:textId="77777777" w:rsidR="00BD39F7" w:rsidRDefault="00BD39F7" w:rsidP="001C073D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02/10/2023</w:t>
            </w:r>
          </w:p>
          <w:p w14:paraId="2FA64154" w14:textId="77777777" w:rsidR="00EE5C78" w:rsidRDefault="00EE5C78" w:rsidP="001C073D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03/10/2023</w:t>
            </w:r>
          </w:p>
          <w:p w14:paraId="5AAFC800" w14:textId="77777777" w:rsidR="008620DE" w:rsidRDefault="008620DE" w:rsidP="001C073D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04/10/2023</w:t>
            </w:r>
          </w:p>
          <w:p w14:paraId="44342D76" w14:textId="17643CC9" w:rsidR="00201D0C" w:rsidRPr="00371BD5" w:rsidRDefault="00201D0C" w:rsidP="001C073D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05/10/2023</w:t>
            </w:r>
          </w:p>
        </w:tc>
        <w:tc>
          <w:tcPr>
            <w:tcW w:w="2267" w:type="dxa"/>
          </w:tcPr>
          <w:p w14:paraId="2F4919B7" w14:textId="6B5C953F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C378A72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20A58805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5B48D2B4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1CE91D23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32A09FB0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5AA99880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0C68181D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6FE7C526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05A9D5C2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53C10F0C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3C50A60C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3BEF9849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5A07290B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5ADA9200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34B9AE69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248A3FEC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4916E48A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6405D685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6CAA34A3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13FD65CF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029235D9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7C3B0820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413DA5A3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34B4239F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36AA9ED7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40685C11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4558986F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34F02B17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0D47B556" w14:textId="77777777" w:rsidR="001C073D" w:rsidRDefault="001C073D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00AF88A8" w14:textId="77777777" w:rsidR="000F05B9" w:rsidRDefault="000F05B9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42266708" w14:textId="77777777" w:rsidR="00761570" w:rsidRDefault="00761570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5D4684EF" w14:textId="77777777" w:rsidR="001F07CB" w:rsidRDefault="001F07CB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130D5EA6" w14:textId="77777777" w:rsidR="000645EF" w:rsidRDefault="000645EF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68446E85" w14:textId="77777777" w:rsidR="003817D5" w:rsidRDefault="003817D5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617780CC" w14:textId="77777777" w:rsidR="009B1CFB" w:rsidRDefault="009B1CFB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4753AE6A" w14:textId="77777777" w:rsidR="002A6A81" w:rsidRDefault="002A6A81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7191A7BD" w14:textId="77777777" w:rsidR="002D0776" w:rsidRDefault="002D0776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0C595C5A" w14:textId="77777777" w:rsidR="008B175D" w:rsidRDefault="008B175D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3AC95CE8" w14:textId="77777777" w:rsidR="003E4A9B" w:rsidRDefault="003E4A9B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Complete</w:t>
            </w:r>
          </w:p>
          <w:p w14:paraId="6793BD12" w14:textId="77777777" w:rsidR="00E873E9" w:rsidRDefault="00E873E9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08B9A787" w14:textId="77777777" w:rsidR="000C7CE0" w:rsidRDefault="000C7CE0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05BA8176" w14:textId="77777777" w:rsidR="00BD39F7" w:rsidRDefault="00BD39F7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243EFFF2" w14:textId="77777777" w:rsidR="00EE5C78" w:rsidRDefault="00EE5C78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297EB2C6" w14:textId="77777777" w:rsidR="008620DE" w:rsidRDefault="008620DE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20C0D831" w14:textId="2BC2EDDC" w:rsidR="00201D0C" w:rsidRPr="00C3107F" w:rsidRDefault="00201D0C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</w:tc>
      </w:tr>
      <w:tr w:rsidR="004353DA" w:rsidRPr="001D5ADD" w14:paraId="279F9DB1" w14:textId="77777777" w:rsidTr="00D330F6">
        <w:trPr>
          <w:cantSplit/>
        </w:trPr>
        <w:tc>
          <w:tcPr>
            <w:tcW w:w="4861" w:type="dxa"/>
          </w:tcPr>
          <w:p w14:paraId="2E04DCE0" w14:textId="77777777" w:rsidR="004353DA" w:rsidRPr="000656F1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lastRenderedPageBreak/>
              <w:t>Monthly Financial Reports:</w:t>
            </w:r>
          </w:p>
          <w:p w14:paraId="7F621B40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August 2019</w:t>
            </w:r>
          </w:p>
          <w:p w14:paraId="4AE72F55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September 2019</w:t>
            </w:r>
          </w:p>
          <w:p w14:paraId="327FFD28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October 2019</w:t>
            </w:r>
          </w:p>
          <w:p w14:paraId="731FC7E3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November 2019</w:t>
            </w:r>
          </w:p>
          <w:p w14:paraId="78543D66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December 2019</w:t>
            </w:r>
          </w:p>
          <w:p w14:paraId="58C6DBF0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January 2020</w:t>
            </w:r>
          </w:p>
          <w:p w14:paraId="5FF073BB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February 2020</w:t>
            </w:r>
          </w:p>
          <w:p w14:paraId="432D6886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March 2020</w:t>
            </w:r>
          </w:p>
          <w:p w14:paraId="73F9C2CA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April 2020</w:t>
            </w:r>
          </w:p>
          <w:p w14:paraId="26E0BF17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May 2020</w:t>
            </w:r>
          </w:p>
          <w:p w14:paraId="05188166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June 2020</w:t>
            </w:r>
          </w:p>
          <w:p w14:paraId="0ECC278F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July 2020</w:t>
            </w:r>
          </w:p>
          <w:p w14:paraId="10BC6F20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August 2020</w:t>
            </w:r>
          </w:p>
          <w:p w14:paraId="4FFA35A7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September 2020</w:t>
            </w:r>
          </w:p>
          <w:p w14:paraId="513C4D96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October 2020</w:t>
            </w:r>
          </w:p>
          <w:p w14:paraId="475B5282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November 2020</w:t>
            </w:r>
          </w:p>
          <w:p w14:paraId="153EA8AA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December 2020</w:t>
            </w:r>
          </w:p>
          <w:p w14:paraId="0E8A0F81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January 2021</w:t>
            </w:r>
          </w:p>
          <w:p w14:paraId="5822FDB1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February 2021</w:t>
            </w:r>
          </w:p>
          <w:p w14:paraId="06DBE1B6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March 2021</w:t>
            </w:r>
          </w:p>
          <w:p w14:paraId="70EBBD13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April 201</w:t>
            </w:r>
          </w:p>
          <w:p w14:paraId="4C67A552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May 2021</w:t>
            </w:r>
          </w:p>
          <w:p w14:paraId="584D9A21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June 2021</w:t>
            </w:r>
          </w:p>
          <w:p w14:paraId="7D38E1C1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July 2021</w:t>
            </w:r>
          </w:p>
          <w:p w14:paraId="65DB10D2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August 2021</w:t>
            </w:r>
          </w:p>
          <w:p w14:paraId="5C0DE64D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September 2021</w:t>
            </w:r>
          </w:p>
          <w:p w14:paraId="6CA31329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October 2021</w:t>
            </w:r>
          </w:p>
          <w:p w14:paraId="5613B0C4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November 2021</w:t>
            </w:r>
          </w:p>
          <w:p w14:paraId="47614770" w14:textId="77777777" w:rsidR="001C073D" w:rsidRDefault="001C073D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December 2021</w:t>
            </w:r>
          </w:p>
          <w:p w14:paraId="682BC84E" w14:textId="77777777" w:rsidR="000F05B9" w:rsidRDefault="000F05B9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January 2022</w:t>
            </w:r>
          </w:p>
          <w:p w14:paraId="3E5C7BE9" w14:textId="77777777" w:rsidR="00761570" w:rsidRDefault="00761570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February 2022</w:t>
            </w:r>
          </w:p>
          <w:p w14:paraId="72E066F2" w14:textId="77777777" w:rsidR="001F07CB" w:rsidRDefault="001F07CB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March 2022</w:t>
            </w:r>
          </w:p>
          <w:p w14:paraId="16EC2A82" w14:textId="77777777" w:rsidR="00775B55" w:rsidRDefault="00775B55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April 2022</w:t>
            </w:r>
          </w:p>
          <w:p w14:paraId="253D37A3" w14:textId="77777777" w:rsidR="003817D5" w:rsidRDefault="003817D5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May 2022</w:t>
            </w:r>
          </w:p>
          <w:p w14:paraId="38E56C55" w14:textId="77777777" w:rsidR="009B1CFB" w:rsidRDefault="009B1CFB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June 2022</w:t>
            </w:r>
          </w:p>
          <w:p w14:paraId="56C25AED" w14:textId="77777777" w:rsidR="002A6A81" w:rsidRDefault="002A6A81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July 2022</w:t>
            </w:r>
          </w:p>
          <w:p w14:paraId="1AA27032" w14:textId="77777777" w:rsidR="00CE5DF8" w:rsidRDefault="00CE5DF8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August 2022</w:t>
            </w:r>
          </w:p>
          <w:p w14:paraId="61878784" w14:textId="77777777" w:rsidR="008B175D" w:rsidRDefault="008B175D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September 2022</w:t>
            </w:r>
          </w:p>
          <w:p w14:paraId="7A1AB206" w14:textId="77777777" w:rsidR="003D6C1B" w:rsidRDefault="003D6C1B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lastRenderedPageBreak/>
              <w:t>October 2022</w:t>
            </w:r>
          </w:p>
          <w:p w14:paraId="6C05065E" w14:textId="77777777" w:rsidR="00E873E9" w:rsidRDefault="00E873E9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November 2022</w:t>
            </w:r>
          </w:p>
          <w:p w14:paraId="4BE6C175" w14:textId="77777777" w:rsidR="000C7CE0" w:rsidRDefault="000C7CE0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December 2022</w:t>
            </w:r>
          </w:p>
          <w:p w14:paraId="1DC5A1ED" w14:textId="77777777" w:rsidR="00BD39F7" w:rsidRDefault="00BD39F7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January 2023</w:t>
            </w:r>
          </w:p>
          <w:p w14:paraId="6BC3666A" w14:textId="77777777" w:rsidR="00B51610" w:rsidRDefault="00B51610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February 2023</w:t>
            </w:r>
          </w:p>
          <w:p w14:paraId="43F2DCB6" w14:textId="77777777" w:rsidR="008620DE" w:rsidRDefault="008620DE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March 2023</w:t>
            </w:r>
          </w:p>
          <w:p w14:paraId="05C9CF4F" w14:textId="508889AE" w:rsidR="00201D0C" w:rsidRPr="000656F1" w:rsidRDefault="00201D0C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April 2023</w:t>
            </w:r>
          </w:p>
        </w:tc>
        <w:tc>
          <w:tcPr>
            <w:tcW w:w="2340" w:type="dxa"/>
          </w:tcPr>
          <w:p w14:paraId="0A25845B" w14:textId="41853C6C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</w:p>
          <w:p w14:paraId="0F928DC1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09/10/2019</w:t>
            </w:r>
          </w:p>
          <w:p w14:paraId="437E96F9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10/10/2019</w:t>
            </w:r>
          </w:p>
          <w:p w14:paraId="36831424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11/10/2019</w:t>
            </w:r>
          </w:p>
          <w:p w14:paraId="5DA88BAF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12/10/2019</w:t>
            </w:r>
          </w:p>
          <w:p w14:paraId="2D9AD222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01/10/2020</w:t>
            </w:r>
          </w:p>
          <w:p w14:paraId="4343CBAB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02/10/2020</w:t>
            </w:r>
          </w:p>
          <w:p w14:paraId="1AE92807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03/10/2020</w:t>
            </w:r>
          </w:p>
          <w:p w14:paraId="070D2D94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04/10/2020</w:t>
            </w:r>
          </w:p>
          <w:p w14:paraId="0A458A45" w14:textId="2B6DCF26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05/10/2020</w:t>
            </w:r>
          </w:p>
          <w:p w14:paraId="02292739" w14:textId="58DD374C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06/10/2020</w:t>
            </w:r>
          </w:p>
          <w:p w14:paraId="0A81468E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07/10/2020</w:t>
            </w:r>
          </w:p>
          <w:p w14:paraId="70EEAB43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08/10/2020</w:t>
            </w:r>
          </w:p>
          <w:p w14:paraId="7D311288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09/10/2020</w:t>
            </w:r>
          </w:p>
          <w:p w14:paraId="1CCA6313" w14:textId="5D9A8EEF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10/10/2020</w:t>
            </w:r>
          </w:p>
          <w:p w14:paraId="01BDBD10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11/10/2020</w:t>
            </w:r>
          </w:p>
          <w:p w14:paraId="30D51274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12/10/20 20</w:t>
            </w:r>
          </w:p>
          <w:p w14:paraId="16F63D90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01/10/2021</w:t>
            </w:r>
          </w:p>
          <w:p w14:paraId="06717A88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02/10/2021</w:t>
            </w:r>
          </w:p>
          <w:p w14:paraId="34C2E9E0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03/10/2021</w:t>
            </w:r>
          </w:p>
          <w:p w14:paraId="4DA15BDA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04/10/2021</w:t>
            </w:r>
          </w:p>
          <w:p w14:paraId="13E6024B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05/10/2021</w:t>
            </w:r>
          </w:p>
          <w:p w14:paraId="1E0CEFDA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06/10/2021</w:t>
            </w:r>
          </w:p>
          <w:p w14:paraId="5339BA16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07/10/2021</w:t>
            </w:r>
          </w:p>
          <w:p w14:paraId="5283B609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08/10/2021</w:t>
            </w:r>
          </w:p>
          <w:p w14:paraId="37DBB387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09/10/2021</w:t>
            </w:r>
          </w:p>
          <w:p w14:paraId="268A5F53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10/10/2021</w:t>
            </w:r>
          </w:p>
          <w:p w14:paraId="48D30C72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11/10/2021</w:t>
            </w:r>
          </w:p>
          <w:p w14:paraId="7B291993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12/10/2021</w:t>
            </w:r>
          </w:p>
          <w:p w14:paraId="7295864E" w14:textId="77777777" w:rsidR="001C073D" w:rsidRDefault="001C073D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01/10/2022</w:t>
            </w:r>
          </w:p>
          <w:p w14:paraId="367170BD" w14:textId="77777777" w:rsidR="000F05B9" w:rsidRDefault="000F05B9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02/10/2022</w:t>
            </w:r>
          </w:p>
          <w:p w14:paraId="5BA6CA0A" w14:textId="77777777" w:rsidR="00761570" w:rsidRDefault="00761570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03/10/2022</w:t>
            </w:r>
          </w:p>
          <w:p w14:paraId="42AE471B" w14:textId="77777777" w:rsidR="001F07CB" w:rsidRDefault="001F07CB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04/10/2022</w:t>
            </w:r>
          </w:p>
          <w:p w14:paraId="6BE50907" w14:textId="77777777" w:rsidR="00775B55" w:rsidRDefault="00775B55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05/10/2022</w:t>
            </w:r>
          </w:p>
          <w:p w14:paraId="72F7FC7F" w14:textId="77777777" w:rsidR="003817D5" w:rsidRDefault="003817D5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06/10/2022</w:t>
            </w:r>
          </w:p>
          <w:p w14:paraId="42DDE63E" w14:textId="77777777" w:rsidR="009B1CFB" w:rsidRDefault="009B1CFB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07/10/2022</w:t>
            </w:r>
          </w:p>
          <w:p w14:paraId="5455B40E" w14:textId="77777777" w:rsidR="002A6A81" w:rsidRDefault="002A6A81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08/10/2022</w:t>
            </w:r>
          </w:p>
          <w:p w14:paraId="1FD00A71" w14:textId="77777777" w:rsidR="00CE5DF8" w:rsidRDefault="00CE5DF8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09/10/2022</w:t>
            </w:r>
          </w:p>
          <w:p w14:paraId="2240114C" w14:textId="77777777" w:rsidR="008B175D" w:rsidRDefault="008B175D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10/10/2022</w:t>
            </w:r>
          </w:p>
          <w:p w14:paraId="6D828E24" w14:textId="77777777" w:rsidR="003D6C1B" w:rsidRDefault="003D6C1B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11/10/2022</w:t>
            </w:r>
          </w:p>
          <w:p w14:paraId="29FB6029" w14:textId="77777777" w:rsidR="00E873E9" w:rsidRDefault="00E873E9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12/10/2022</w:t>
            </w:r>
          </w:p>
          <w:p w14:paraId="69A2586D" w14:textId="77777777" w:rsidR="000C7CE0" w:rsidRDefault="000C7CE0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01/10/2023</w:t>
            </w:r>
          </w:p>
          <w:p w14:paraId="0D741F13" w14:textId="77777777" w:rsidR="00BD39F7" w:rsidRDefault="00BD39F7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02/10/2023</w:t>
            </w:r>
          </w:p>
          <w:p w14:paraId="203CCAFA" w14:textId="77777777" w:rsidR="00B51610" w:rsidRDefault="00B51610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03/10/2023</w:t>
            </w:r>
          </w:p>
          <w:p w14:paraId="0100F425" w14:textId="77777777" w:rsidR="008620DE" w:rsidRDefault="008620DE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04/10/2023</w:t>
            </w:r>
          </w:p>
          <w:p w14:paraId="79EF7A37" w14:textId="4BC322C6" w:rsidR="00201D0C" w:rsidRPr="005541E4" w:rsidRDefault="00201D0C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05/10/2023</w:t>
            </w:r>
          </w:p>
        </w:tc>
        <w:tc>
          <w:tcPr>
            <w:tcW w:w="2267" w:type="dxa"/>
          </w:tcPr>
          <w:p w14:paraId="270E43BA" w14:textId="77777777" w:rsidR="004353DA" w:rsidRPr="000656F1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</w:p>
          <w:p w14:paraId="4ACC195F" w14:textId="55F940C1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4574ACF4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7516663D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2452B650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1BB7B177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3E4DB1C8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00B08BBD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1E6685B6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1C264B15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7E6C117C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12F94481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23437890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6976FD94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330BA94A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6979EBAA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6BF43E21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64A3600C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13864D57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5E20BC1C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483DB11D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39503612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5E45F039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74CB4542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7B156163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48F23D92" w14:textId="77777777" w:rsidR="004353DA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45FB4DF3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416BFAA2" w14:textId="77777777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3D99CEAC" w14:textId="50444520" w:rsidR="004353DA" w:rsidRDefault="004353DA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2E9A48C9" w14:textId="77777777" w:rsidR="001C073D" w:rsidRDefault="001C073D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24C0A8EC" w14:textId="77777777" w:rsidR="000F05B9" w:rsidRDefault="000F05B9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5DF48016" w14:textId="77777777" w:rsidR="00761570" w:rsidRDefault="00761570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5BE2E080" w14:textId="77777777" w:rsidR="001F07CB" w:rsidRDefault="001F07CB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082EF909" w14:textId="77777777" w:rsidR="00775B55" w:rsidRDefault="00ED6F89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10946EA2" w14:textId="77777777" w:rsidR="003817D5" w:rsidRDefault="003817D5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102796A8" w14:textId="77777777" w:rsidR="009B1CFB" w:rsidRDefault="009B1CFB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3DFDF467" w14:textId="77777777" w:rsidR="002A6A81" w:rsidRDefault="002A6A81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2EB0CC5B" w14:textId="77777777" w:rsidR="00CE5DF8" w:rsidRDefault="00CE5DF8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20CDCF55" w14:textId="77777777" w:rsidR="008B175D" w:rsidRDefault="008B175D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019766DE" w14:textId="77777777" w:rsidR="003D6C1B" w:rsidRDefault="003D6C1B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Complete</w:t>
            </w:r>
          </w:p>
          <w:p w14:paraId="3260D33D" w14:textId="77777777" w:rsidR="00E873E9" w:rsidRDefault="00E873E9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3F93692B" w14:textId="77777777" w:rsidR="000C7CE0" w:rsidRDefault="000C7CE0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2AFA4984" w14:textId="77777777" w:rsidR="00BD39F7" w:rsidRDefault="00BD39F7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0ADB230F" w14:textId="77777777" w:rsidR="00B51610" w:rsidRDefault="00B51610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3200ED61" w14:textId="77777777" w:rsidR="008620DE" w:rsidRDefault="008620DE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7330865D" w14:textId="5108C365" w:rsidR="00201D0C" w:rsidRPr="00F862F5" w:rsidRDefault="00201D0C" w:rsidP="004353D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</w:tc>
      </w:tr>
      <w:tr w:rsidR="004353DA" w:rsidRPr="001D5ADD" w14:paraId="03F34498" w14:textId="77777777" w:rsidTr="00D330F6">
        <w:trPr>
          <w:cantSplit/>
        </w:trPr>
        <w:tc>
          <w:tcPr>
            <w:tcW w:w="4861" w:type="dxa"/>
          </w:tcPr>
          <w:p w14:paraId="0EBE8B6B" w14:textId="56BE2665" w:rsidR="004353DA" w:rsidRPr="000656F1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lastRenderedPageBreak/>
              <w:t>Project Summary Report</w:t>
            </w:r>
          </w:p>
        </w:tc>
        <w:tc>
          <w:tcPr>
            <w:tcW w:w="2340" w:type="dxa"/>
          </w:tcPr>
          <w:p w14:paraId="3EF74BE8" w14:textId="039704C9" w:rsidR="004353DA" w:rsidRPr="000656F1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30 Days Before Project Completion</w:t>
            </w:r>
          </w:p>
        </w:tc>
        <w:tc>
          <w:tcPr>
            <w:tcW w:w="2267" w:type="dxa"/>
          </w:tcPr>
          <w:p w14:paraId="3027DA6D" w14:textId="7E5E281B" w:rsidR="004353DA" w:rsidRPr="000656F1" w:rsidRDefault="004353DA" w:rsidP="004353D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Not Started</w:t>
            </w:r>
          </w:p>
        </w:tc>
      </w:tr>
    </w:tbl>
    <w:p w14:paraId="3171452D" w14:textId="0D44452E" w:rsidR="002F57C2" w:rsidRPr="002F57C2" w:rsidRDefault="002F57C2" w:rsidP="002F57C2">
      <w:pPr>
        <w:pStyle w:val="Heading1"/>
      </w:pPr>
      <w:bookmarkStart w:id="17" w:name="_Toc97120660"/>
      <w:bookmarkStart w:id="18" w:name="_Toc118726556"/>
      <w:r w:rsidRPr="002F57C2">
        <w:t>Description of Work/Activities Planned for the next Month</w:t>
      </w:r>
      <w:bookmarkEnd w:id="17"/>
      <w:bookmarkEnd w:id="18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4"/>
        <w:gridCol w:w="4768"/>
      </w:tblGrid>
      <w:tr w:rsidR="002F57C2" w:rsidRPr="00D330F6" w14:paraId="111E07FB" w14:textId="77777777" w:rsidTr="00781AD1">
        <w:trPr>
          <w:cantSplit/>
          <w:tblHeader/>
        </w:trPr>
        <w:tc>
          <w:tcPr>
            <w:tcW w:w="4474" w:type="dxa"/>
          </w:tcPr>
          <w:p w14:paraId="617799D3" w14:textId="77777777" w:rsidR="002F57C2" w:rsidRPr="00D330F6" w:rsidRDefault="002F57C2" w:rsidP="00D330F6">
            <w:pPr>
              <w:rPr>
                <w:b/>
              </w:rPr>
            </w:pPr>
            <w:r w:rsidRPr="00D330F6">
              <w:rPr>
                <w:b/>
              </w:rPr>
              <w:t>Activity</w:t>
            </w:r>
          </w:p>
        </w:tc>
        <w:tc>
          <w:tcPr>
            <w:tcW w:w="4768" w:type="dxa"/>
          </w:tcPr>
          <w:p w14:paraId="4455229F" w14:textId="77777777" w:rsidR="002F57C2" w:rsidRPr="00D330F6" w:rsidRDefault="002F57C2" w:rsidP="00D330F6">
            <w:pPr>
              <w:rPr>
                <w:b/>
              </w:rPr>
            </w:pPr>
            <w:r w:rsidRPr="00D330F6">
              <w:rPr>
                <w:b/>
              </w:rPr>
              <w:t>Description</w:t>
            </w:r>
          </w:p>
        </w:tc>
      </w:tr>
      <w:tr w:rsidR="006B3556" w:rsidRPr="00CB089C" w14:paraId="4620A51E" w14:textId="77777777" w:rsidTr="00781AD1">
        <w:trPr>
          <w:cantSplit/>
          <w:trHeight w:val="611"/>
        </w:trPr>
        <w:tc>
          <w:tcPr>
            <w:tcW w:w="4474" w:type="dxa"/>
          </w:tcPr>
          <w:p w14:paraId="5755296B" w14:textId="69BC7AAD" w:rsidR="006B3556" w:rsidRPr="000656F1" w:rsidRDefault="006B3556" w:rsidP="006B3556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0656F1">
              <w:rPr>
                <w:rFonts w:asciiTheme="majorHAnsi" w:hAnsiTheme="majorHAnsi"/>
                <w:sz w:val="22"/>
                <w:szCs w:val="22"/>
              </w:rPr>
              <w:t xml:space="preserve">Continued support for </w:t>
            </w:r>
            <w:proofErr w:type="spellStart"/>
            <w:r w:rsidRPr="000656F1">
              <w:rPr>
                <w:rFonts w:asciiTheme="majorHAnsi" w:hAnsiTheme="majorHAnsi"/>
                <w:sz w:val="22"/>
                <w:szCs w:val="22"/>
              </w:rPr>
              <w:t>LexEVS</w:t>
            </w:r>
            <w:proofErr w:type="spellEnd"/>
          </w:p>
        </w:tc>
        <w:tc>
          <w:tcPr>
            <w:tcW w:w="4768" w:type="dxa"/>
            <w:shd w:val="clear" w:color="auto" w:fill="FFFFFF"/>
          </w:tcPr>
          <w:p w14:paraId="7922C65C" w14:textId="7EBB33F5" w:rsidR="006B3556" w:rsidRPr="000656F1" w:rsidRDefault="006B3556" w:rsidP="006B3556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0656F1">
              <w:rPr>
                <w:rFonts w:asciiTheme="majorHAnsi" w:hAnsiTheme="majorHAnsi"/>
                <w:sz w:val="22"/>
                <w:szCs w:val="22"/>
              </w:rPr>
              <w:t>Continue to work with the NCI team on new and existing issues.</w:t>
            </w:r>
          </w:p>
        </w:tc>
      </w:tr>
      <w:tr w:rsidR="001C073D" w:rsidRPr="00CB089C" w14:paraId="31A9C6CE" w14:textId="77777777" w:rsidTr="00781AD1">
        <w:trPr>
          <w:cantSplit/>
          <w:trHeight w:val="611"/>
        </w:trPr>
        <w:tc>
          <w:tcPr>
            <w:tcW w:w="4474" w:type="dxa"/>
          </w:tcPr>
          <w:p w14:paraId="77967D46" w14:textId="166F37D7" w:rsidR="001C073D" w:rsidRDefault="006B6740" w:rsidP="006B3556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Statistics Dashboard implementation</w:t>
            </w:r>
          </w:p>
        </w:tc>
        <w:tc>
          <w:tcPr>
            <w:tcW w:w="4768" w:type="dxa"/>
            <w:shd w:val="clear" w:color="auto" w:fill="FFFFFF"/>
          </w:tcPr>
          <w:p w14:paraId="6350E68E" w14:textId="45EB6CFD" w:rsidR="001C073D" w:rsidRDefault="00EB19BF" w:rsidP="00EB19BF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Work on domain name queries</w:t>
            </w:r>
          </w:p>
        </w:tc>
      </w:tr>
      <w:tr w:rsidR="008B175D" w:rsidRPr="00CB089C" w14:paraId="246148A8" w14:textId="77777777" w:rsidTr="00781AD1">
        <w:trPr>
          <w:cantSplit/>
          <w:trHeight w:val="611"/>
        </w:trPr>
        <w:tc>
          <w:tcPr>
            <w:tcW w:w="4474" w:type="dxa"/>
          </w:tcPr>
          <w:p w14:paraId="02E43B02" w14:textId="29ED6755" w:rsidR="008B175D" w:rsidRDefault="008B175D" w:rsidP="006B3556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CTS2 Service</w:t>
            </w:r>
          </w:p>
        </w:tc>
        <w:tc>
          <w:tcPr>
            <w:tcW w:w="4768" w:type="dxa"/>
            <w:shd w:val="clear" w:color="auto" w:fill="FFFFFF"/>
          </w:tcPr>
          <w:p w14:paraId="08B860AB" w14:textId="1B38B725" w:rsidR="008B175D" w:rsidRDefault="008B175D" w:rsidP="00EB19BF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Continue testing and prepare for deployment to </w:t>
            </w:r>
            <w:r w:rsidR="003D6C1B">
              <w:rPr>
                <w:rFonts w:asciiTheme="majorHAnsi" w:hAnsiTheme="majorHAnsi"/>
                <w:sz w:val="22"/>
                <w:szCs w:val="22"/>
              </w:rPr>
              <w:t>Stage</w:t>
            </w:r>
          </w:p>
        </w:tc>
      </w:tr>
      <w:tr w:rsidR="008B175D" w:rsidRPr="00CB089C" w14:paraId="641744E8" w14:textId="77777777" w:rsidTr="00781AD1">
        <w:trPr>
          <w:cantSplit/>
          <w:trHeight w:val="611"/>
        </w:trPr>
        <w:tc>
          <w:tcPr>
            <w:tcW w:w="4474" w:type="dxa"/>
          </w:tcPr>
          <w:p w14:paraId="7A63FC74" w14:textId="3AF338AA" w:rsidR="008B175D" w:rsidRDefault="008B175D" w:rsidP="006B3556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NCI Terms Browser</w:t>
            </w:r>
          </w:p>
        </w:tc>
        <w:tc>
          <w:tcPr>
            <w:tcW w:w="4768" w:type="dxa"/>
            <w:shd w:val="clear" w:color="auto" w:fill="FFFFFF"/>
          </w:tcPr>
          <w:p w14:paraId="68D8E6B3" w14:textId="3EECC70A" w:rsidR="008B175D" w:rsidRDefault="008B175D" w:rsidP="00EB19BF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Update Terms Browser to work with new Spring 5 dependencies</w:t>
            </w:r>
          </w:p>
        </w:tc>
      </w:tr>
      <w:tr w:rsidR="003D6C1B" w:rsidRPr="00CB089C" w14:paraId="0EB0BDC2" w14:textId="77777777" w:rsidTr="00781AD1">
        <w:trPr>
          <w:cantSplit/>
          <w:trHeight w:val="611"/>
        </w:trPr>
        <w:tc>
          <w:tcPr>
            <w:tcW w:w="4474" w:type="dxa"/>
          </w:tcPr>
          <w:p w14:paraId="02D25925" w14:textId="0AE51292" w:rsidR="003D6C1B" w:rsidRDefault="003D6C1B" w:rsidP="006B3556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Report Exporter</w:t>
            </w:r>
          </w:p>
        </w:tc>
        <w:tc>
          <w:tcPr>
            <w:tcW w:w="4768" w:type="dxa"/>
            <w:shd w:val="clear" w:color="auto" w:fill="FFFFFF"/>
          </w:tcPr>
          <w:p w14:paraId="08CA1D66" w14:textId="77777777" w:rsidR="003D6C1B" w:rsidRDefault="003D6C1B" w:rsidP="00EB19BF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Prepare for security release to QA</w:t>
            </w:r>
          </w:p>
          <w:p w14:paraId="5AB28BF9" w14:textId="6D10EFA3" w:rsidR="003D6C1B" w:rsidRDefault="003D6C1B" w:rsidP="00EB19BF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Continue working on Vue update</w:t>
            </w:r>
          </w:p>
        </w:tc>
      </w:tr>
    </w:tbl>
    <w:p w14:paraId="724F268B" w14:textId="77777777" w:rsidR="002F57C2" w:rsidRDefault="002F57C2" w:rsidP="002F57C2">
      <w:pPr>
        <w:pStyle w:val="Heading1"/>
      </w:pPr>
      <w:bookmarkStart w:id="19" w:name="_Toc97120661"/>
      <w:bookmarkStart w:id="20" w:name="_Toc118726557"/>
      <w:r w:rsidRPr="00903CBA">
        <w:t>Additional Reporting</w:t>
      </w:r>
      <w:bookmarkEnd w:id="19"/>
      <w:bookmarkEnd w:id="2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2"/>
        <w:gridCol w:w="4730"/>
      </w:tblGrid>
      <w:tr w:rsidR="007C18E3" w:rsidRPr="00D330F6" w14:paraId="0D36A183" w14:textId="77777777" w:rsidTr="00AB3141">
        <w:trPr>
          <w:cantSplit/>
          <w:tblHeader/>
        </w:trPr>
        <w:tc>
          <w:tcPr>
            <w:tcW w:w="4574" w:type="dxa"/>
          </w:tcPr>
          <w:p w14:paraId="258DC00F" w14:textId="77777777" w:rsidR="007C18E3" w:rsidRPr="00D330F6" w:rsidRDefault="007C18E3" w:rsidP="00AB3141">
            <w:pPr>
              <w:rPr>
                <w:b/>
              </w:rPr>
            </w:pPr>
            <w:r w:rsidRPr="00D330F6">
              <w:rPr>
                <w:b/>
              </w:rPr>
              <w:t>Activity</w:t>
            </w:r>
          </w:p>
        </w:tc>
        <w:tc>
          <w:tcPr>
            <w:tcW w:w="4788" w:type="dxa"/>
          </w:tcPr>
          <w:p w14:paraId="4A0DC475" w14:textId="77777777" w:rsidR="007C18E3" w:rsidRPr="00D330F6" w:rsidRDefault="007C18E3" w:rsidP="00AB3141">
            <w:pPr>
              <w:rPr>
                <w:b/>
              </w:rPr>
            </w:pPr>
            <w:r w:rsidRPr="00D330F6">
              <w:rPr>
                <w:b/>
              </w:rPr>
              <w:t>Description</w:t>
            </w:r>
          </w:p>
        </w:tc>
      </w:tr>
      <w:tr w:rsidR="007C18E3" w:rsidRPr="00CB089C" w14:paraId="60F4603A" w14:textId="77777777" w:rsidTr="00DF1D76">
        <w:trPr>
          <w:cantSplit/>
          <w:trHeight w:val="1178"/>
        </w:trPr>
        <w:tc>
          <w:tcPr>
            <w:tcW w:w="4574" w:type="dxa"/>
          </w:tcPr>
          <w:p w14:paraId="1B664835" w14:textId="77777777" w:rsidR="007C18E3" w:rsidRPr="000656F1" w:rsidRDefault="007C18E3" w:rsidP="00AB3141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Sprint Status</w:t>
            </w:r>
          </w:p>
        </w:tc>
        <w:tc>
          <w:tcPr>
            <w:tcW w:w="4788" w:type="dxa"/>
            <w:shd w:val="clear" w:color="auto" w:fill="FFFFFF"/>
          </w:tcPr>
          <w:p w14:paraId="5568517D" w14:textId="77777777" w:rsidR="008620DE" w:rsidRPr="00B52F44" w:rsidRDefault="00000000" w:rsidP="00781AD1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Style w:val="Hyperlink"/>
                <w:rFonts w:asciiTheme="majorHAnsi" w:hAnsiTheme="majorHAnsi"/>
                <w:color w:val="auto"/>
                <w:sz w:val="22"/>
                <w:szCs w:val="22"/>
              </w:rPr>
            </w:pPr>
            <w:hyperlink r:id="rId38" w:history="1">
              <w:r w:rsidR="008620DE" w:rsidRPr="008620D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Sprint 204</w:t>
              </w:r>
            </w:hyperlink>
          </w:p>
          <w:p w14:paraId="02AA75F7" w14:textId="77777777" w:rsidR="00B52F44" w:rsidRDefault="00B52F44" w:rsidP="00781AD1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ajorHAnsi" w:hAnsiTheme="majorHAnsi"/>
                <w:sz w:val="22"/>
                <w:szCs w:val="22"/>
                <w:u w:val="single"/>
              </w:rPr>
            </w:pPr>
            <w:hyperlink r:id="rId39" w:history="1">
              <w:r w:rsidRPr="00B52F4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Sprint 205</w:t>
              </w:r>
            </w:hyperlink>
          </w:p>
          <w:p w14:paraId="4006D3B3" w14:textId="5200B3A9" w:rsidR="00B52F44" w:rsidRPr="00ED6F89" w:rsidRDefault="00B52F44" w:rsidP="00781AD1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ajorHAnsi" w:hAnsiTheme="majorHAnsi"/>
                <w:sz w:val="22"/>
                <w:szCs w:val="22"/>
                <w:u w:val="single"/>
              </w:rPr>
            </w:pPr>
            <w:hyperlink r:id="rId40" w:history="1">
              <w:r w:rsidRPr="00B52F4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Sprint 206</w:t>
              </w:r>
            </w:hyperlink>
          </w:p>
        </w:tc>
      </w:tr>
    </w:tbl>
    <w:p w14:paraId="086DC92E" w14:textId="18AF71F4" w:rsidR="006A4931" w:rsidRPr="006A4931" w:rsidRDefault="006A4931" w:rsidP="00794FA8">
      <w:pPr>
        <w:pStyle w:val="BodyLevel1"/>
      </w:pPr>
    </w:p>
    <w:sectPr w:rsidR="006A4931" w:rsidRPr="006A4931" w:rsidSect="00F82F11">
      <w:headerReference w:type="default" r:id="rId41"/>
      <w:footerReference w:type="default" r:id="rId4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09C99" w14:textId="77777777" w:rsidR="00527355" w:rsidRDefault="00527355" w:rsidP="0039291C">
      <w:r>
        <w:separator/>
      </w:r>
    </w:p>
  </w:endnote>
  <w:endnote w:type="continuationSeparator" w:id="0">
    <w:p w14:paraId="6E823B07" w14:textId="77777777" w:rsidR="00527355" w:rsidRDefault="00527355" w:rsidP="0039291C">
      <w:r>
        <w:continuationSeparator/>
      </w:r>
    </w:p>
  </w:endnote>
  <w:endnote w:type="continuationNotice" w:id="1">
    <w:p w14:paraId="72349311" w14:textId="77777777" w:rsidR="00527355" w:rsidRDefault="005273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F273" w14:textId="77777777" w:rsidR="00696630" w:rsidRPr="009F466E" w:rsidRDefault="00696630" w:rsidP="00477F18">
    <w:pPr>
      <w:pStyle w:val="Footer"/>
      <w:pBdr>
        <w:top w:val="single" w:sz="4" w:space="1" w:color="D9D9D9"/>
      </w:pBdr>
      <w:tabs>
        <w:tab w:val="center" w:pos="5040"/>
      </w:tabs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Pr="000260B0">
      <w:rPr>
        <w:b/>
        <w:bCs/>
        <w:noProof/>
      </w:rPr>
      <w:t>6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9F407F">
      <w:rPr>
        <w:color w:val="808080"/>
        <w:spacing w:val="60"/>
      </w:rPr>
      <w:t>Page</w:t>
    </w:r>
    <w:r>
      <w:rPr>
        <w:color w:val="808080"/>
        <w:spacing w:val="60"/>
      </w:rPr>
      <w:tab/>
    </w:r>
    <w:r w:rsidRPr="009F407F">
      <w:rPr>
        <w:color w:val="808080"/>
        <w:spacing w:val="60"/>
      </w:rPr>
      <w:t>Monthly Status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8EFF4" w14:textId="77777777" w:rsidR="00527355" w:rsidRDefault="00527355" w:rsidP="0039291C">
      <w:r>
        <w:separator/>
      </w:r>
    </w:p>
  </w:footnote>
  <w:footnote w:type="continuationSeparator" w:id="0">
    <w:p w14:paraId="75063073" w14:textId="77777777" w:rsidR="00527355" w:rsidRDefault="00527355" w:rsidP="0039291C">
      <w:r>
        <w:continuationSeparator/>
      </w:r>
    </w:p>
  </w:footnote>
  <w:footnote w:type="continuationNotice" w:id="1">
    <w:p w14:paraId="33A3604C" w14:textId="77777777" w:rsidR="00527355" w:rsidRDefault="005273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4264" w14:textId="77777777" w:rsidR="00696630" w:rsidRPr="00E24058" w:rsidRDefault="00696630" w:rsidP="00E2405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B43D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D6262"/>
    <w:multiLevelType w:val="hybridMultilevel"/>
    <w:tmpl w:val="65722E58"/>
    <w:lvl w:ilvl="0" w:tplc="42D2C2B2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A41B6"/>
    <w:multiLevelType w:val="hybridMultilevel"/>
    <w:tmpl w:val="7138D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391ACC"/>
    <w:multiLevelType w:val="hybridMultilevel"/>
    <w:tmpl w:val="8BD04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6040A"/>
    <w:multiLevelType w:val="hybridMultilevel"/>
    <w:tmpl w:val="3EF0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10F3B"/>
    <w:multiLevelType w:val="hybridMultilevel"/>
    <w:tmpl w:val="BAC49F3C"/>
    <w:lvl w:ilvl="0" w:tplc="2EF60A7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5659C"/>
    <w:multiLevelType w:val="hybridMultilevel"/>
    <w:tmpl w:val="D08C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06A84"/>
    <w:multiLevelType w:val="hybridMultilevel"/>
    <w:tmpl w:val="4158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65299"/>
    <w:multiLevelType w:val="hybridMultilevel"/>
    <w:tmpl w:val="D9F2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363B1"/>
    <w:multiLevelType w:val="hybridMultilevel"/>
    <w:tmpl w:val="B7B6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93576"/>
    <w:multiLevelType w:val="multilevel"/>
    <w:tmpl w:val="46F8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1963B3"/>
    <w:multiLevelType w:val="hybridMultilevel"/>
    <w:tmpl w:val="02E0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3531E"/>
    <w:multiLevelType w:val="hybridMultilevel"/>
    <w:tmpl w:val="C784B55E"/>
    <w:lvl w:ilvl="0" w:tplc="0C440244">
      <w:start w:val="1"/>
      <w:numFmt w:val="lowerLetter"/>
      <w:pStyle w:val="Alphabetiz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364A5"/>
    <w:multiLevelType w:val="hybridMultilevel"/>
    <w:tmpl w:val="8F8A3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448AA"/>
    <w:multiLevelType w:val="multilevel"/>
    <w:tmpl w:val="D41C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2C1AE4"/>
    <w:multiLevelType w:val="hybridMultilevel"/>
    <w:tmpl w:val="883C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62EB5"/>
    <w:multiLevelType w:val="multilevel"/>
    <w:tmpl w:val="B286445C"/>
    <w:lvl w:ilvl="0">
      <w:start w:val="1"/>
      <w:numFmt w:val="upperLetter"/>
      <w:pStyle w:val="Heading1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Heading3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pStyle w:val="Heading4"/>
      <w:lvlText w:val="%1.%2.%3.(%4)."/>
      <w:lvlJc w:val="left"/>
      <w:pPr>
        <w:ind w:left="5130" w:hanging="21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CD22C2C"/>
    <w:multiLevelType w:val="hybridMultilevel"/>
    <w:tmpl w:val="855A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174D5"/>
    <w:multiLevelType w:val="hybridMultilevel"/>
    <w:tmpl w:val="7AB0229E"/>
    <w:lvl w:ilvl="0" w:tplc="5CB26D50">
      <w:start w:val="1"/>
      <w:numFmt w:val="bullet"/>
      <w:pStyle w:val="BulletList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F124C"/>
    <w:multiLevelType w:val="hybridMultilevel"/>
    <w:tmpl w:val="7D92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84EA7"/>
    <w:multiLevelType w:val="hybridMultilevel"/>
    <w:tmpl w:val="78B2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C1A95"/>
    <w:multiLevelType w:val="hybridMultilevel"/>
    <w:tmpl w:val="0BE0D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07DBA"/>
    <w:multiLevelType w:val="hybridMultilevel"/>
    <w:tmpl w:val="33AE0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905A28"/>
    <w:multiLevelType w:val="hybridMultilevel"/>
    <w:tmpl w:val="1492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7262E"/>
    <w:multiLevelType w:val="hybridMultilevel"/>
    <w:tmpl w:val="E8B65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22EC2"/>
    <w:multiLevelType w:val="multilevel"/>
    <w:tmpl w:val="EA50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25599424">
    <w:abstractNumId w:val="16"/>
  </w:num>
  <w:num w:numId="2" w16cid:durableId="917444981">
    <w:abstractNumId w:val="18"/>
  </w:num>
  <w:num w:numId="3" w16cid:durableId="480777369">
    <w:abstractNumId w:val="5"/>
  </w:num>
  <w:num w:numId="4" w16cid:durableId="1595087312">
    <w:abstractNumId w:val="12"/>
  </w:num>
  <w:num w:numId="5" w16cid:durableId="232543043">
    <w:abstractNumId w:val="1"/>
  </w:num>
  <w:num w:numId="6" w16cid:durableId="667560742">
    <w:abstractNumId w:val="19"/>
  </w:num>
  <w:num w:numId="7" w16cid:durableId="26299200">
    <w:abstractNumId w:val="13"/>
  </w:num>
  <w:num w:numId="8" w16cid:durableId="1569337657">
    <w:abstractNumId w:val="20"/>
  </w:num>
  <w:num w:numId="9" w16cid:durableId="621227080">
    <w:abstractNumId w:val="14"/>
  </w:num>
  <w:num w:numId="10" w16cid:durableId="712193917">
    <w:abstractNumId w:val="4"/>
  </w:num>
  <w:num w:numId="11" w16cid:durableId="987441659">
    <w:abstractNumId w:val="15"/>
  </w:num>
  <w:num w:numId="12" w16cid:durableId="1533759742">
    <w:abstractNumId w:val="0"/>
  </w:num>
  <w:num w:numId="13" w16cid:durableId="1546790112">
    <w:abstractNumId w:val="3"/>
  </w:num>
  <w:num w:numId="14" w16cid:durableId="324893174">
    <w:abstractNumId w:val="2"/>
  </w:num>
  <w:num w:numId="15" w16cid:durableId="603347168">
    <w:abstractNumId w:val="25"/>
  </w:num>
  <w:num w:numId="16" w16cid:durableId="247815295">
    <w:abstractNumId w:val="10"/>
  </w:num>
  <w:num w:numId="17" w16cid:durableId="690226187">
    <w:abstractNumId w:val="7"/>
  </w:num>
  <w:num w:numId="18" w16cid:durableId="1750345035">
    <w:abstractNumId w:val="17"/>
  </w:num>
  <w:num w:numId="19" w16cid:durableId="489947882">
    <w:abstractNumId w:val="6"/>
  </w:num>
  <w:num w:numId="20" w16cid:durableId="361825730">
    <w:abstractNumId w:val="24"/>
  </w:num>
  <w:num w:numId="21" w16cid:durableId="516042888">
    <w:abstractNumId w:val="11"/>
  </w:num>
  <w:num w:numId="22" w16cid:durableId="245920270">
    <w:abstractNumId w:val="21"/>
  </w:num>
  <w:num w:numId="23" w16cid:durableId="833885525">
    <w:abstractNumId w:val="9"/>
  </w:num>
  <w:num w:numId="24" w16cid:durableId="369231322">
    <w:abstractNumId w:val="8"/>
  </w:num>
  <w:num w:numId="25" w16cid:durableId="1019545817">
    <w:abstractNumId w:val="23"/>
  </w:num>
  <w:num w:numId="26" w16cid:durableId="317465741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0C"/>
    <w:rsid w:val="000006D5"/>
    <w:rsid w:val="00001B1D"/>
    <w:rsid w:val="00001C24"/>
    <w:rsid w:val="00002317"/>
    <w:rsid w:val="00004056"/>
    <w:rsid w:val="000046FC"/>
    <w:rsid w:val="00004B7E"/>
    <w:rsid w:val="00004D41"/>
    <w:rsid w:val="00004D5C"/>
    <w:rsid w:val="00006DF3"/>
    <w:rsid w:val="00007944"/>
    <w:rsid w:val="00007EA4"/>
    <w:rsid w:val="0001074C"/>
    <w:rsid w:val="00011927"/>
    <w:rsid w:val="00011A9F"/>
    <w:rsid w:val="00012A12"/>
    <w:rsid w:val="00015E15"/>
    <w:rsid w:val="00016392"/>
    <w:rsid w:val="00016D72"/>
    <w:rsid w:val="00017D65"/>
    <w:rsid w:val="0002024D"/>
    <w:rsid w:val="00020A27"/>
    <w:rsid w:val="0002120F"/>
    <w:rsid w:val="00021748"/>
    <w:rsid w:val="00022EE7"/>
    <w:rsid w:val="0002440C"/>
    <w:rsid w:val="000260B0"/>
    <w:rsid w:val="00027C21"/>
    <w:rsid w:val="00030C53"/>
    <w:rsid w:val="00031A53"/>
    <w:rsid w:val="000323C1"/>
    <w:rsid w:val="00033139"/>
    <w:rsid w:val="000340B5"/>
    <w:rsid w:val="0003596E"/>
    <w:rsid w:val="00036548"/>
    <w:rsid w:val="00041905"/>
    <w:rsid w:val="00042BD8"/>
    <w:rsid w:val="00042ED8"/>
    <w:rsid w:val="00043217"/>
    <w:rsid w:val="000433C6"/>
    <w:rsid w:val="00045A6A"/>
    <w:rsid w:val="00050550"/>
    <w:rsid w:val="00051C19"/>
    <w:rsid w:val="00052A13"/>
    <w:rsid w:val="00055D7B"/>
    <w:rsid w:val="00056551"/>
    <w:rsid w:val="0005671D"/>
    <w:rsid w:val="00057878"/>
    <w:rsid w:val="00057B39"/>
    <w:rsid w:val="00060E7F"/>
    <w:rsid w:val="00061C0D"/>
    <w:rsid w:val="00061E1E"/>
    <w:rsid w:val="00062511"/>
    <w:rsid w:val="00063624"/>
    <w:rsid w:val="00064211"/>
    <w:rsid w:val="000645EF"/>
    <w:rsid w:val="000646C1"/>
    <w:rsid w:val="00064B6D"/>
    <w:rsid w:val="000656F1"/>
    <w:rsid w:val="00066CE5"/>
    <w:rsid w:val="00067230"/>
    <w:rsid w:val="00070400"/>
    <w:rsid w:val="00071A50"/>
    <w:rsid w:val="0007321B"/>
    <w:rsid w:val="00073ABC"/>
    <w:rsid w:val="000757F9"/>
    <w:rsid w:val="000772A3"/>
    <w:rsid w:val="000774FE"/>
    <w:rsid w:val="00080311"/>
    <w:rsid w:val="00081BD2"/>
    <w:rsid w:val="00082FA7"/>
    <w:rsid w:val="00084575"/>
    <w:rsid w:val="00086B46"/>
    <w:rsid w:val="000909A0"/>
    <w:rsid w:val="00091B87"/>
    <w:rsid w:val="000922DD"/>
    <w:rsid w:val="000942D1"/>
    <w:rsid w:val="0009499A"/>
    <w:rsid w:val="000A0265"/>
    <w:rsid w:val="000A3E6A"/>
    <w:rsid w:val="000A408A"/>
    <w:rsid w:val="000A43C4"/>
    <w:rsid w:val="000A45E7"/>
    <w:rsid w:val="000A53B9"/>
    <w:rsid w:val="000A5F03"/>
    <w:rsid w:val="000A6A55"/>
    <w:rsid w:val="000A6E91"/>
    <w:rsid w:val="000A72DD"/>
    <w:rsid w:val="000B0F09"/>
    <w:rsid w:val="000B1225"/>
    <w:rsid w:val="000B19EC"/>
    <w:rsid w:val="000B5C8A"/>
    <w:rsid w:val="000B64B1"/>
    <w:rsid w:val="000B64FB"/>
    <w:rsid w:val="000B6B43"/>
    <w:rsid w:val="000C08D7"/>
    <w:rsid w:val="000C0D21"/>
    <w:rsid w:val="000C2BB1"/>
    <w:rsid w:val="000C2CAF"/>
    <w:rsid w:val="000C45BC"/>
    <w:rsid w:val="000C5641"/>
    <w:rsid w:val="000C5C89"/>
    <w:rsid w:val="000C5D5F"/>
    <w:rsid w:val="000C7CE0"/>
    <w:rsid w:val="000D0B7D"/>
    <w:rsid w:val="000D182F"/>
    <w:rsid w:val="000D1EB8"/>
    <w:rsid w:val="000D2949"/>
    <w:rsid w:val="000D35F5"/>
    <w:rsid w:val="000D37A5"/>
    <w:rsid w:val="000D40A6"/>
    <w:rsid w:val="000D518E"/>
    <w:rsid w:val="000D6070"/>
    <w:rsid w:val="000D6741"/>
    <w:rsid w:val="000E16F4"/>
    <w:rsid w:val="000E2DDB"/>
    <w:rsid w:val="000E4284"/>
    <w:rsid w:val="000E501F"/>
    <w:rsid w:val="000E50BF"/>
    <w:rsid w:val="000E5BAC"/>
    <w:rsid w:val="000E5BEB"/>
    <w:rsid w:val="000E6A37"/>
    <w:rsid w:val="000E6C05"/>
    <w:rsid w:val="000E75AD"/>
    <w:rsid w:val="000E7F87"/>
    <w:rsid w:val="000F05B9"/>
    <w:rsid w:val="000F0B4A"/>
    <w:rsid w:val="000F1B1F"/>
    <w:rsid w:val="000F26C4"/>
    <w:rsid w:val="000F38C2"/>
    <w:rsid w:val="000F3F5F"/>
    <w:rsid w:val="000F4082"/>
    <w:rsid w:val="000F4138"/>
    <w:rsid w:val="000F46A7"/>
    <w:rsid w:val="000F577D"/>
    <w:rsid w:val="00100B72"/>
    <w:rsid w:val="0010253E"/>
    <w:rsid w:val="001029F7"/>
    <w:rsid w:val="00103C50"/>
    <w:rsid w:val="001055EC"/>
    <w:rsid w:val="00105A57"/>
    <w:rsid w:val="00106757"/>
    <w:rsid w:val="00106E15"/>
    <w:rsid w:val="0010707C"/>
    <w:rsid w:val="00107A26"/>
    <w:rsid w:val="00107D20"/>
    <w:rsid w:val="0011029C"/>
    <w:rsid w:val="001118D9"/>
    <w:rsid w:val="0011345E"/>
    <w:rsid w:val="00113B80"/>
    <w:rsid w:val="001151D2"/>
    <w:rsid w:val="00116642"/>
    <w:rsid w:val="00116D5E"/>
    <w:rsid w:val="00117213"/>
    <w:rsid w:val="00120339"/>
    <w:rsid w:val="001206D7"/>
    <w:rsid w:val="001219E9"/>
    <w:rsid w:val="0012219B"/>
    <w:rsid w:val="00122A50"/>
    <w:rsid w:val="001231F8"/>
    <w:rsid w:val="001234C6"/>
    <w:rsid w:val="00126FD9"/>
    <w:rsid w:val="00130765"/>
    <w:rsid w:val="00130C4D"/>
    <w:rsid w:val="0013115B"/>
    <w:rsid w:val="00131501"/>
    <w:rsid w:val="00133E2D"/>
    <w:rsid w:val="00134691"/>
    <w:rsid w:val="00134CCB"/>
    <w:rsid w:val="00135B09"/>
    <w:rsid w:val="00136CF4"/>
    <w:rsid w:val="0013709B"/>
    <w:rsid w:val="001372CF"/>
    <w:rsid w:val="00140115"/>
    <w:rsid w:val="0014105D"/>
    <w:rsid w:val="0014208D"/>
    <w:rsid w:val="0014283C"/>
    <w:rsid w:val="00143715"/>
    <w:rsid w:val="00144DD9"/>
    <w:rsid w:val="00145609"/>
    <w:rsid w:val="001460FB"/>
    <w:rsid w:val="0014673C"/>
    <w:rsid w:val="00147F0C"/>
    <w:rsid w:val="00150AA4"/>
    <w:rsid w:val="00151177"/>
    <w:rsid w:val="0015171F"/>
    <w:rsid w:val="001520EC"/>
    <w:rsid w:val="00152C08"/>
    <w:rsid w:val="00152DA7"/>
    <w:rsid w:val="00153D62"/>
    <w:rsid w:val="00155C7F"/>
    <w:rsid w:val="00156041"/>
    <w:rsid w:val="00156BCB"/>
    <w:rsid w:val="00156FC6"/>
    <w:rsid w:val="00160468"/>
    <w:rsid w:val="001604AA"/>
    <w:rsid w:val="0016249A"/>
    <w:rsid w:val="00162B81"/>
    <w:rsid w:val="00162EE2"/>
    <w:rsid w:val="00163DE1"/>
    <w:rsid w:val="00164CD2"/>
    <w:rsid w:val="001652A9"/>
    <w:rsid w:val="001657EA"/>
    <w:rsid w:val="00165DCE"/>
    <w:rsid w:val="001660E6"/>
    <w:rsid w:val="00167A37"/>
    <w:rsid w:val="00167E3F"/>
    <w:rsid w:val="00171E0A"/>
    <w:rsid w:val="00171EDC"/>
    <w:rsid w:val="001738D7"/>
    <w:rsid w:val="00173F95"/>
    <w:rsid w:val="00174175"/>
    <w:rsid w:val="00175BB3"/>
    <w:rsid w:val="001761CD"/>
    <w:rsid w:val="001768CB"/>
    <w:rsid w:val="0017733B"/>
    <w:rsid w:val="00180267"/>
    <w:rsid w:val="001803A4"/>
    <w:rsid w:val="00180901"/>
    <w:rsid w:val="0018157B"/>
    <w:rsid w:val="001820FF"/>
    <w:rsid w:val="0018230C"/>
    <w:rsid w:val="00182BC7"/>
    <w:rsid w:val="00183792"/>
    <w:rsid w:val="00184993"/>
    <w:rsid w:val="00184A6F"/>
    <w:rsid w:val="00184CAE"/>
    <w:rsid w:val="001851B1"/>
    <w:rsid w:val="001852D1"/>
    <w:rsid w:val="00186386"/>
    <w:rsid w:val="00187196"/>
    <w:rsid w:val="0018741F"/>
    <w:rsid w:val="0019282B"/>
    <w:rsid w:val="001929F6"/>
    <w:rsid w:val="00192B79"/>
    <w:rsid w:val="001950A5"/>
    <w:rsid w:val="00195420"/>
    <w:rsid w:val="00195F87"/>
    <w:rsid w:val="00196F51"/>
    <w:rsid w:val="0019724A"/>
    <w:rsid w:val="001974D7"/>
    <w:rsid w:val="001A2314"/>
    <w:rsid w:val="001A336F"/>
    <w:rsid w:val="001A3FD8"/>
    <w:rsid w:val="001A5715"/>
    <w:rsid w:val="001A606A"/>
    <w:rsid w:val="001A7698"/>
    <w:rsid w:val="001B0790"/>
    <w:rsid w:val="001B13D7"/>
    <w:rsid w:val="001B352E"/>
    <w:rsid w:val="001B452B"/>
    <w:rsid w:val="001B4B15"/>
    <w:rsid w:val="001B54AE"/>
    <w:rsid w:val="001B60D9"/>
    <w:rsid w:val="001B651F"/>
    <w:rsid w:val="001B70B3"/>
    <w:rsid w:val="001C073D"/>
    <w:rsid w:val="001C1A8B"/>
    <w:rsid w:val="001C1F48"/>
    <w:rsid w:val="001C31FE"/>
    <w:rsid w:val="001C4BEC"/>
    <w:rsid w:val="001C501B"/>
    <w:rsid w:val="001C7BED"/>
    <w:rsid w:val="001C7EE8"/>
    <w:rsid w:val="001D0514"/>
    <w:rsid w:val="001D1231"/>
    <w:rsid w:val="001D2273"/>
    <w:rsid w:val="001D28A9"/>
    <w:rsid w:val="001D2D57"/>
    <w:rsid w:val="001D40F1"/>
    <w:rsid w:val="001D49D7"/>
    <w:rsid w:val="001D66FF"/>
    <w:rsid w:val="001E0995"/>
    <w:rsid w:val="001E17CD"/>
    <w:rsid w:val="001E202D"/>
    <w:rsid w:val="001E25CA"/>
    <w:rsid w:val="001E2993"/>
    <w:rsid w:val="001E33E6"/>
    <w:rsid w:val="001E3E37"/>
    <w:rsid w:val="001E3ECF"/>
    <w:rsid w:val="001E5294"/>
    <w:rsid w:val="001E5AAF"/>
    <w:rsid w:val="001E5BD0"/>
    <w:rsid w:val="001F07CB"/>
    <w:rsid w:val="001F1FE3"/>
    <w:rsid w:val="001F4751"/>
    <w:rsid w:val="001F52A7"/>
    <w:rsid w:val="001F5E44"/>
    <w:rsid w:val="001F764E"/>
    <w:rsid w:val="001F799C"/>
    <w:rsid w:val="00200F98"/>
    <w:rsid w:val="002015B8"/>
    <w:rsid w:val="00201D0C"/>
    <w:rsid w:val="002028FD"/>
    <w:rsid w:val="002029B3"/>
    <w:rsid w:val="00203905"/>
    <w:rsid w:val="0020392F"/>
    <w:rsid w:val="00204220"/>
    <w:rsid w:val="00204F19"/>
    <w:rsid w:val="00204F7B"/>
    <w:rsid w:val="002059C3"/>
    <w:rsid w:val="00205D0F"/>
    <w:rsid w:val="002069B2"/>
    <w:rsid w:val="0021208D"/>
    <w:rsid w:val="00212984"/>
    <w:rsid w:val="00214015"/>
    <w:rsid w:val="002150B6"/>
    <w:rsid w:val="00216DA6"/>
    <w:rsid w:val="002206D5"/>
    <w:rsid w:val="00220CDC"/>
    <w:rsid w:val="00221BE0"/>
    <w:rsid w:val="00221DFC"/>
    <w:rsid w:val="0022263F"/>
    <w:rsid w:val="002241A8"/>
    <w:rsid w:val="00224AB2"/>
    <w:rsid w:val="00231C9C"/>
    <w:rsid w:val="00231EE8"/>
    <w:rsid w:val="00234231"/>
    <w:rsid w:val="00237030"/>
    <w:rsid w:val="00237B41"/>
    <w:rsid w:val="00237F83"/>
    <w:rsid w:val="002406CD"/>
    <w:rsid w:val="00240C95"/>
    <w:rsid w:val="00241167"/>
    <w:rsid w:val="002427D3"/>
    <w:rsid w:val="00244D13"/>
    <w:rsid w:val="00244EB9"/>
    <w:rsid w:val="00245AF8"/>
    <w:rsid w:val="00245D79"/>
    <w:rsid w:val="0024737A"/>
    <w:rsid w:val="00251504"/>
    <w:rsid w:val="0025197A"/>
    <w:rsid w:val="00252551"/>
    <w:rsid w:val="00252B07"/>
    <w:rsid w:val="00252EF5"/>
    <w:rsid w:val="00254BAD"/>
    <w:rsid w:val="002557CB"/>
    <w:rsid w:val="00260B63"/>
    <w:rsid w:val="00260CF1"/>
    <w:rsid w:val="00261DA9"/>
    <w:rsid w:val="00261EE4"/>
    <w:rsid w:val="002622FF"/>
    <w:rsid w:val="0026243D"/>
    <w:rsid w:val="0026251B"/>
    <w:rsid w:val="00264E5B"/>
    <w:rsid w:val="00265084"/>
    <w:rsid w:val="002651C2"/>
    <w:rsid w:val="002664C7"/>
    <w:rsid w:val="00266522"/>
    <w:rsid w:val="0026795A"/>
    <w:rsid w:val="002679CC"/>
    <w:rsid w:val="00267D88"/>
    <w:rsid w:val="00270264"/>
    <w:rsid w:val="00272FF9"/>
    <w:rsid w:val="0027350E"/>
    <w:rsid w:val="00273A7E"/>
    <w:rsid w:val="0027474C"/>
    <w:rsid w:val="00276782"/>
    <w:rsid w:val="00277D6D"/>
    <w:rsid w:val="0028232C"/>
    <w:rsid w:val="00282429"/>
    <w:rsid w:val="0028332E"/>
    <w:rsid w:val="002841C4"/>
    <w:rsid w:val="00287035"/>
    <w:rsid w:val="00290375"/>
    <w:rsid w:val="002935FE"/>
    <w:rsid w:val="00293ED0"/>
    <w:rsid w:val="00294880"/>
    <w:rsid w:val="002953BD"/>
    <w:rsid w:val="00295F74"/>
    <w:rsid w:val="00297657"/>
    <w:rsid w:val="002A1852"/>
    <w:rsid w:val="002A2D89"/>
    <w:rsid w:val="002A4EC5"/>
    <w:rsid w:val="002A6A81"/>
    <w:rsid w:val="002A6AEC"/>
    <w:rsid w:val="002B163E"/>
    <w:rsid w:val="002B43B9"/>
    <w:rsid w:val="002B44B6"/>
    <w:rsid w:val="002B4FA8"/>
    <w:rsid w:val="002B5FA8"/>
    <w:rsid w:val="002B6652"/>
    <w:rsid w:val="002B6D56"/>
    <w:rsid w:val="002B78F4"/>
    <w:rsid w:val="002B79D1"/>
    <w:rsid w:val="002C041D"/>
    <w:rsid w:val="002C1F2F"/>
    <w:rsid w:val="002C2E9F"/>
    <w:rsid w:val="002C3063"/>
    <w:rsid w:val="002C3B9F"/>
    <w:rsid w:val="002C3C46"/>
    <w:rsid w:val="002C46F9"/>
    <w:rsid w:val="002C49D0"/>
    <w:rsid w:val="002C4FA3"/>
    <w:rsid w:val="002C50C1"/>
    <w:rsid w:val="002C7512"/>
    <w:rsid w:val="002C7BD8"/>
    <w:rsid w:val="002C7EFD"/>
    <w:rsid w:val="002D0776"/>
    <w:rsid w:val="002D2B18"/>
    <w:rsid w:val="002D5007"/>
    <w:rsid w:val="002D566E"/>
    <w:rsid w:val="002D7662"/>
    <w:rsid w:val="002E0AA9"/>
    <w:rsid w:val="002E0B1D"/>
    <w:rsid w:val="002E0DBD"/>
    <w:rsid w:val="002E1A25"/>
    <w:rsid w:val="002E33A9"/>
    <w:rsid w:val="002E3A94"/>
    <w:rsid w:val="002E516D"/>
    <w:rsid w:val="002E6134"/>
    <w:rsid w:val="002E6FB8"/>
    <w:rsid w:val="002F19E5"/>
    <w:rsid w:val="002F2DEE"/>
    <w:rsid w:val="002F364C"/>
    <w:rsid w:val="002F4335"/>
    <w:rsid w:val="002F4741"/>
    <w:rsid w:val="002F57C2"/>
    <w:rsid w:val="002F7CC5"/>
    <w:rsid w:val="00301F42"/>
    <w:rsid w:val="00302EDD"/>
    <w:rsid w:val="00304BB5"/>
    <w:rsid w:val="0030505A"/>
    <w:rsid w:val="003050FB"/>
    <w:rsid w:val="0030579F"/>
    <w:rsid w:val="0030742A"/>
    <w:rsid w:val="003074FA"/>
    <w:rsid w:val="003077E2"/>
    <w:rsid w:val="00310734"/>
    <w:rsid w:val="0031121C"/>
    <w:rsid w:val="00311603"/>
    <w:rsid w:val="0031166C"/>
    <w:rsid w:val="0031189F"/>
    <w:rsid w:val="00312085"/>
    <w:rsid w:val="0031403C"/>
    <w:rsid w:val="0031461C"/>
    <w:rsid w:val="00316ED4"/>
    <w:rsid w:val="003205E5"/>
    <w:rsid w:val="00320907"/>
    <w:rsid w:val="00320F1D"/>
    <w:rsid w:val="00321C8C"/>
    <w:rsid w:val="00321F28"/>
    <w:rsid w:val="00322FDC"/>
    <w:rsid w:val="00323BD2"/>
    <w:rsid w:val="00324221"/>
    <w:rsid w:val="003251FB"/>
    <w:rsid w:val="00325EB3"/>
    <w:rsid w:val="00325FF2"/>
    <w:rsid w:val="003260DB"/>
    <w:rsid w:val="00326BA0"/>
    <w:rsid w:val="00327AD1"/>
    <w:rsid w:val="00327E8A"/>
    <w:rsid w:val="00330110"/>
    <w:rsid w:val="00330904"/>
    <w:rsid w:val="003312AA"/>
    <w:rsid w:val="00331D22"/>
    <w:rsid w:val="0033240F"/>
    <w:rsid w:val="00332EEA"/>
    <w:rsid w:val="00333226"/>
    <w:rsid w:val="00334C55"/>
    <w:rsid w:val="00335440"/>
    <w:rsid w:val="00335661"/>
    <w:rsid w:val="003361EC"/>
    <w:rsid w:val="00336B19"/>
    <w:rsid w:val="00336F76"/>
    <w:rsid w:val="003375CF"/>
    <w:rsid w:val="0034045B"/>
    <w:rsid w:val="00340BFD"/>
    <w:rsid w:val="00342025"/>
    <w:rsid w:val="0034298D"/>
    <w:rsid w:val="00343C66"/>
    <w:rsid w:val="00344CB4"/>
    <w:rsid w:val="00345BD1"/>
    <w:rsid w:val="00345EE9"/>
    <w:rsid w:val="00347481"/>
    <w:rsid w:val="00347561"/>
    <w:rsid w:val="003502A5"/>
    <w:rsid w:val="00350409"/>
    <w:rsid w:val="00351250"/>
    <w:rsid w:val="00351CA7"/>
    <w:rsid w:val="003529C6"/>
    <w:rsid w:val="0035376B"/>
    <w:rsid w:val="00354083"/>
    <w:rsid w:val="00354967"/>
    <w:rsid w:val="0035534A"/>
    <w:rsid w:val="00355A60"/>
    <w:rsid w:val="00355E07"/>
    <w:rsid w:val="00355FF7"/>
    <w:rsid w:val="00356683"/>
    <w:rsid w:val="00357737"/>
    <w:rsid w:val="00360ECD"/>
    <w:rsid w:val="0036183F"/>
    <w:rsid w:val="00362527"/>
    <w:rsid w:val="00362CA1"/>
    <w:rsid w:val="00363D8F"/>
    <w:rsid w:val="003645BB"/>
    <w:rsid w:val="00364916"/>
    <w:rsid w:val="003649C2"/>
    <w:rsid w:val="00364D83"/>
    <w:rsid w:val="00366789"/>
    <w:rsid w:val="003670DF"/>
    <w:rsid w:val="003674AD"/>
    <w:rsid w:val="0037052A"/>
    <w:rsid w:val="00371BD5"/>
    <w:rsid w:val="00372810"/>
    <w:rsid w:val="00374996"/>
    <w:rsid w:val="00375EC9"/>
    <w:rsid w:val="0037642A"/>
    <w:rsid w:val="00376807"/>
    <w:rsid w:val="0037698E"/>
    <w:rsid w:val="00376C8D"/>
    <w:rsid w:val="003777DD"/>
    <w:rsid w:val="003803CD"/>
    <w:rsid w:val="00380E1A"/>
    <w:rsid w:val="003817D5"/>
    <w:rsid w:val="00381D5D"/>
    <w:rsid w:val="00382C11"/>
    <w:rsid w:val="0038501D"/>
    <w:rsid w:val="00385BBD"/>
    <w:rsid w:val="00386009"/>
    <w:rsid w:val="00386462"/>
    <w:rsid w:val="00386B36"/>
    <w:rsid w:val="00386E78"/>
    <w:rsid w:val="003873D6"/>
    <w:rsid w:val="00390693"/>
    <w:rsid w:val="003912EB"/>
    <w:rsid w:val="003913CA"/>
    <w:rsid w:val="0039205D"/>
    <w:rsid w:val="00392106"/>
    <w:rsid w:val="0039291C"/>
    <w:rsid w:val="0039302A"/>
    <w:rsid w:val="00393B09"/>
    <w:rsid w:val="003940D3"/>
    <w:rsid w:val="00394865"/>
    <w:rsid w:val="00396EAD"/>
    <w:rsid w:val="003972E4"/>
    <w:rsid w:val="00397375"/>
    <w:rsid w:val="00397B0C"/>
    <w:rsid w:val="00397D65"/>
    <w:rsid w:val="003A12A0"/>
    <w:rsid w:val="003A1F63"/>
    <w:rsid w:val="003A29EC"/>
    <w:rsid w:val="003A2E24"/>
    <w:rsid w:val="003A5527"/>
    <w:rsid w:val="003A560A"/>
    <w:rsid w:val="003A5AEF"/>
    <w:rsid w:val="003A6A42"/>
    <w:rsid w:val="003A7F72"/>
    <w:rsid w:val="003B0B51"/>
    <w:rsid w:val="003B100E"/>
    <w:rsid w:val="003B14B7"/>
    <w:rsid w:val="003B16A2"/>
    <w:rsid w:val="003B1D47"/>
    <w:rsid w:val="003B2561"/>
    <w:rsid w:val="003B27FB"/>
    <w:rsid w:val="003B2BBF"/>
    <w:rsid w:val="003B3373"/>
    <w:rsid w:val="003B3CFA"/>
    <w:rsid w:val="003B4487"/>
    <w:rsid w:val="003B49C6"/>
    <w:rsid w:val="003B4B99"/>
    <w:rsid w:val="003B56AB"/>
    <w:rsid w:val="003B726B"/>
    <w:rsid w:val="003C0418"/>
    <w:rsid w:val="003C1268"/>
    <w:rsid w:val="003C1488"/>
    <w:rsid w:val="003C1771"/>
    <w:rsid w:val="003C230B"/>
    <w:rsid w:val="003C2CFB"/>
    <w:rsid w:val="003C3E17"/>
    <w:rsid w:val="003C3FC7"/>
    <w:rsid w:val="003C41F0"/>
    <w:rsid w:val="003C43F6"/>
    <w:rsid w:val="003C46CB"/>
    <w:rsid w:val="003C47E8"/>
    <w:rsid w:val="003C4C25"/>
    <w:rsid w:val="003C4EC8"/>
    <w:rsid w:val="003C5E2B"/>
    <w:rsid w:val="003C6CE0"/>
    <w:rsid w:val="003C7507"/>
    <w:rsid w:val="003C7658"/>
    <w:rsid w:val="003D0F6C"/>
    <w:rsid w:val="003D23D3"/>
    <w:rsid w:val="003D2D34"/>
    <w:rsid w:val="003D3E74"/>
    <w:rsid w:val="003D4249"/>
    <w:rsid w:val="003D4729"/>
    <w:rsid w:val="003D4A67"/>
    <w:rsid w:val="003D5A1E"/>
    <w:rsid w:val="003D5F56"/>
    <w:rsid w:val="003D6C1B"/>
    <w:rsid w:val="003D6D3A"/>
    <w:rsid w:val="003D781A"/>
    <w:rsid w:val="003D7ABA"/>
    <w:rsid w:val="003D7BAA"/>
    <w:rsid w:val="003E1094"/>
    <w:rsid w:val="003E22A0"/>
    <w:rsid w:val="003E2572"/>
    <w:rsid w:val="003E2810"/>
    <w:rsid w:val="003E31E6"/>
    <w:rsid w:val="003E3465"/>
    <w:rsid w:val="003E3BCC"/>
    <w:rsid w:val="003E4A9B"/>
    <w:rsid w:val="003E50D1"/>
    <w:rsid w:val="003E593F"/>
    <w:rsid w:val="003E5E8A"/>
    <w:rsid w:val="003E5F06"/>
    <w:rsid w:val="003E6445"/>
    <w:rsid w:val="003F15D6"/>
    <w:rsid w:val="003F1D17"/>
    <w:rsid w:val="003F2340"/>
    <w:rsid w:val="003F3365"/>
    <w:rsid w:val="003F413C"/>
    <w:rsid w:val="003F4680"/>
    <w:rsid w:val="003F4879"/>
    <w:rsid w:val="003F52BC"/>
    <w:rsid w:val="003F568A"/>
    <w:rsid w:val="003F590A"/>
    <w:rsid w:val="003F5E56"/>
    <w:rsid w:val="00401350"/>
    <w:rsid w:val="0040499E"/>
    <w:rsid w:val="00405F29"/>
    <w:rsid w:val="00406BC4"/>
    <w:rsid w:val="00410226"/>
    <w:rsid w:val="004118A5"/>
    <w:rsid w:val="00412538"/>
    <w:rsid w:val="00412EEA"/>
    <w:rsid w:val="00414232"/>
    <w:rsid w:val="004172EF"/>
    <w:rsid w:val="00417F46"/>
    <w:rsid w:val="00420103"/>
    <w:rsid w:val="00420304"/>
    <w:rsid w:val="00420D3D"/>
    <w:rsid w:val="0042135E"/>
    <w:rsid w:val="004224AB"/>
    <w:rsid w:val="00423005"/>
    <w:rsid w:val="004237CD"/>
    <w:rsid w:val="00426839"/>
    <w:rsid w:val="00427F59"/>
    <w:rsid w:val="00430463"/>
    <w:rsid w:val="0043085F"/>
    <w:rsid w:val="004308B0"/>
    <w:rsid w:val="00430A89"/>
    <w:rsid w:val="00430F57"/>
    <w:rsid w:val="0043187E"/>
    <w:rsid w:val="00432FCA"/>
    <w:rsid w:val="004353DA"/>
    <w:rsid w:val="00435E12"/>
    <w:rsid w:val="00436343"/>
    <w:rsid w:val="00436E80"/>
    <w:rsid w:val="00437199"/>
    <w:rsid w:val="00440510"/>
    <w:rsid w:val="004405EF"/>
    <w:rsid w:val="00440897"/>
    <w:rsid w:val="00440C23"/>
    <w:rsid w:val="0044321C"/>
    <w:rsid w:val="00444AF2"/>
    <w:rsid w:val="004461CB"/>
    <w:rsid w:val="00446FE7"/>
    <w:rsid w:val="00447660"/>
    <w:rsid w:val="00447B5D"/>
    <w:rsid w:val="00450433"/>
    <w:rsid w:val="0045076F"/>
    <w:rsid w:val="00451A38"/>
    <w:rsid w:val="00452156"/>
    <w:rsid w:val="00452244"/>
    <w:rsid w:val="00454D5B"/>
    <w:rsid w:val="004551D6"/>
    <w:rsid w:val="004557CF"/>
    <w:rsid w:val="00461205"/>
    <w:rsid w:val="0046400B"/>
    <w:rsid w:val="0046426C"/>
    <w:rsid w:val="00465313"/>
    <w:rsid w:val="004654F0"/>
    <w:rsid w:val="0046728B"/>
    <w:rsid w:val="00467D87"/>
    <w:rsid w:val="00470F4D"/>
    <w:rsid w:val="0047237D"/>
    <w:rsid w:val="00474FB4"/>
    <w:rsid w:val="00476020"/>
    <w:rsid w:val="004774CB"/>
    <w:rsid w:val="00477F18"/>
    <w:rsid w:val="004800DF"/>
    <w:rsid w:val="004805F7"/>
    <w:rsid w:val="004808C2"/>
    <w:rsid w:val="0048091B"/>
    <w:rsid w:val="00481327"/>
    <w:rsid w:val="004819B0"/>
    <w:rsid w:val="00481D7F"/>
    <w:rsid w:val="004837D8"/>
    <w:rsid w:val="004867F6"/>
    <w:rsid w:val="004916DE"/>
    <w:rsid w:val="00495E0A"/>
    <w:rsid w:val="00496193"/>
    <w:rsid w:val="00496798"/>
    <w:rsid w:val="0049686B"/>
    <w:rsid w:val="004A158F"/>
    <w:rsid w:val="004A16AC"/>
    <w:rsid w:val="004A426E"/>
    <w:rsid w:val="004A5213"/>
    <w:rsid w:val="004B00E9"/>
    <w:rsid w:val="004B135F"/>
    <w:rsid w:val="004B1845"/>
    <w:rsid w:val="004B2C4C"/>
    <w:rsid w:val="004B650A"/>
    <w:rsid w:val="004B7704"/>
    <w:rsid w:val="004C0F68"/>
    <w:rsid w:val="004C39A9"/>
    <w:rsid w:val="004C4AFA"/>
    <w:rsid w:val="004C4F18"/>
    <w:rsid w:val="004C5410"/>
    <w:rsid w:val="004C5743"/>
    <w:rsid w:val="004C58FF"/>
    <w:rsid w:val="004C6082"/>
    <w:rsid w:val="004C6718"/>
    <w:rsid w:val="004C6B82"/>
    <w:rsid w:val="004C6CC2"/>
    <w:rsid w:val="004C7A4B"/>
    <w:rsid w:val="004C7F08"/>
    <w:rsid w:val="004D00AF"/>
    <w:rsid w:val="004D0CC1"/>
    <w:rsid w:val="004D2203"/>
    <w:rsid w:val="004D27F3"/>
    <w:rsid w:val="004D2A72"/>
    <w:rsid w:val="004D3099"/>
    <w:rsid w:val="004D3797"/>
    <w:rsid w:val="004D403B"/>
    <w:rsid w:val="004D4B14"/>
    <w:rsid w:val="004D67BC"/>
    <w:rsid w:val="004D6B01"/>
    <w:rsid w:val="004E02A1"/>
    <w:rsid w:val="004E1D45"/>
    <w:rsid w:val="004E4D68"/>
    <w:rsid w:val="004E5958"/>
    <w:rsid w:val="004F0C69"/>
    <w:rsid w:val="004F127A"/>
    <w:rsid w:val="004F28BF"/>
    <w:rsid w:val="004F3D87"/>
    <w:rsid w:val="004F476C"/>
    <w:rsid w:val="004F5BF2"/>
    <w:rsid w:val="004F6B30"/>
    <w:rsid w:val="004F6BF0"/>
    <w:rsid w:val="004F78F5"/>
    <w:rsid w:val="0050140D"/>
    <w:rsid w:val="00502E24"/>
    <w:rsid w:val="00503090"/>
    <w:rsid w:val="005031B9"/>
    <w:rsid w:val="0050449D"/>
    <w:rsid w:val="00504A9F"/>
    <w:rsid w:val="00504E40"/>
    <w:rsid w:val="005061DA"/>
    <w:rsid w:val="00506B1A"/>
    <w:rsid w:val="00507AB3"/>
    <w:rsid w:val="0051034B"/>
    <w:rsid w:val="005135EB"/>
    <w:rsid w:val="00514226"/>
    <w:rsid w:val="00515258"/>
    <w:rsid w:val="0051796A"/>
    <w:rsid w:val="00520845"/>
    <w:rsid w:val="00522ED4"/>
    <w:rsid w:val="0052341B"/>
    <w:rsid w:val="00523F35"/>
    <w:rsid w:val="0052448B"/>
    <w:rsid w:val="00524B55"/>
    <w:rsid w:val="00524BA4"/>
    <w:rsid w:val="00524FA2"/>
    <w:rsid w:val="005252FA"/>
    <w:rsid w:val="005260D9"/>
    <w:rsid w:val="00527160"/>
    <w:rsid w:val="00527355"/>
    <w:rsid w:val="00530C5E"/>
    <w:rsid w:val="00531480"/>
    <w:rsid w:val="00532BBF"/>
    <w:rsid w:val="00532C29"/>
    <w:rsid w:val="005364EE"/>
    <w:rsid w:val="0053798A"/>
    <w:rsid w:val="00540C49"/>
    <w:rsid w:val="00541809"/>
    <w:rsid w:val="00542C5E"/>
    <w:rsid w:val="0054551D"/>
    <w:rsid w:val="00545D9B"/>
    <w:rsid w:val="00545E5C"/>
    <w:rsid w:val="0054602B"/>
    <w:rsid w:val="00546249"/>
    <w:rsid w:val="00547230"/>
    <w:rsid w:val="00547990"/>
    <w:rsid w:val="005504A5"/>
    <w:rsid w:val="005511D9"/>
    <w:rsid w:val="0055164D"/>
    <w:rsid w:val="005522ED"/>
    <w:rsid w:val="00552B6A"/>
    <w:rsid w:val="005541E4"/>
    <w:rsid w:val="00555F64"/>
    <w:rsid w:val="00555FF0"/>
    <w:rsid w:val="00557AB5"/>
    <w:rsid w:val="0056060C"/>
    <w:rsid w:val="005631F5"/>
    <w:rsid w:val="005656B4"/>
    <w:rsid w:val="005716E8"/>
    <w:rsid w:val="00571FCD"/>
    <w:rsid w:val="00572BEC"/>
    <w:rsid w:val="00573FDD"/>
    <w:rsid w:val="00574006"/>
    <w:rsid w:val="00574D89"/>
    <w:rsid w:val="00574F14"/>
    <w:rsid w:val="00576287"/>
    <w:rsid w:val="0057689C"/>
    <w:rsid w:val="00580C9A"/>
    <w:rsid w:val="0058107C"/>
    <w:rsid w:val="00581CA8"/>
    <w:rsid w:val="005832C8"/>
    <w:rsid w:val="00583524"/>
    <w:rsid w:val="00584876"/>
    <w:rsid w:val="00585974"/>
    <w:rsid w:val="00585F16"/>
    <w:rsid w:val="00586DC0"/>
    <w:rsid w:val="00587933"/>
    <w:rsid w:val="005922B3"/>
    <w:rsid w:val="00593DAF"/>
    <w:rsid w:val="00595516"/>
    <w:rsid w:val="00595C5D"/>
    <w:rsid w:val="00596A96"/>
    <w:rsid w:val="0059726A"/>
    <w:rsid w:val="005A0F05"/>
    <w:rsid w:val="005A1248"/>
    <w:rsid w:val="005A259C"/>
    <w:rsid w:val="005A401A"/>
    <w:rsid w:val="005A5B31"/>
    <w:rsid w:val="005A5DD4"/>
    <w:rsid w:val="005A6356"/>
    <w:rsid w:val="005A7626"/>
    <w:rsid w:val="005B056F"/>
    <w:rsid w:val="005B103D"/>
    <w:rsid w:val="005B166E"/>
    <w:rsid w:val="005B1E2C"/>
    <w:rsid w:val="005B2355"/>
    <w:rsid w:val="005B377E"/>
    <w:rsid w:val="005B3AA5"/>
    <w:rsid w:val="005B4324"/>
    <w:rsid w:val="005B49AE"/>
    <w:rsid w:val="005B5B6B"/>
    <w:rsid w:val="005B6627"/>
    <w:rsid w:val="005B66F6"/>
    <w:rsid w:val="005C0037"/>
    <w:rsid w:val="005C25CC"/>
    <w:rsid w:val="005C2A80"/>
    <w:rsid w:val="005C405F"/>
    <w:rsid w:val="005C481B"/>
    <w:rsid w:val="005C6ABA"/>
    <w:rsid w:val="005D0A00"/>
    <w:rsid w:val="005D13FF"/>
    <w:rsid w:val="005D533B"/>
    <w:rsid w:val="005D7516"/>
    <w:rsid w:val="005D7A35"/>
    <w:rsid w:val="005E152B"/>
    <w:rsid w:val="005E1B45"/>
    <w:rsid w:val="005E2EA9"/>
    <w:rsid w:val="005E5B2A"/>
    <w:rsid w:val="005E6CE0"/>
    <w:rsid w:val="005E7101"/>
    <w:rsid w:val="005F16B7"/>
    <w:rsid w:val="005F1C6C"/>
    <w:rsid w:val="005F220F"/>
    <w:rsid w:val="005F23ED"/>
    <w:rsid w:val="005F2AA3"/>
    <w:rsid w:val="005F5ADC"/>
    <w:rsid w:val="005F6606"/>
    <w:rsid w:val="005F7253"/>
    <w:rsid w:val="006002A2"/>
    <w:rsid w:val="00600758"/>
    <w:rsid w:val="00600E1C"/>
    <w:rsid w:val="006013FA"/>
    <w:rsid w:val="00601EC0"/>
    <w:rsid w:val="006023E8"/>
    <w:rsid w:val="00603660"/>
    <w:rsid w:val="00604892"/>
    <w:rsid w:val="00604BF1"/>
    <w:rsid w:val="006063EE"/>
    <w:rsid w:val="0060715A"/>
    <w:rsid w:val="0060772B"/>
    <w:rsid w:val="00610BE3"/>
    <w:rsid w:val="00611767"/>
    <w:rsid w:val="00611B36"/>
    <w:rsid w:val="006152BB"/>
    <w:rsid w:val="006154D4"/>
    <w:rsid w:val="006155CF"/>
    <w:rsid w:val="00617DAE"/>
    <w:rsid w:val="00620DA8"/>
    <w:rsid w:val="00622C63"/>
    <w:rsid w:val="00624114"/>
    <w:rsid w:val="006255F4"/>
    <w:rsid w:val="00625BAA"/>
    <w:rsid w:val="00625FA5"/>
    <w:rsid w:val="00626563"/>
    <w:rsid w:val="00626694"/>
    <w:rsid w:val="00627430"/>
    <w:rsid w:val="0063068F"/>
    <w:rsid w:val="006318EE"/>
    <w:rsid w:val="00634D57"/>
    <w:rsid w:val="00635DB1"/>
    <w:rsid w:val="006368CA"/>
    <w:rsid w:val="00636A8B"/>
    <w:rsid w:val="006375D5"/>
    <w:rsid w:val="00637AF4"/>
    <w:rsid w:val="00640113"/>
    <w:rsid w:val="0064018A"/>
    <w:rsid w:val="00642191"/>
    <w:rsid w:val="006423CF"/>
    <w:rsid w:val="006427AA"/>
    <w:rsid w:val="00642E91"/>
    <w:rsid w:val="0064357B"/>
    <w:rsid w:val="00644514"/>
    <w:rsid w:val="00644CB5"/>
    <w:rsid w:val="00646B2D"/>
    <w:rsid w:val="006471DE"/>
    <w:rsid w:val="00647275"/>
    <w:rsid w:val="00647B14"/>
    <w:rsid w:val="00650412"/>
    <w:rsid w:val="00650715"/>
    <w:rsid w:val="0065086D"/>
    <w:rsid w:val="00650D0F"/>
    <w:rsid w:val="006526C6"/>
    <w:rsid w:val="0065381B"/>
    <w:rsid w:val="006539CC"/>
    <w:rsid w:val="006545F8"/>
    <w:rsid w:val="00654887"/>
    <w:rsid w:val="00655B9C"/>
    <w:rsid w:val="00656BCA"/>
    <w:rsid w:val="00657009"/>
    <w:rsid w:val="00657FD2"/>
    <w:rsid w:val="006602BD"/>
    <w:rsid w:val="00661808"/>
    <w:rsid w:val="006618ED"/>
    <w:rsid w:val="00661EC9"/>
    <w:rsid w:val="006627EB"/>
    <w:rsid w:val="00665CE2"/>
    <w:rsid w:val="00665CE3"/>
    <w:rsid w:val="00666DB2"/>
    <w:rsid w:val="00667BEC"/>
    <w:rsid w:val="0067068D"/>
    <w:rsid w:val="00672504"/>
    <w:rsid w:val="00672B23"/>
    <w:rsid w:val="006731B8"/>
    <w:rsid w:val="00673DBA"/>
    <w:rsid w:val="006745A5"/>
    <w:rsid w:val="00675195"/>
    <w:rsid w:val="00675C45"/>
    <w:rsid w:val="0067620F"/>
    <w:rsid w:val="00677A87"/>
    <w:rsid w:val="00680435"/>
    <w:rsid w:val="00680F0B"/>
    <w:rsid w:val="0068101B"/>
    <w:rsid w:val="00682262"/>
    <w:rsid w:val="00684B3F"/>
    <w:rsid w:val="0068549F"/>
    <w:rsid w:val="00685676"/>
    <w:rsid w:val="00685995"/>
    <w:rsid w:val="00686BBD"/>
    <w:rsid w:val="00690BBD"/>
    <w:rsid w:val="0069500E"/>
    <w:rsid w:val="00696190"/>
    <w:rsid w:val="006962A4"/>
    <w:rsid w:val="00696630"/>
    <w:rsid w:val="00696A5A"/>
    <w:rsid w:val="00696E97"/>
    <w:rsid w:val="006A0005"/>
    <w:rsid w:val="006A0F34"/>
    <w:rsid w:val="006A21AB"/>
    <w:rsid w:val="006A310C"/>
    <w:rsid w:val="006A3636"/>
    <w:rsid w:val="006A4931"/>
    <w:rsid w:val="006A6666"/>
    <w:rsid w:val="006A74E9"/>
    <w:rsid w:val="006B0361"/>
    <w:rsid w:val="006B3556"/>
    <w:rsid w:val="006B3ADB"/>
    <w:rsid w:val="006B6191"/>
    <w:rsid w:val="006B6740"/>
    <w:rsid w:val="006C2F3B"/>
    <w:rsid w:val="006C4313"/>
    <w:rsid w:val="006C512D"/>
    <w:rsid w:val="006C57BA"/>
    <w:rsid w:val="006C7677"/>
    <w:rsid w:val="006C7AAE"/>
    <w:rsid w:val="006D0C11"/>
    <w:rsid w:val="006D282A"/>
    <w:rsid w:val="006D3F3F"/>
    <w:rsid w:val="006D4A8F"/>
    <w:rsid w:val="006D4AEE"/>
    <w:rsid w:val="006D4FB7"/>
    <w:rsid w:val="006D5182"/>
    <w:rsid w:val="006D53B9"/>
    <w:rsid w:val="006D6B68"/>
    <w:rsid w:val="006E13F7"/>
    <w:rsid w:val="006E2134"/>
    <w:rsid w:val="006E3A45"/>
    <w:rsid w:val="006E51E8"/>
    <w:rsid w:val="006E5627"/>
    <w:rsid w:val="006E7851"/>
    <w:rsid w:val="006F04F7"/>
    <w:rsid w:val="006F171C"/>
    <w:rsid w:val="006F1BC8"/>
    <w:rsid w:val="006F1E47"/>
    <w:rsid w:val="006F259D"/>
    <w:rsid w:val="006F2F9D"/>
    <w:rsid w:val="006F303E"/>
    <w:rsid w:val="006F3D3F"/>
    <w:rsid w:val="006F4728"/>
    <w:rsid w:val="006F5CF9"/>
    <w:rsid w:val="006F6712"/>
    <w:rsid w:val="006F6BB5"/>
    <w:rsid w:val="006F73E0"/>
    <w:rsid w:val="006F7EF7"/>
    <w:rsid w:val="007001D1"/>
    <w:rsid w:val="00701A62"/>
    <w:rsid w:val="00701E33"/>
    <w:rsid w:val="00702C33"/>
    <w:rsid w:val="0070307F"/>
    <w:rsid w:val="007031F1"/>
    <w:rsid w:val="0070419F"/>
    <w:rsid w:val="0070556E"/>
    <w:rsid w:val="007064C6"/>
    <w:rsid w:val="00706958"/>
    <w:rsid w:val="00711A5A"/>
    <w:rsid w:val="00711F82"/>
    <w:rsid w:val="0071218B"/>
    <w:rsid w:val="00712D04"/>
    <w:rsid w:val="00713820"/>
    <w:rsid w:val="00714CE6"/>
    <w:rsid w:val="00714DA9"/>
    <w:rsid w:val="00715763"/>
    <w:rsid w:val="00715D88"/>
    <w:rsid w:val="0071625B"/>
    <w:rsid w:val="0071667A"/>
    <w:rsid w:val="00716CC6"/>
    <w:rsid w:val="007174A8"/>
    <w:rsid w:val="007177CA"/>
    <w:rsid w:val="00717FB0"/>
    <w:rsid w:val="007201F1"/>
    <w:rsid w:val="00720510"/>
    <w:rsid w:val="00721512"/>
    <w:rsid w:val="007219A9"/>
    <w:rsid w:val="007221CC"/>
    <w:rsid w:val="007228A7"/>
    <w:rsid w:val="0072316B"/>
    <w:rsid w:val="007259B0"/>
    <w:rsid w:val="007279B6"/>
    <w:rsid w:val="0073146D"/>
    <w:rsid w:val="00731A61"/>
    <w:rsid w:val="0073236C"/>
    <w:rsid w:val="00732682"/>
    <w:rsid w:val="00732AD8"/>
    <w:rsid w:val="00733210"/>
    <w:rsid w:val="00734533"/>
    <w:rsid w:val="00734A46"/>
    <w:rsid w:val="00734A84"/>
    <w:rsid w:val="00735B52"/>
    <w:rsid w:val="0073646A"/>
    <w:rsid w:val="00737219"/>
    <w:rsid w:val="007407D3"/>
    <w:rsid w:val="007411EC"/>
    <w:rsid w:val="00741757"/>
    <w:rsid w:val="00741AF2"/>
    <w:rsid w:val="00742D46"/>
    <w:rsid w:val="007432B9"/>
    <w:rsid w:val="00745405"/>
    <w:rsid w:val="00746E4F"/>
    <w:rsid w:val="00747C97"/>
    <w:rsid w:val="00750967"/>
    <w:rsid w:val="00750A65"/>
    <w:rsid w:val="00753CE8"/>
    <w:rsid w:val="00754D4F"/>
    <w:rsid w:val="00755823"/>
    <w:rsid w:val="00755CC3"/>
    <w:rsid w:val="00755DA8"/>
    <w:rsid w:val="00755EB8"/>
    <w:rsid w:val="007574C6"/>
    <w:rsid w:val="00761570"/>
    <w:rsid w:val="00761FFA"/>
    <w:rsid w:val="007626CA"/>
    <w:rsid w:val="00762B9D"/>
    <w:rsid w:val="007635A5"/>
    <w:rsid w:val="00763A92"/>
    <w:rsid w:val="007640FA"/>
    <w:rsid w:val="0076410E"/>
    <w:rsid w:val="0076455F"/>
    <w:rsid w:val="00764D8F"/>
    <w:rsid w:val="007665A8"/>
    <w:rsid w:val="0076698D"/>
    <w:rsid w:val="00767A03"/>
    <w:rsid w:val="00770654"/>
    <w:rsid w:val="00770949"/>
    <w:rsid w:val="00771DD2"/>
    <w:rsid w:val="0077228F"/>
    <w:rsid w:val="007757D7"/>
    <w:rsid w:val="00775AC0"/>
    <w:rsid w:val="00775B55"/>
    <w:rsid w:val="0077606B"/>
    <w:rsid w:val="007801EF"/>
    <w:rsid w:val="00781874"/>
    <w:rsid w:val="00781AD1"/>
    <w:rsid w:val="0078200D"/>
    <w:rsid w:val="007848E7"/>
    <w:rsid w:val="007861E4"/>
    <w:rsid w:val="00786478"/>
    <w:rsid w:val="007867ED"/>
    <w:rsid w:val="0078711C"/>
    <w:rsid w:val="00790B6C"/>
    <w:rsid w:val="00790E9A"/>
    <w:rsid w:val="00791943"/>
    <w:rsid w:val="0079392D"/>
    <w:rsid w:val="007940F9"/>
    <w:rsid w:val="00794941"/>
    <w:rsid w:val="00794B35"/>
    <w:rsid w:val="00794FA8"/>
    <w:rsid w:val="0079510F"/>
    <w:rsid w:val="00795975"/>
    <w:rsid w:val="00795CDE"/>
    <w:rsid w:val="00796FB5"/>
    <w:rsid w:val="00797575"/>
    <w:rsid w:val="007978F1"/>
    <w:rsid w:val="00797AD4"/>
    <w:rsid w:val="007A185D"/>
    <w:rsid w:val="007A2103"/>
    <w:rsid w:val="007A394D"/>
    <w:rsid w:val="007A3CED"/>
    <w:rsid w:val="007A7633"/>
    <w:rsid w:val="007A7ED2"/>
    <w:rsid w:val="007A7FBA"/>
    <w:rsid w:val="007B194B"/>
    <w:rsid w:val="007B3B56"/>
    <w:rsid w:val="007B480E"/>
    <w:rsid w:val="007B5373"/>
    <w:rsid w:val="007B6648"/>
    <w:rsid w:val="007B6A3F"/>
    <w:rsid w:val="007C09A0"/>
    <w:rsid w:val="007C1485"/>
    <w:rsid w:val="007C18E3"/>
    <w:rsid w:val="007C3304"/>
    <w:rsid w:val="007C3861"/>
    <w:rsid w:val="007C3FC4"/>
    <w:rsid w:val="007C4F71"/>
    <w:rsid w:val="007C5046"/>
    <w:rsid w:val="007C6CB7"/>
    <w:rsid w:val="007C74B1"/>
    <w:rsid w:val="007C758B"/>
    <w:rsid w:val="007C7D0C"/>
    <w:rsid w:val="007D30EF"/>
    <w:rsid w:val="007D4670"/>
    <w:rsid w:val="007D5342"/>
    <w:rsid w:val="007D5469"/>
    <w:rsid w:val="007D6B1D"/>
    <w:rsid w:val="007D760E"/>
    <w:rsid w:val="007D7E6E"/>
    <w:rsid w:val="007D7EA8"/>
    <w:rsid w:val="007E0761"/>
    <w:rsid w:val="007E0B6C"/>
    <w:rsid w:val="007E1BEC"/>
    <w:rsid w:val="007E37F8"/>
    <w:rsid w:val="007E42EB"/>
    <w:rsid w:val="007E482E"/>
    <w:rsid w:val="007E5785"/>
    <w:rsid w:val="007E6107"/>
    <w:rsid w:val="007E662E"/>
    <w:rsid w:val="007F12EC"/>
    <w:rsid w:val="007F1320"/>
    <w:rsid w:val="007F198E"/>
    <w:rsid w:val="007F26AB"/>
    <w:rsid w:val="007F27D5"/>
    <w:rsid w:val="007F46BE"/>
    <w:rsid w:val="007F57EA"/>
    <w:rsid w:val="007F5DCC"/>
    <w:rsid w:val="007F5E20"/>
    <w:rsid w:val="007F6226"/>
    <w:rsid w:val="007F6E1A"/>
    <w:rsid w:val="007F7528"/>
    <w:rsid w:val="007F7CB2"/>
    <w:rsid w:val="00800469"/>
    <w:rsid w:val="00800DF0"/>
    <w:rsid w:val="00802251"/>
    <w:rsid w:val="00802E8D"/>
    <w:rsid w:val="00803312"/>
    <w:rsid w:val="00803C75"/>
    <w:rsid w:val="00803EFA"/>
    <w:rsid w:val="00806232"/>
    <w:rsid w:val="0080634D"/>
    <w:rsid w:val="00806C46"/>
    <w:rsid w:val="00806F58"/>
    <w:rsid w:val="008071E2"/>
    <w:rsid w:val="00807CA5"/>
    <w:rsid w:val="00810CAE"/>
    <w:rsid w:val="008110A6"/>
    <w:rsid w:val="008136CF"/>
    <w:rsid w:val="008136E7"/>
    <w:rsid w:val="0081456F"/>
    <w:rsid w:val="00816A42"/>
    <w:rsid w:val="00816CAC"/>
    <w:rsid w:val="00816D92"/>
    <w:rsid w:val="00817814"/>
    <w:rsid w:val="0081798F"/>
    <w:rsid w:val="008219B8"/>
    <w:rsid w:val="00822244"/>
    <w:rsid w:val="008223B5"/>
    <w:rsid w:val="00822B86"/>
    <w:rsid w:val="00823324"/>
    <w:rsid w:val="0082388D"/>
    <w:rsid w:val="00824DDC"/>
    <w:rsid w:val="00825664"/>
    <w:rsid w:val="00825BAA"/>
    <w:rsid w:val="00826863"/>
    <w:rsid w:val="00826EE5"/>
    <w:rsid w:val="00826FDF"/>
    <w:rsid w:val="00830448"/>
    <w:rsid w:val="008307FE"/>
    <w:rsid w:val="00831EAC"/>
    <w:rsid w:val="00833A1F"/>
    <w:rsid w:val="00833EE6"/>
    <w:rsid w:val="00834CFA"/>
    <w:rsid w:val="008353DC"/>
    <w:rsid w:val="00835491"/>
    <w:rsid w:val="008365C4"/>
    <w:rsid w:val="0083667F"/>
    <w:rsid w:val="008400E8"/>
    <w:rsid w:val="0084182B"/>
    <w:rsid w:val="00841949"/>
    <w:rsid w:val="0084253B"/>
    <w:rsid w:val="00844641"/>
    <w:rsid w:val="00844F34"/>
    <w:rsid w:val="00845043"/>
    <w:rsid w:val="00845809"/>
    <w:rsid w:val="00845E63"/>
    <w:rsid w:val="008462D2"/>
    <w:rsid w:val="00846B3C"/>
    <w:rsid w:val="00846B9E"/>
    <w:rsid w:val="0084736D"/>
    <w:rsid w:val="008501F7"/>
    <w:rsid w:val="00851286"/>
    <w:rsid w:val="0085194C"/>
    <w:rsid w:val="0085204A"/>
    <w:rsid w:val="00853816"/>
    <w:rsid w:val="00853BB0"/>
    <w:rsid w:val="00854BC8"/>
    <w:rsid w:val="00860B5E"/>
    <w:rsid w:val="00860C84"/>
    <w:rsid w:val="00860E1D"/>
    <w:rsid w:val="008620DE"/>
    <w:rsid w:val="00864567"/>
    <w:rsid w:val="0086460E"/>
    <w:rsid w:val="008668E4"/>
    <w:rsid w:val="00866E36"/>
    <w:rsid w:val="008676AA"/>
    <w:rsid w:val="008678C1"/>
    <w:rsid w:val="00867912"/>
    <w:rsid w:val="00870594"/>
    <w:rsid w:val="00870ADF"/>
    <w:rsid w:val="00870B0F"/>
    <w:rsid w:val="00870E0F"/>
    <w:rsid w:val="008711EE"/>
    <w:rsid w:val="00871F60"/>
    <w:rsid w:val="00872B40"/>
    <w:rsid w:val="00873521"/>
    <w:rsid w:val="008740E4"/>
    <w:rsid w:val="008744E4"/>
    <w:rsid w:val="00875FE5"/>
    <w:rsid w:val="008774B7"/>
    <w:rsid w:val="008804D8"/>
    <w:rsid w:val="00881186"/>
    <w:rsid w:val="00881782"/>
    <w:rsid w:val="00882E0D"/>
    <w:rsid w:val="00882F65"/>
    <w:rsid w:val="00884FBB"/>
    <w:rsid w:val="00885804"/>
    <w:rsid w:val="00886504"/>
    <w:rsid w:val="0089056E"/>
    <w:rsid w:val="0089187D"/>
    <w:rsid w:val="00891983"/>
    <w:rsid w:val="0089303E"/>
    <w:rsid w:val="008942EA"/>
    <w:rsid w:val="00894CF0"/>
    <w:rsid w:val="00894DDD"/>
    <w:rsid w:val="00897759"/>
    <w:rsid w:val="00897CB6"/>
    <w:rsid w:val="008A0DEA"/>
    <w:rsid w:val="008A3199"/>
    <w:rsid w:val="008A5E8B"/>
    <w:rsid w:val="008A6BE6"/>
    <w:rsid w:val="008B0725"/>
    <w:rsid w:val="008B175D"/>
    <w:rsid w:val="008B1D77"/>
    <w:rsid w:val="008B3F59"/>
    <w:rsid w:val="008B57C8"/>
    <w:rsid w:val="008B5F3B"/>
    <w:rsid w:val="008B77EF"/>
    <w:rsid w:val="008C0BD8"/>
    <w:rsid w:val="008C11B4"/>
    <w:rsid w:val="008C1F90"/>
    <w:rsid w:val="008C2F53"/>
    <w:rsid w:val="008C302C"/>
    <w:rsid w:val="008C3262"/>
    <w:rsid w:val="008C66DF"/>
    <w:rsid w:val="008C72B6"/>
    <w:rsid w:val="008C7652"/>
    <w:rsid w:val="008D1D53"/>
    <w:rsid w:val="008D3FA0"/>
    <w:rsid w:val="008D7DEE"/>
    <w:rsid w:val="008E06CC"/>
    <w:rsid w:val="008E1BC5"/>
    <w:rsid w:val="008E360B"/>
    <w:rsid w:val="008E44E5"/>
    <w:rsid w:val="008E4DE8"/>
    <w:rsid w:val="008E50DC"/>
    <w:rsid w:val="008E5AA0"/>
    <w:rsid w:val="008E5B42"/>
    <w:rsid w:val="008E6D22"/>
    <w:rsid w:val="008E748B"/>
    <w:rsid w:val="008E773B"/>
    <w:rsid w:val="008F24D3"/>
    <w:rsid w:val="008F25F4"/>
    <w:rsid w:val="008F2C35"/>
    <w:rsid w:val="008F341B"/>
    <w:rsid w:val="008F6255"/>
    <w:rsid w:val="008F688C"/>
    <w:rsid w:val="008F7197"/>
    <w:rsid w:val="008F7C9A"/>
    <w:rsid w:val="00900650"/>
    <w:rsid w:val="00901B44"/>
    <w:rsid w:val="00901C0C"/>
    <w:rsid w:val="00902610"/>
    <w:rsid w:val="00902A6E"/>
    <w:rsid w:val="00903719"/>
    <w:rsid w:val="009040C3"/>
    <w:rsid w:val="009041E4"/>
    <w:rsid w:val="009048D4"/>
    <w:rsid w:val="00904D2A"/>
    <w:rsid w:val="0090553A"/>
    <w:rsid w:val="00905D5A"/>
    <w:rsid w:val="00906060"/>
    <w:rsid w:val="009065A1"/>
    <w:rsid w:val="009073C6"/>
    <w:rsid w:val="0091044A"/>
    <w:rsid w:val="00911113"/>
    <w:rsid w:val="00914A08"/>
    <w:rsid w:val="00920EF1"/>
    <w:rsid w:val="009214D9"/>
    <w:rsid w:val="00921E47"/>
    <w:rsid w:val="00922684"/>
    <w:rsid w:val="00922D0C"/>
    <w:rsid w:val="00924740"/>
    <w:rsid w:val="00924F8B"/>
    <w:rsid w:val="00926C86"/>
    <w:rsid w:val="00927510"/>
    <w:rsid w:val="00927E2E"/>
    <w:rsid w:val="009306B7"/>
    <w:rsid w:val="00930860"/>
    <w:rsid w:val="00930DE0"/>
    <w:rsid w:val="00931956"/>
    <w:rsid w:val="00931B0D"/>
    <w:rsid w:val="00932FEB"/>
    <w:rsid w:val="0093329E"/>
    <w:rsid w:val="009340BF"/>
    <w:rsid w:val="00934163"/>
    <w:rsid w:val="009347B7"/>
    <w:rsid w:val="00935760"/>
    <w:rsid w:val="00935911"/>
    <w:rsid w:val="0093597F"/>
    <w:rsid w:val="00935E23"/>
    <w:rsid w:val="00940A72"/>
    <w:rsid w:val="009412DC"/>
    <w:rsid w:val="00941900"/>
    <w:rsid w:val="00942D41"/>
    <w:rsid w:val="009432D3"/>
    <w:rsid w:val="009441D1"/>
    <w:rsid w:val="00944337"/>
    <w:rsid w:val="009444C6"/>
    <w:rsid w:val="0094644B"/>
    <w:rsid w:val="00947EBC"/>
    <w:rsid w:val="00952595"/>
    <w:rsid w:val="009536AF"/>
    <w:rsid w:val="00953F44"/>
    <w:rsid w:val="0095480B"/>
    <w:rsid w:val="009550E3"/>
    <w:rsid w:val="009602AC"/>
    <w:rsid w:val="009603D8"/>
    <w:rsid w:val="00960A5A"/>
    <w:rsid w:val="00961218"/>
    <w:rsid w:val="00961336"/>
    <w:rsid w:val="00963286"/>
    <w:rsid w:val="00965284"/>
    <w:rsid w:val="009655DE"/>
    <w:rsid w:val="00965B4E"/>
    <w:rsid w:val="009667CB"/>
    <w:rsid w:val="00966B6F"/>
    <w:rsid w:val="00970609"/>
    <w:rsid w:val="009711FE"/>
    <w:rsid w:val="009730FC"/>
    <w:rsid w:val="00975BA7"/>
    <w:rsid w:val="00975DF2"/>
    <w:rsid w:val="00976D8A"/>
    <w:rsid w:val="0098000C"/>
    <w:rsid w:val="00980D65"/>
    <w:rsid w:val="0098131E"/>
    <w:rsid w:val="00981F7D"/>
    <w:rsid w:val="009827A6"/>
    <w:rsid w:val="00983BAD"/>
    <w:rsid w:val="00984AD7"/>
    <w:rsid w:val="00984F44"/>
    <w:rsid w:val="00992E3D"/>
    <w:rsid w:val="00993B50"/>
    <w:rsid w:val="009943C7"/>
    <w:rsid w:val="009943E4"/>
    <w:rsid w:val="00994AD2"/>
    <w:rsid w:val="00996157"/>
    <w:rsid w:val="009A0FFC"/>
    <w:rsid w:val="009A157F"/>
    <w:rsid w:val="009A17AB"/>
    <w:rsid w:val="009A20CF"/>
    <w:rsid w:val="009A25B0"/>
    <w:rsid w:val="009A2691"/>
    <w:rsid w:val="009A33E1"/>
    <w:rsid w:val="009A3CF8"/>
    <w:rsid w:val="009A568A"/>
    <w:rsid w:val="009A7C1A"/>
    <w:rsid w:val="009B0633"/>
    <w:rsid w:val="009B1302"/>
    <w:rsid w:val="009B1A5E"/>
    <w:rsid w:val="009B1CFB"/>
    <w:rsid w:val="009B3AAC"/>
    <w:rsid w:val="009B53EC"/>
    <w:rsid w:val="009B5A5A"/>
    <w:rsid w:val="009B5A96"/>
    <w:rsid w:val="009B76A7"/>
    <w:rsid w:val="009C21A9"/>
    <w:rsid w:val="009C23B3"/>
    <w:rsid w:val="009C3126"/>
    <w:rsid w:val="009C3487"/>
    <w:rsid w:val="009C4590"/>
    <w:rsid w:val="009C4A3E"/>
    <w:rsid w:val="009C6654"/>
    <w:rsid w:val="009C7AA8"/>
    <w:rsid w:val="009D02D8"/>
    <w:rsid w:val="009D0DAF"/>
    <w:rsid w:val="009D172F"/>
    <w:rsid w:val="009D1923"/>
    <w:rsid w:val="009D2616"/>
    <w:rsid w:val="009D3174"/>
    <w:rsid w:val="009D3821"/>
    <w:rsid w:val="009D4FE7"/>
    <w:rsid w:val="009D5D79"/>
    <w:rsid w:val="009D6130"/>
    <w:rsid w:val="009D6A26"/>
    <w:rsid w:val="009D70B4"/>
    <w:rsid w:val="009D7119"/>
    <w:rsid w:val="009D726D"/>
    <w:rsid w:val="009E02CB"/>
    <w:rsid w:val="009E175C"/>
    <w:rsid w:val="009E1939"/>
    <w:rsid w:val="009E214F"/>
    <w:rsid w:val="009E2998"/>
    <w:rsid w:val="009E36D4"/>
    <w:rsid w:val="009E3E79"/>
    <w:rsid w:val="009E5425"/>
    <w:rsid w:val="009E69A2"/>
    <w:rsid w:val="009E7640"/>
    <w:rsid w:val="009F10A7"/>
    <w:rsid w:val="009F407F"/>
    <w:rsid w:val="009F41D7"/>
    <w:rsid w:val="009F466E"/>
    <w:rsid w:val="009F6524"/>
    <w:rsid w:val="009F7067"/>
    <w:rsid w:val="009F7C35"/>
    <w:rsid w:val="00A0314E"/>
    <w:rsid w:val="00A0375D"/>
    <w:rsid w:val="00A03A76"/>
    <w:rsid w:val="00A04073"/>
    <w:rsid w:val="00A06015"/>
    <w:rsid w:val="00A06CDB"/>
    <w:rsid w:val="00A06F10"/>
    <w:rsid w:val="00A07842"/>
    <w:rsid w:val="00A07ACF"/>
    <w:rsid w:val="00A11A55"/>
    <w:rsid w:val="00A1264E"/>
    <w:rsid w:val="00A128C8"/>
    <w:rsid w:val="00A12BB7"/>
    <w:rsid w:val="00A1319F"/>
    <w:rsid w:val="00A1335C"/>
    <w:rsid w:val="00A14218"/>
    <w:rsid w:val="00A1490A"/>
    <w:rsid w:val="00A14DF4"/>
    <w:rsid w:val="00A156B6"/>
    <w:rsid w:val="00A16DA2"/>
    <w:rsid w:val="00A1768D"/>
    <w:rsid w:val="00A17FDA"/>
    <w:rsid w:val="00A222B0"/>
    <w:rsid w:val="00A23819"/>
    <w:rsid w:val="00A2468F"/>
    <w:rsid w:val="00A27307"/>
    <w:rsid w:val="00A27AD2"/>
    <w:rsid w:val="00A30162"/>
    <w:rsid w:val="00A30D27"/>
    <w:rsid w:val="00A30FC9"/>
    <w:rsid w:val="00A31798"/>
    <w:rsid w:val="00A31ECF"/>
    <w:rsid w:val="00A32EB0"/>
    <w:rsid w:val="00A335EB"/>
    <w:rsid w:val="00A337D6"/>
    <w:rsid w:val="00A34195"/>
    <w:rsid w:val="00A343FC"/>
    <w:rsid w:val="00A3543D"/>
    <w:rsid w:val="00A36A0E"/>
    <w:rsid w:val="00A37C6A"/>
    <w:rsid w:val="00A40318"/>
    <w:rsid w:val="00A408CC"/>
    <w:rsid w:val="00A41FEA"/>
    <w:rsid w:val="00A42DED"/>
    <w:rsid w:val="00A435B4"/>
    <w:rsid w:val="00A43629"/>
    <w:rsid w:val="00A449F2"/>
    <w:rsid w:val="00A45F4A"/>
    <w:rsid w:val="00A46138"/>
    <w:rsid w:val="00A50475"/>
    <w:rsid w:val="00A50A14"/>
    <w:rsid w:val="00A517C0"/>
    <w:rsid w:val="00A51FBC"/>
    <w:rsid w:val="00A5410B"/>
    <w:rsid w:val="00A547AB"/>
    <w:rsid w:val="00A54FE4"/>
    <w:rsid w:val="00A55112"/>
    <w:rsid w:val="00A562B1"/>
    <w:rsid w:val="00A57ED7"/>
    <w:rsid w:val="00A57FF8"/>
    <w:rsid w:val="00A601E0"/>
    <w:rsid w:val="00A644F8"/>
    <w:rsid w:val="00A651E0"/>
    <w:rsid w:val="00A67490"/>
    <w:rsid w:val="00A67AA6"/>
    <w:rsid w:val="00A67F12"/>
    <w:rsid w:val="00A7051A"/>
    <w:rsid w:val="00A719C4"/>
    <w:rsid w:val="00A71DF8"/>
    <w:rsid w:val="00A74DF8"/>
    <w:rsid w:val="00A75876"/>
    <w:rsid w:val="00A763D0"/>
    <w:rsid w:val="00A80B59"/>
    <w:rsid w:val="00A8139D"/>
    <w:rsid w:val="00A82B87"/>
    <w:rsid w:val="00A83CA6"/>
    <w:rsid w:val="00A85DD8"/>
    <w:rsid w:val="00A917F5"/>
    <w:rsid w:val="00A91E81"/>
    <w:rsid w:val="00A91F08"/>
    <w:rsid w:val="00A93E1D"/>
    <w:rsid w:val="00A93F33"/>
    <w:rsid w:val="00A956AB"/>
    <w:rsid w:val="00A95F98"/>
    <w:rsid w:val="00A97008"/>
    <w:rsid w:val="00A97A30"/>
    <w:rsid w:val="00A97B80"/>
    <w:rsid w:val="00AA09D0"/>
    <w:rsid w:val="00AA0AEB"/>
    <w:rsid w:val="00AA2331"/>
    <w:rsid w:val="00AA26E7"/>
    <w:rsid w:val="00AA37B2"/>
    <w:rsid w:val="00AA7170"/>
    <w:rsid w:val="00AB0F90"/>
    <w:rsid w:val="00AB30D9"/>
    <w:rsid w:val="00AB3141"/>
    <w:rsid w:val="00AB357D"/>
    <w:rsid w:val="00AB3765"/>
    <w:rsid w:val="00AB55D7"/>
    <w:rsid w:val="00AC255E"/>
    <w:rsid w:val="00AC28B7"/>
    <w:rsid w:val="00AC50EB"/>
    <w:rsid w:val="00AC568B"/>
    <w:rsid w:val="00AC6E2B"/>
    <w:rsid w:val="00AC714D"/>
    <w:rsid w:val="00AD029B"/>
    <w:rsid w:val="00AD1282"/>
    <w:rsid w:val="00AD18EF"/>
    <w:rsid w:val="00AD1C4C"/>
    <w:rsid w:val="00AD23DC"/>
    <w:rsid w:val="00AD2C81"/>
    <w:rsid w:val="00AD4358"/>
    <w:rsid w:val="00AD7DD1"/>
    <w:rsid w:val="00AD7E25"/>
    <w:rsid w:val="00AE02E8"/>
    <w:rsid w:val="00AE1B07"/>
    <w:rsid w:val="00AE32B3"/>
    <w:rsid w:val="00AE36B4"/>
    <w:rsid w:val="00AE39B7"/>
    <w:rsid w:val="00AE4487"/>
    <w:rsid w:val="00AE5348"/>
    <w:rsid w:val="00AE5422"/>
    <w:rsid w:val="00AE6836"/>
    <w:rsid w:val="00AF0F97"/>
    <w:rsid w:val="00AF2D18"/>
    <w:rsid w:val="00AF3DF0"/>
    <w:rsid w:val="00AF41A0"/>
    <w:rsid w:val="00AF44E1"/>
    <w:rsid w:val="00AF47E7"/>
    <w:rsid w:val="00AF5481"/>
    <w:rsid w:val="00AF6643"/>
    <w:rsid w:val="00AF66CE"/>
    <w:rsid w:val="00AF6B97"/>
    <w:rsid w:val="00AF7D02"/>
    <w:rsid w:val="00B0046C"/>
    <w:rsid w:val="00B01E03"/>
    <w:rsid w:val="00B02187"/>
    <w:rsid w:val="00B027DF"/>
    <w:rsid w:val="00B03C30"/>
    <w:rsid w:val="00B04E38"/>
    <w:rsid w:val="00B060E2"/>
    <w:rsid w:val="00B0708E"/>
    <w:rsid w:val="00B0716C"/>
    <w:rsid w:val="00B10AA2"/>
    <w:rsid w:val="00B10B82"/>
    <w:rsid w:val="00B1136B"/>
    <w:rsid w:val="00B11B19"/>
    <w:rsid w:val="00B12966"/>
    <w:rsid w:val="00B12AA7"/>
    <w:rsid w:val="00B12FFB"/>
    <w:rsid w:val="00B13C0C"/>
    <w:rsid w:val="00B13DC4"/>
    <w:rsid w:val="00B13F8C"/>
    <w:rsid w:val="00B150F4"/>
    <w:rsid w:val="00B160BC"/>
    <w:rsid w:val="00B2049A"/>
    <w:rsid w:val="00B2067A"/>
    <w:rsid w:val="00B20FC9"/>
    <w:rsid w:val="00B22751"/>
    <w:rsid w:val="00B259D3"/>
    <w:rsid w:val="00B26127"/>
    <w:rsid w:val="00B26153"/>
    <w:rsid w:val="00B27A03"/>
    <w:rsid w:val="00B30602"/>
    <w:rsid w:val="00B30625"/>
    <w:rsid w:val="00B32648"/>
    <w:rsid w:val="00B327B0"/>
    <w:rsid w:val="00B32881"/>
    <w:rsid w:val="00B33FFF"/>
    <w:rsid w:val="00B3439D"/>
    <w:rsid w:val="00B34667"/>
    <w:rsid w:val="00B36980"/>
    <w:rsid w:val="00B40563"/>
    <w:rsid w:val="00B41294"/>
    <w:rsid w:val="00B41738"/>
    <w:rsid w:val="00B41F3D"/>
    <w:rsid w:val="00B42744"/>
    <w:rsid w:val="00B42FB4"/>
    <w:rsid w:val="00B43ED8"/>
    <w:rsid w:val="00B43F8B"/>
    <w:rsid w:val="00B44B9A"/>
    <w:rsid w:val="00B45ADA"/>
    <w:rsid w:val="00B465D7"/>
    <w:rsid w:val="00B46E7D"/>
    <w:rsid w:val="00B50433"/>
    <w:rsid w:val="00B50C53"/>
    <w:rsid w:val="00B50E73"/>
    <w:rsid w:val="00B51610"/>
    <w:rsid w:val="00B51808"/>
    <w:rsid w:val="00B52F44"/>
    <w:rsid w:val="00B52F58"/>
    <w:rsid w:val="00B54407"/>
    <w:rsid w:val="00B5479F"/>
    <w:rsid w:val="00B553ED"/>
    <w:rsid w:val="00B56911"/>
    <w:rsid w:val="00B601BF"/>
    <w:rsid w:val="00B602D0"/>
    <w:rsid w:val="00B6037E"/>
    <w:rsid w:val="00B61A4D"/>
    <w:rsid w:val="00B621F9"/>
    <w:rsid w:val="00B62ECA"/>
    <w:rsid w:val="00B62F78"/>
    <w:rsid w:val="00B63166"/>
    <w:rsid w:val="00B64D7E"/>
    <w:rsid w:val="00B65A04"/>
    <w:rsid w:val="00B6607C"/>
    <w:rsid w:val="00B67A37"/>
    <w:rsid w:val="00B67EB6"/>
    <w:rsid w:val="00B70DA8"/>
    <w:rsid w:val="00B71B1F"/>
    <w:rsid w:val="00B72CEA"/>
    <w:rsid w:val="00B732EE"/>
    <w:rsid w:val="00B740A1"/>
    <w:rsid w:val="00B74640"/>
    <w:rsid w:val="00B76A75"/>
    <w:rsid w:val="00B81523"/>
    <w:rsid w:val="00B82A96"/>
    <w:rsid w:val="00B8330D"/>
    <w:rsid w:val="00B8462C"/>
    <w:rsid w:val="00B84D85"/>
    <w:rsid w:val="00B855D9"/>
    <w:rsid w:val="00B85711"/>
    <w:rsid w:val="00B857D3"/>
    <w:rsid w:val="00B86475"/>
    <w:rsid w:val="00B8797A"/>
    <w:rsid w:val="00B913C5"/>
    <w:rsid w:val="00B92CB5"/>
    <w:rsid w:val="00B96E0B"/>
    <w:rsid w:val="00BA2C24"/>
    <w:rsid w:val="00BA3707"/>
    <w:rsid w:val="00BA512E"/>
    <w:rsid w:val="00BA5823"/>
    <w:rsid w:val="00BA595E"/>
    <w:rsid w:val="00BA5EBD"/>
    <w:rsid w:val="00BA5F77"/>
    <w:rsid w:val="00BA6025"/>
    <w:rsid w:val="00BA69F4"/>
    <w:rsid w:val="00BA6D9E"/>
    <w:rsid w:val="00BB0816"/>
    <w:rsid w:val="00BB0B13"/>
    <w:rsid w:val="00BB23F0"/>
    <w:rsid w:val="00BB2461"/>
    <w:rsid w:val="00BB2557"/>
    <w:rsid w:val="00BB2AEE"/>
    <w:rsid w:val="00BB32A0"/>
    <w:rsid w:val="00BB4092"/>
    <w:rsid w:val="00BB48CF"/>
    <w:rsid w:val="00BB539E"/>
    <w:rsid w:val="00BB56AC"/>
    <w:rsid w:val="00BB627D"/>
    <w:rsid w:val="00BB64F5"/>
    <w:rsid w:val="00BB6BB8"/>
    <w:rsid w:val="00BC0968"/>
    <w:rsid w:val="00BC0F20"/>
    <w:rsid w:val="00BC164E"/>
    <w:rsid w:val="00BC17E2"/>
    <w:rsid w:val="00BC2B73"/>
    <w:rsid w:val="00BC4375"/>
    <w:rsid w:val="00BC43F6"/>
    <w:rsid w:val="00BC4D2A"/>
    <w:rsid w:val="00BC4F88"/>
    <w:rsid w:val="00BC6368"/>
    <w:rsid w:val="00BD1537"/>
    <w:rsid w:val="00BD1C95"/>
    <w:rsid w:val="00BD388E"/>
    <w:rsid w:val="00BD39F7"/>
    <w:rsid w:val="00BD3FBD"/>
    <w:rsid w:val="00BD6B02"/>
    <w:rsid w:val="00BE1142"/>
    <w:rsid w:val="00BE128C"/>
    <w:rsid w:val="00BE1BDE"/>
    <w:rsid w:val="00BE4282"/>
    <w:rsid w:val="00BE48E5"/>
    <w:rsid w:val="00BE67E2"/>
    <w:rsid w:val="00BE7F1E"/>
    <w:rsid w:val="00BF0556"/>
    <w:rsid w:val="00BF1533"/>
    <w:rsid w:val="00BF31D3"/>
    <w:rsid w:val="00BF386A"/>
    <w:rsid w:val="00BF3A90"/>
    <w:rsid w:val="00BF3D36"/>
    <w:rsid w:val="00BF3FF2"/>
    <w:rsid w:val="00BF4A86"/>
    <w:rsid w:val="00BF4F86"/>
    <w:rsid w:val="00BF5C4D"/>
    <w:rsid w:val="00BF5E6A"/>
    <w:rsid w:val="00BF62A1"/>
    <w:rsid w:val="00BF6D61"/>
    <w:rsid w:val="00BF6DB4"/>
    <w:rsid w:val="00C00979"/>
    <w:rsid w:val="00C02439"/>
    <w:rsid w:val="00C024C6"/>
    <w:rsid w:val="00C03B4A"/>
    <w:rsid w:val="00C03EF1"/>
    <w:rsid w:val="00C058A8"/>
    <w:rsid w:val="00C06CCE"/>
    <w:rsid w:val="00C07100"/>
    <w:rsid w:val="00C07DD0"/>
    <w:rsid w:val="00C116C3"/>
    <w:rsid w:val="00C122D7"/>
    <w:rsid w:val="00C14939"/>
    <w:rsid w:val="00C15040"/>
    <w:rsid w:val="00C16D7A"/>
    <w:rsid w:val="00C21376"/>
    <w:rsid w:val="00C23254"/>
    <w:rsid w:val="00C23D08"/>
    <w:rsid w:val="00C2424D"/>
    <w:rsid w:val="00C25A96"/>
    <w:rsid w:val="00C2655D"/>
    <w:rsid w:val="00C27D44"/>
    <w:rsid w:val="00C30365"/>
    <w:rsid w:val="00C3107F"/>
    <w:rsid w:val="00C31AF4"/>
    <w:rsid w:val="00C32128"/>
    <w:rsid w:val="00C349A0"/>
    <w:rsid w:val="00C34D95"/>
    <w:rsid w:val="00C36DF0"/>
    <w:rsid w:val="00C413A9"/>
    <w:rsid w:val="00C44503"/>
    <w:rsid w:val="00C4466B"/>
    <w:rsid w:val="00C451BD"/>
    <w:rsid w:val="00C457B5"/>
    <w:rsid w:val="00C45B63"/>
    <w:rsid w:val="00C4780C"/>
    <w:rsid w:val="00C504BD"/>
    <w:rsid w:val="00C520B7"/>
    <w:rsid w:val="00C52C06"/>
    <w:rsid w:val="00C53626"/>
    <w:rsid w:val="00C562A8"/>
    <w:rsid w:val="00C5661B"/>
    <w:rsid w:val="00C56A5B"/>
    <w:rsid w:val="00C57960"/>
    <w:rsid w:val="00C600B5"/>
    <w:rsid w:val="00C619A2"/>
    <w:rsid w:val="00C6387C"/>
    <w:rsid w:val="00C63B76"/>
    <w:rsid w:val="00C65B1A"/>
    <w:rsid w:val="00C66330"/>
    <w:rsid w:val="00C66486"/>
    <w:rsid w:val="00C664F4"/>
    <w:rsid w:val="00C668A0"/>
    <w:rsid w:val="00C717AA"/>
    <w:rsid w:val="00C7316D"/>
    <w:rsid w:val="00C737FB"/>
    <w:rsid w:val="00C749BB"/>
    <w:rsid w:val="00C74A10"/>
    <w:rsid w:val="00C7600E"/>
    <w:rsid w:val="00C76A0B"/>
    <w:rsid w:val="00C773DC"/>
    <w:rsid w:val="00C7784B"/>
    <w:rsid w:val="00C81103"/>
    <w:rsid w:val="00C811DA"/>
    <w:rsid w:val="00C81552"/>
    <w:rsid w:val="00C834A2"/>
    <w:rsid w:val="00C8436B"/>
    <w:rsid w:val="00C843E8"/>
    <w:rsid w:val="00C85B01"/>
    <w:rsid w:val="00C864C6"/>
    <w:rsid w:val="00C86DD0"/>
    <w:rsid w:val="00C86ED9"/>
    <w:rsid w:val="00C9046A"/>
    <w:rsid w:val="00C90906"/>
    <w:rsid w:val="00C914CC"/>
    <w:rsid w:val="00C91882"/>
    <w:rsid w:val="00C92412"/>
    <w:rsid w:val="00C92F48"/>
    <w:rsid w:val="00C94141"/>
    <w:rsid w:val="00C9444F"/>
    <w:rsid w:val="00C949D6"/>
    <w:rsid w:val="00C950A6"/>
    <w:rsid w:val="00C951AF"/>
    <w:rsid w:val="00C95985"/>
    <w:rsid w:val="00C95BF6"/>
    <w:rsid w:val="00C95D01"/>
    <w:rsid w:val="00C9788B"/>
    <w:rsid w:val="00CA1677"/>
    <w:rsid w:val="00CA42E2"/>
    <w:rsid w:val="00CA4DC2"/>
    <w:rsid w:val="00CB0696"/>
    <w:rsid w:val="00CB1B6A"/>
    <w:rsid w:val="00CB2B78"/>
    <w:rsid w:val="00CB387A"/>
    <w:rsid w:val="00CB3E25"/>
    <w:rsid w:val="00CB3E4D"/>
    <w:rsid w:val="00CB7DC6"/>
    <w:rsid w:val="00CB7EE4"/>
    <w:rsid w:val="00CB7F14"/>
    <w:rsid w:val="00CC036F"/>
    <w:rsid w:val="00CC07AE"/>
    <w:rsid w:val="00CC14C6"/>
    <w:rsid w:val="00CC2574"/>
    <w:rsid w:val="00CC2AE9"/>
    <w:rsid w:val="00CC352F"/>
    <w:rsid w:val="00CC3E5F"/>
    <w:rsid w:val="00CC466F"/>
    <w:rsid w:val="00CC5148"/>
    <w:rsid w:val="00CC59AD"/>
    <w:rsid w:val="00CC73CA"/>
    <w:rsid w:val="00CD1A00"/>
    <w:rsid w:val="00CD2625"/>
    <w:rsid w:val="00CD2BC8"/>
    <w:rsid w:val="00CD3728"/>
    <w:rsid w:val="00CD5FDA"/>
    <w:rsid w:val="00CE1323"/>
    <w:rsid w:val="00CE1432"/>
    <w:rsid w:val="00CE259D"/>
    <w:rsid w:val="00CE3880"/>
    <w:rsid w:val="00CE38E9"/>
    <w:rsid w:val="00CE424E"/>
    <w:rsid w:val="00CE4483"/>
    <w:rsid w:val="00CE46A9"/>
    <w:rsid w:val="00CE506F"/>
    <w:rsid w:val="00CE5A0F"/>
    <w:rsid w:val="00CE5DF8"/>
    <w:rsid w:val="00CE6F5B"/>
    <w:rsid w:val="00CE7B1C"/>
    <w:rsid w:val="00CF01F9"/>
    <w:rsid w:val="00CF136D"/>
    <w:rsid w:val="00CF1FE8"/>
    <w:rsid w:val="00CF2481"/>
    <w:rsid w:val="00CF2615"/>
    <w:rsid w:val="00CF2E2B"/>
    <w:rsid w:val="00CF4252"/>
    <w:rsid w:val="00CF7039"/>
    <w:rsid w:val="00D008E8"/>
    <w:rsid w:val="00D01CF2"/>
    <w:rsid w:val="00D0209F"/>
    <w:rsid w:val="00D03094"/>
    <w:rsid w:val="00D03213"/>
    <w:rsid w:val="00D047CE"/>
    <w:rsid w:val="00D06439"/>
    <w:rsid w:val="00D07549"/>
    <w:rsid w:val="00D12C33"/>
    <w:rsid w:val="00D1443D"/>
    <w:rsid w:val="00D147D1"/>
    <w:rsid w:val="00D1612C"/>
    <w:rsid w:val="00D16E9A"/>
    <w:rsid w:val="00D218F5"/>
    <w:rsid w:val="00D233D6"/>
    <w:rsid w:val="00D236EA"/>
    <w:rsid w:val="00D23C0C"/>
    <w:rsid w:val="00D272C5"/>
    <w:rsid w:val="00D2750B"/>
    <w:rsid w:val="00D27DF9"/>
    <w:rsid w:val="00D330F6"/>
    <w:rsid w:val="00D33CC9"/>
    <w:rsid w:val="00D33EB5"/>
    <w:rsid w:val="00D33F2E"/>
    <w:rsid w:val="00D34B35"/>
    <w:rsid w:val="00D34E5B"/>
    <w:rsid w:val="00D367A3"/>
    <w:rsid w:val="00D36AB1"/>
    <w:rsid w:val="00D379E4"/>
    <w:rsid w:val="00D379ED"/>
    <w:rsid w:val="00D417E4"/>
    <w:rsid w:val="00D41A20"/>
    <w:rsid w:val="00D44228"/>
    <w:rsid w:val="00D44BA6"/>
    <w:rsid w:val="00D4793D"/>
    <w:rsid w:val="00D50118"/>
    <w:rsid w:val="00D50515"/>
    <w:rsid w:val="00D51927"/>
    <w:rsid w:val="00D52F2A"/>
    <w:rsid w:val="00D547E8"/>
    <w:rsid w:val="00D5492A"/>
    <w:rsid w:val="00D54E8A"/>
    <w:rsid w:val="00D559BF"/>
    <w:rsid w:val="00D55F87"/>
    <w:rsid w:val="00D55FB5"/>
    <w:rsid w:val="00D56B3B"/>
    <w:rsid w:val="00D56FBE"/>
    <w:rsid w:val="00D6295B"/>
    <w:rsid w:val="00D63938"/>
    <w:rsid w:val="00D66588"/>
    <w:rsid w:val="00D66F8F"/>
    <w:rsid w:val="00D6793E"/>
    <w:rsid w:val="00D67F8F"/>
    <w:rsid w:val="00D70570"/>
    <w:rsid w:val="00D70FAA"/>
    <w:rsid w:val="00D72A20"/>
    <w:rsid w:val="00D73013"/>
    <w:rsid w:val="00D7507E"/>
    <w:rsid w:val="00D771A4"/>
    <w:rsid w:val="00D80160"/>
    <w:rsid w:val="00D84981"/>
    <w:rsid w:val="00D85389"/>
    <w:rsid w:val="00D858A2"/>
    <w:rsid w:val="00D859A6"/>
    <w:rsid w:val="00D87B0B"/>
    <w:rsid w:val="00D91667"/>
    <w:rsid w:val="00D93B2B"/>
    <w:rsid w:val="00D93C66"/>
    <w:rsid w:val="00D944D4"/>
    <w:rsid w:val="00D95191"/>
    <w:rsid w:val="00D95546"/>
    <w:rsid w:val="00D95F76"/>
    <w:rsid w:val="00D960B4"/>
    <w:rsid w:val="00D9694C"/>
    <w:rsid w:val="00DA0685"/>
    <w:rsid w:val="00DA1DE6"/>
    <w:rsid w:val="00DA34FF"/>
    <w:rsid w:val="00DA45F3"/>
    <w:rsid w:val="00DA4897"/>
    <w:rsid w:val="00DA4CC0"/>
    <w:rsid w:val="00DA4E66"/>
    <w:rsid w:val="00DA511F"/>
    <w:rsid w:val="00DA6915"/>
    <w:rsid w:val="00DB273D"/>
    <w:rsid w:val="00DB4548"/>
    <w:rsid w:val="00DB55B5"/>
    <w:rsid w:val="00DB61E5"/>
    <w:rsid w:val="00DB6A99"/>
    <w:rsid w:val="00DB7733"/>
    <w:rsid w:val="00DC06AC"/>
    <w:rsid w:val="00DC072E"/>
    <w:rsid w:val="00DC1EB2"/>
    <w:rsid w:val="00DC3873"/>
    <w:rsid w:val="00DC3DEB"/>
    <w:rsid w:val="00DC4416"/>
    <w:rsid w:val="00DC4B31"/>
    <w:rsid w:val="00DC5749"/>
    <w:rsid w:val="00DC5986"/>
    <w:rsid w:val="00DC5D1F"/>
    <w:rsid w:val="00DD03BA"/>
    <w:rsid w:val="00DD1EB1"/>
    <w:rsid w:val="00DD25FF"/>
    <w:rsid w:val="00DD2958"/>
    <w:rsid w:val="00DD3C7B"/>
    <w:rsid w:val="00DD45CA"/>
    <w:rsid w:val="00DD4F08"/>
    <w:rsid w:val="00DD6D47"/>
    <w:rsid w:val="00DD73AB"/>
    <w:rsid w:val="00DE0542"/>
    <w:rsid w:val="00DE1962"/>
    <w:rsid w:val="00DE273F"/>
    <w:rsid w:val="00DE49D3"/>
    <w:rsid w:val="00DE4A42"/>
    <w:rsid w:val="00DE5B15"/>
    <w:rsid w:val="00DE5B4B"/>
    <w:rsid w:val="00DE604C"/>
    <w:rsid w:val="00DE640A"/>
    <w:rsid w:val="00DE65E0"/>
    <w:rsid w:val="00DE75B2"/>
    <w:rsid w:val="00DF078E"/>
    <w:rsid w:val="00DF19AB"/>
    <w:rsid w:val="00DF1D76"/>
    <w:rsid w:val="00DF2C23"/>
    <w:rsid w:val="00DF324B"/>
    <w:rsid w:val="00DF32CF"/>
    <w:rsid w:val="00DF33AC"/>
    <w:rsid w:val="00DF4869"/>
    <w:rsid w:val="00DF7718"/>
    <w:rsid w:val="00E002D5"/>
    <w:rsid w:val="00E01B67"/>
    <w:rsid w:val="00E03E17"/>
    <w:rsid w:val="00E04261"/>
    <w:rsid w:val="00E05555"/>
    <w:rsid w:val="00E0598B"/>
    <w:rsid w:val="00E05BA6"/>
    <w:rsid w:val="00E06A1F"/>
    <w:rsid w:val="00E06BB8"/>
    <w:rsid w:val="00E06E0C"/>
    <w:rsid w:val="00E07C6A"/>
    <w:rsid w:val="00E11310"/>
    <w:rsid w:val="00E11724"/>
    <w:rsid w:val="00E1205A"/>
    <w:rsid w:val="00E122C7"/>
    <w:rsid w:val="00E13870"/>
    <w:rsid w:val="00E1420E"/>
    <w:rsid w:val="00E154AA"/>
    <w:rsid w:val="00E15AAE"/>
    <w:rsid w:val="00E15AC3"/>
    <w:rsid w:val="00E1780D"/>
    <w:rsid w:val="00E17F27"/>
    <w:rsid w:val="00E20DCB"/>
    <w:rsid w:val="00E215C6"/>
    <w:rsid w:val="00E21A79"/>
    <w:rsid w:val="00E22365"/>
    <w:rsid w:val="00E224B4"/>
    <w:rsid w:val="00E22DD7"/>
    <w:rsid w:val="00E235EC"/>
    <w:rsid w:val="00E23CCE"/>
    <w:rsid w:val="00E24058"/>
    <w:rsid w:val="00E25DF0"/>
    <w:rsid w:val="00E25E51"/>
    <w:rsid w:val="00E2637B"/>
    <w:rsid w:val="00E27038"/>
    <w:rsid w:val="00E27B4F"/>
    <w:rsid w:val="00E27CDD"/>
    <w:rsid w:val="00E305E7"/>
    <w:rsid w:val="00E30D20"/>
    <w:rsid w:val="00E312EB"/>
    <w:rsid w:val="00E32897"/>
    <w:rsid w:val="00E33A27"/>
    <w:rsid w:val="00E33F09"/>
    <w:rsid w:val="00E34E0E"/>
    <w:rsid w:val="00E36701"/>
    <w:rsid w:val="00E371AF"/>
    <w:rsid w:val="00E40505"/>
    <w:rsid w:val="00E41569"/>
    <w:rsid w:val="00E415D2"/>
    <w:rsid w:val="00E42ACD"/>
    <w:rsid w:val="00E46152"/>
    <w:rsid w:val="00E4624A"/>
    <w:rsid w:val="00E47B84"/>
    <w:rsid w:val="00E50091"/>
    <w:rsid w:val="00E5174E"/>
    <w:rsid w:val="00E523D2"/>
    <w:rsid w:val="00E5273A"/>
    <w:rsid w:val="00E5441D"/>
    <w:rsid w:val="00E56211"/>
    <w:rsid w:val="00E56F27"/>
    <w:rsid w:val="00E60280"/>
    <w:rsid w:val="00E605F8"/>
    <w:rsid w:val="00E60F04"/>
    <w:rsid w:val="00E6142B"/>
    <w:rsid w:val="00E64905"/>
    <w:rsid w:val="00E64AB3"/>
    <w:rsid w:val="00E67925"/>
    <w:rsid w:val="00E72053"/>
    <w:rsid w:val="00E73D0A"/>
    <w:rsid w:val="00E7592F"/>
    <w:rsid w:val="00E764C1"/>
    <w:rsid w:val="00E76BE6"/>
    <w:rsid w:val="00E76C1D"/>
    <w:rsid w:val="00E8192A"/>
    <w:rsid w:val="00E825DF"/>
    <w:rsid w:val="00E830A0"/>
    <w:rsid w:val="00E831E3"/>
    <w:rsid w:val="00E836ED"/>
    <w:rsid w:val="00E85310"/>
    <w:rsid w:val="00E85446"/>
    <w:rsid w:val="00E85F11"/>
    <w:rsid w:val="00E85FAC"/>
    <w:rsid w:val="00E873E9"/>
    <w:rsid w:val="00E87C18"/>
    <w:rsid w:val="00E90374"/>
    <w:rsid w:val="00E907FC"/>
    <w:rsid w:val="00E90BE3"/>
    <w:rsid w:val="00E9160A"/>
    <w:rsid w:val="00E9207D"/>
    <w:rsid w:val="00E92195"/>
    <w:rsid w:val="00E92BA5"/>
    <w:rsid w:val="00E95467"/>
    <w:rsid w:val="00E95F28"/>
    <w:rsid w:val="00E9742A"/>
    <w:rsid w:val="00EA0D9E"/>
    <w:rsid w:val="00EA0FCC"/>
    <w:rsid w:val="00EA0FDF"/>
    <w:rsid w:val="00EA1AE8"/>
    <w:rsid w:val="00EA3F5F"/>
    <w:rsid w:val="00EA58B8"/>
    <w:rsid w:val="00EA7AF1"/>
    <w:rsid w:val="00EB19BF"/>
    <w:rsid w:val="00EB2432"/>
    <w:rsid w:val="00EB2E83"/>
    <w:rsid w:val="00EB30B9"/>
    <w:rsid w:val="00EB32DF"/>
    <w:rsid w:val="00EB3B1D"/>
    <w:rsid w:val="00EB47D3"/>
    <w:rsid w:val="00EB5CFE"/>
    <w:rsid w:val="00EB6A06"/>
    <w:rsid w:val="00EB6E78"/>
    <w:rsid w:val="00EB71EF"/>
    <w:rsid w:val="00EB73C7"/>
    <w:rsid w:val="00EB79D6"/>
    <w:rsid w:val="00EC0106"/>
    <w:rsid w:val="00EC05DC"/>
    <w:rsid w:val="00EC0895"/>
    <w:rsid w:val="00EC08F5"/>
    <w:rsid w:val="00EC259B"/>
    <w:rsid w:val="00EC26E5"/>
    <w:rsid w:val="00EC2B9B"/>
    <w:rsid w:val="00EC364E"/>
    <w:rsid w:val="00EC3F31"/>
    <w:rsid w:val="00EC43FE"/>
    <w:rsid w:val="00EC573C"/>
    <w:rsid w:val="00EC7F5D"/>
    <w:rsid w:val="00ED0326"/>
    <w:rsid w:val="00ED3178"/>
    <w:rsid w:val="00ED4758"/>
    <w:rsid w:val="00ED483A"/>
    <w:rsid w:val="00ED4A49"/>
    <w:rsid w:val="00ED54ED"/>
    <w:rsid w:val="00ED5994"/>
    <w:rsid w:val="00ED677F"/>
    <w:rsid w:val="00ED67CE"/>
    <w:rsid w:val="00ED6A68"/>
    <w:rsid w:val="00ED6F89"/>
    <w:rsid w:val="00EE19A0"/>
    <w:rsid w:val="00EE21CF"/>
    <w:rsid w:val="00EE248F"/>
    <w:rsid w:val="00EE24B0"/>
    <w:rsid w:val="00EE375A"/>
    <w:rsid w:val="00EE394E"/>
    <w:rsid w:val="00EE4156"/>
    <w:rsid w:val="00EE5085"/>
    <w:rsid w:val="00EE5C78"/>
    <w:rsid w:val="00EE62E1"/>
    <w:rsid w:val="00EE6E9F"/>
    <w:rsid w:val="00EE6F0A"/>
    <w:rsid w:val="00EE7672"/>
    <w:rsid w:val="00EE7D9D"/>
    <w:rsid w:val="00EF07C5"/>
    <w:rsid w:val="00EF173A"/>
    <w:rsid w:val="00EF1940"/>
    <w:rsid w:val="00EF5413"/>
    <w:rsid w:val="00EF6EC0"/>
    <w:rsid w:val="00EF7005"/>
    <w:rsid w:val="00EF72F0"/>
    <w:rsid w:val="00F034BF"/>
    <w:rsid w:val="00F03FD7"/>
    <w:rsid w:val="00F04A70"/>
    <w:rsid w:val="00F04BCA"/>
    <w:rsid w:val="00F06151"/>
    <w:rsid w:val="00F0730F"/>
    <w:rsid w:val="00F10438"/>
    <w:rsid w:val="00F105D2"/>
    <w:rsid w:val="00F121EE"/>
    <w:rsid w:val="00F13143"/>
    <w:rsid w:val="00F136CE"/>
    <w:rsid w:val="00F13D2B"/>
    <w:rsid w:val="00F200D2"/>
    <w:rsid w:val="00F206E1"/>
    <w:rsid w:val="00F209DA"/>
    <w:rsid w:val="00F21979"/>
    <w:rsid w:val="00F21BCE"/>
    <w:rsid w:val="00F22C54"/>
    <w:rsid w:val="00F22F2A"/>
    <w:rsid w:val="00F23231"/>
    <w:rsid w:val="00F23C4C"/>
    <w:rsid w:val="00F243A1"/>
    <w:rsid w:val="00F24C01"/>
    <w:rsid w:val="00F266B3"/>
    <w:rsid w:val="00F26D1C"/>
    <w:rsid w:val="00F27BDE"/>
    <w:rsid w:val="00F27CB2"/>
    <w:rsid w:val="00F27D62"/>
    <w:rsid w:val="00F27EFD"/>
    <w:rsid w:val="00F30DA6"/>
    <w:rsid w:val="00F32222"/>
    <w:rsid w:val="00F3280B"/>
    <w:rsid w:val="00F32D8F"/>
    <w:rsid w:val="00F32FA7"/>
    <w:rsid w:val="00F359FE"/>
    <w:rsid w:val="00F35A51"/>
    <w:rsid w:val="00F37B28"/>
    <w:rsid w:val="00F415E3"/>
    <w:rsid w:val="00F421AC"/>
    <w:rsid w:val="00F437A8"/>
    <w:rsid w:val="00F4474F"/>
    <w:rsid w:val="00F45112"/>
    <w:rsid w:val="00F463C6"/>
    <w:rsid w:val="00F4707F"/>
    <w:rsid w:val="00F4768A"/>
    <w:rsid w:val="00F53672"/>
    <w:rsid w:val="00F539A0"/>
    <w:rsid w:val="00F53B0C"/>
    <w:rsid w:val="00F559C7"/>
    <w:rsid w:val="00F56CEC"/>
    <w:rsid w:val="00F610B4"/>
    <w:rsid w:val="00F61223"/>
    <w:rsid w:val="00F618C9"/>
    <w:rsid w:val="00F61AD9"/>
    <w:rsid w:val="00F65173"/>
    <w:rsid w:val="00F65CAD"/>
    <w:rsid w:val="00F70DCC"/>
    <w:rsid w:val="00F72369"/>
    <w:rsid w:val="00F74A9C"/>
    <w:rsid w:val="00F74FC6"/>
    <w:rsid w:val="00F753BF"/>
    <w:rsid w:val="00F801BC"/>
    <w:rsid w:val="00F80766"/>
    <w:rsid w:val="00F816E1"/>
    <w:rsid w:val="00F81B32"/>
    <w:rsid w:val="00F82284"/>
    <w:rsid w:val="00F823A8"/>
    <w:rsid w:val="00F82F11"/>
    <w:rsid w:val="00F832AE"/>
    <w:rsid w:val="00F833C2"/>
    <w:rsid w:val="00F837CC"/>
    <w:rsid w:val="00F8468E"/>
    <w:rsid w:val="00F85928"/>
    <w:rsid w:val="00F862F5"/>
    <w:rsid w:val="00F9324F"/>
    <w:rsid w:val="00F93D27"/>
    <w:rsid w:val="00F94AA7"/>
    <w:rsid w:val="00FA17EC"/>
    <w:rsid w:val="00FA17FC"/>
    <w:rsid w:val="00FA4A1A"/>
    <w:rsid w:val="00FB3D08"/>
    <w:rsid w:val="00FB4392"/>
    <w:rsid w:val="00FB4D52"/>
    <w:rsid w:val="00FB62E2"/>
    <w:rsid w:val="00FB7B82"/>
    <w:rsid w:val="00FB7F2F"/>
    <w:rsid w:val="00FC16A4"/>
    <w:rsid w:val="00FC17C1"/>
    <w:rsid w:val="00FC18B7"/>
    <w:rsid w:val="00FC1B70"/>
    <w:rsid w:val="00FC1D73"/>
    <w:rsid w:val="00FC254E"/>
    <w:rsid w:val="00FC3B95"/>
    <w:rsid w:val="00FC506D"/>
    <w:rsid w:val="00FC63D6"/>
    <w:rsid w:val="00FC6AFC"/>
    <w:rsid w:val="00FC6B41"/>
    <w:rsid w:val="00FC6F1F"/>
    <w:rsid w:val="00FC779A"/>
    <w:rsid w:val="00FC7A33"/>
    <w:rsid w:val="00FD08CB"/>
    <w:rsid w:val="00FD150E"/>
    <w:rsid w:val="00FD348C"/>
    <w:rsid w:val="00FD3C1E"/>
    <w:rsid w:val="00FD60B1"/>
    <w:rsid w:val="00FD7D9D"/>
    <w:rsid w:val="00FE1BE3"/>
    <w:rsid w:val="00FE38E2"/>
    <w:rsid w:val="00FE3A1D"/>
    <w:rsid w:val="00FE3BDF"/>
    <w:rsid w:val="00FE446B"/>
    <w:rsid w:val="00FE4CE3"/>
    <w:rsid w:val="00FE5B99"/>
    <w:rsid w:val="00FE6515"/>
    <w:rsid w:val="00FE65C1"/>
    <w:rsid w:val="00FF0E97"/>
    <w:rsid w:val="00FF0F87"/>
    <w:rsid w:val="00FF1A65"/>
    <w:rsid w:val="00FF2662"/>
    <w:rsid w:val="00FF52A0"/>
    <w:rsid w:val="00FF54B7"/>
    <w:rsid w:val="00FF5BDA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16A3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226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next w:val="BodyLevel1"/>
    <w:link w:val="Heading1Char"/>
    <w:qFormat/>
    <w:locked/>
    <w:rsid w:val="009F466E"/>
    <w:pPr>
      <w:keepNext/>
      <w:keepLines/>
      <w:numPr>
        <w:numId w:val="1"/>
      </w:numPr>
      <w:spacing w:before="120" w:after="200" w:line="276" w:lineRule="auto"/>
      <w:outlineLvl w:val="0"/>
    </w:pPr>
    <w:rPr>
      <w:rFonts w:ascii="Cambria" w:eastAsia="Times New Roman" w:hAnsi="Cambria"/>
      <w:b/>
      <w:bCs/>
      <w:color w:val="000000"/>
      <w:sz w:val="28"/>
      <w:szCs w:val="28"/>
      <w:u w:val="single"/>
    </w:rPr>
  </w:style>
  <w:style w:type="paragraph" w:styleId="Heading2">
    <w:name w:val="heading 2"/>
    <w:next w:val="BodyLevel2"/>
    <w:link w:val="Heading2Char"/>
    <w:qFormat/>
    <w:locked/>
    <w:rsid w:val="00E95F28"/>
    <w:pPr>
      <w:keepNext/>
      <w:keepLines/>
      <w:numPr>
        <w:ilvl w:val="1"/>
        <w:numId w:val="1"/>
      </w:numPr>
      <w:spacing w:before="200" w:after="200" w:line="276" w:lineRule="auto"/>
      <w:outlineLvl w:val="1"/>
    </w:pPr>
    <w:rPr>
      <w:rFonts w:ascii="Times New Roman" w:eastAsia="Times New Roman" w:hAnsi="Times New Roman"/>
      <w:b/>
      <w:bCs/>
      <w:i/>
      <w:color w:val="000000"/>
      <w:sz w:val="26"/>
      <w:szCs w:val="26"/>
    </w:rPr>
  </w:style>
  <w:style w:type="paragraph" w:styleId="Heading3">
    <w:name w:val="heading 3"/>
    <w:next w:val="BodyLevel3"/>
    <w:link w:val="Heading3Char"/>
    <w:qFormat/>
    <w:locked/>
    <w:rsid w:val="00E95F28"/>
    <w:pPr>
      <w:keepNext/>
      <w:keepLines/>
      <w:numPr>
        <w:ilvl w:val="2"/>
        <w:numId w:val="1"/>
      </w:numPr>
      <w:spacing w:before="200" w:after="200" w:line="276" w:lineRule="auto"/>
      <w:outlineLvl w:val="2"/>
    </w:pPr>
    <w:rPr>
      <w:rFonts w:ascii="Times New Roman" w:eastAsia="Times New Roman" w:hAnsi="Times New Roman"/>
      <w:b/>
      <w:bCs/>
      <w:color w:val="000000"/>
      <w:sz w:val="24"/>
      <w:szCs w:val="22"/>
    </w:rPr>
  </w:style>
  <w:style w:type="paragraph" w:styleId="Heading4">
    <w:name w:val="heading 4"/>
    <w:next w:val="BodyLevel4"/>
    <w:link w:val="Heading4Char"/>
    <w:locked/>
    <w:rsid w:val="00657FD2"/>
    <w:pPr>
      <w:keepNext/>
      <w:keepLines/>
      <w:numPr>
        <w:ilvl w:val="3"/>
        <w:numId w:val="1"/>
      </w:numPr>
      <w:spacing w:before="200" w:after="200" w:line="276" w:lineRule="auto"/>
      <w:outlineLvl w:val="3"/>
    </w:pPr>
    <w:rPr>
      <w:rFonts w:ascii="Times New Roman" w:eastAsia="Times New Roman" w:hAnsi="Times New Roman"/>
      <w:b/>
      <w:bCs/>
      <w:iCs/>
      <w:color w:val="000000"/>
      <w:sz w:val="22"/>
      <w:szCs w:val="22"/>
    </w:rPr>
  </w:style>
  <w:style w:type="paragraph" w:styleId="Heading5">
    <w:name w:val="heading 5"/>
    <w:next w:val="Normal"/>
    <w:link w:val="Heading5Char"/>
    <w:uiPriority w:val="9"/>
    <w:qFormat/>
    <w:rsid w:val="00646B2D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007EA4"/>
    <w:pPr>
      <w:keepNext/>
      <w:keepLines/>
      <w:spacing w:before="200" w:after="12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Level1">
    <w:name w:val="Body Level 1"/>
    <w:locked/>
    <w:rsid w:val="009F466E"/>
    <w:pPr>
      <w:spacing w:after="200" w:line="276" w:lineRule="auto"/>
    </w:pPr>
    <w:rPr>
      <w:sz w:val="22"/>
      <w:szCs w:val="22"/>
    </w:rPr>
  </w:style>
  <w:style w:type="character" w:customStyle="1" w:styleId="Heading1Char">
    <w:name w:val="Heading 1 Char"/>
    <w:link w:val="Heading1"/>
    <w:rsid w:val="009F466E"/>
    <w:rPr>
      <w:rFonts w:ascii="Cambria" w:eastAsia="Times New Roman" w:hAnsi="Cambria"/>
      <w:b/>
      <w:bCs/>
      <w:color w:val="000000"/>
      <w:sz w:val="28"/>
      <w:szCs w:val="28"/>
      <w:u w:val="single"/>
    </w:rPr>
  </w:style>
  <w:style w:type="paragraph" w:customStyle="1" w:styleId="BodyLevel2">
    <w:name w:val="Body Level 2"/>
    <w:locked/>
    <w:rsid w:val="00A83CA6"/>
    <w:pPr>
      <w:spacing w:after="200" w:line="276" w:lineRule="auto"/>
      <w:ind w:left="720"/>
      <w:jc w:val="both"/>
    </w:pPr>
    <w:rPr>
      <w:sz w:val="22"/>
      <w:szCs w:val="22"/>
    </w:rPr>
  </w:style>
  <w:style w:type="character" w:customStyle="1" w:styleId="Heading2Char">
    <w:name w:val="Heading 2 Char"/>
    <w:link w:val="Heading2"/>
    <w:rsid w:val="00E95F28"/>
    <w:rPr>
      <w:rFonts w:ascii="Times New Roman" w:eastAsia="Times New Roman" w:hAnsi="Times New Roman"/>
      <w:b/>
      <w:bCs/>
      <w:i/>
      <w:color w:val="000000"/>
      <w:sz w:val="26"/>
      <w:szCs w:val="26"/>
    </w:rPr>
  </w:style>
  <w:style w:type="paragraph" w:customStyle="1" w:styleId="BodyLevel3">
    <w:name w:val="Body Level 3"/>
    <w:locked/>
    <w:rsid w:val="00A11A55"/>
    <w:pPr>
      <w:spacing w:after="200" w:line="276" w:lineRule="auto"/>
      <w:ind w:left="1440"/>
      <w:jc w:val="both"/>
    </w:pPr>
    <w:rPr>
      <w:sz w:val="22"/>
      <w:szCs w:val="22"/>
    </w:rPr>
  </w:style>
  <w:style w:type="character" w:customStyle="1" w:styleId="Heading3Char">
    <w:name w:val="Heading 3 Char"/>
    <w:link w:val="Heading3"/>
    <w:rsid w:val="00E95F28"/>
    <w:rPr>
      <w:rFonts w:ascii="Times New Roman" w:eastAsia="Times New Roman" w:hAnsi="Times New Roman"/>
      <w:b/>
      <w:bCs/>
      <w:color w:val="000000"/>
      <w:sz w:val="24"/>
      <w:szCs w:val="22"/>
    </w:rPr>
  </w:style>
  <w:style w:type="paragraph" w:customStyle="1" w:styleId="BodyLevel4">
    <w:name w:val="Body Level 4"/>
    <w:link w:val="BodyLevel4Char"/>
    <w:locked/>
    <w:rsid w:val="00BD1C95"/>
    <w:pPr>
      <w:tabs>
        <w:tab w:val="left" w:pos="2160"/>
      </w:tabs>
      <w:spacing w:after="200" w:line="276" w:lineRule="auto"/>
      <w:ind w:left="2160"/>
      <w:jc w:val="both"/>
    </w:pPr>
    <w:rPr>
      <w:sz w:val="22"/>
      <w:szCs w:val="22"/>
    </w:rPr>
  </w:style>
  <w:style w:type="character" w:customStyle="1" w:styleId="BodyLevel4Char">
    <w:name w:val="Body Level 4 Char"/>
    <w:basedOn w:val="DefaultParagraphFont"/>
    <w:link w:val="BodyLevel4"/>
    <w:rsid w:val="00BD1C95"/>
  </w:style>
  <w:style w:type="character" w:customStyle="1" w:styleId="Heading4Char">
    <w:name w:val="Heading 4 Char"/>
    <w:link w:val="Heading4"/>
    <w:rsid w:val="00657FD2"/>
    <w:rPr>
      <w:rFonts w:ascii="Times New Roman" w:eastAsia="Times New Roman" w:hAnsi="Times New Roman"/>
      <w:b/>
      <w:bCs/>
      <w:iCs/>
      <w:color w:val="00000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A80B5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007EA4"/>
    <w:rPr>
      <w:rFonts w:ascii="Cambria" w:eastAsia="Times New Roman" w:hAnsi="Cambria" w:cs="Times New Roman"/>
      <w:i/>
      <w:iCs/>
      <w:color w:val="243F60"/>
    </w:rPr>
  </w:style>
  <w:style w:type="paragraph" w:styleId="Title">
    <w:name w:val="Title"/>
    <w:next w:val="Normal"/>
    <w:link w:val="TitleChar"/>
    <w:qFormat/>
    <w:locked/>
    <w:rsid w:val="009F466E"/>
    <w:pPr>
      <w:spacing w:before="2160" w:after="240"/>
      <w:jc w:val="center"/>
      <w:outlineLvl w:val="0"/>
    </w:pPr>
    <w:rPr>
      <w:rFonts w:eastAsia="Times New Roman"/>
      <w:b/>
      <w:spacing w:val="5"/>
      <w:kern w:val="28"/>
      <w:sz w:val="40"/>
      <w:szCs w:val="52"/>
    </w:rPr>
  </w:style>
  <w:style w:type="character" w:customStyle="1" w:styleId="TitleChar">
    <w:name w:val="Title Char"/>
    <w:link w:val="Title"/>
    <w:rsid w:val="009F466E"/>
    <w:rPr>
      <w:rFonts w:eastAsia="Times New Roman"/>
      <w:b/>
      <w:spacing w:val="5"/>
      <w:kern w:val="28"/>
      <w:sz w:val="40"/>
      <w:szCs w:val="52"/>
    </w:rPr>
  </w:style>
  <w:style w:type="paragraph" w:styleId="Header">
    <w:name w:val="header"/>
    <w:link w:val="HeaderChar"/>
    <w:unhideWhenUsed/>
    <w:locked/>
    <w:rsid w:val="00E312EB"/>
    <w:pPr>
      <w:pBdr>
        <w:bottom w:val="single" w:sz="8" w:space="1" w:color="000000"/>
      </w:pBdr>
      <w:tabs>
        <w:tab w:val="center" w:pos="4680"/>
        <w:tab w:val="right" w:pos="9360"/>
      </w:tabs>
      <w:spacing w:after="240"/>
      <w:outlineLvl w:val="0"/>
    </w:pPr>
    <w:rPr>
      <w:rFonts w:ascii="Times New Roman" w:hAnsi="Times New Roman"/>
      <w:b/>
      <w:sz w:val="22"/>
      <w:szCs w:val="22"/>
    </w:rPr>
  </w:style>
  <w:style w:type="character" w:customStyle="1" w:styleId="HeaderChar">
    <w:name w:val="Header Char"/>
    <w:link w:val="Header"/>
    <w:rsid w:val="00E312EB"/>
    <w:rPr>
      <w:rFonts w:ascii="Times New Roman" w:hAnsi="Times New Roman"/>
      <w:b/>
    </w:rPr>
  </w:style>
  <w:style w:type="paragraph" w:styleId="Footer">
    <w:name w:val="footer"/>
    <w:link w:val="FooterChar"/>
    <w:uiPriority w:val="99"/>
    <w:unhideWhenUsed/>
    <w:qFormat/>
    <w:locked/>
    <w:rsid w:val="00477F18"/>
    <w:pPr>
      <w:pBdr>
        <w:top w:val="single" w:sz="8" w:space="1" w:color="000000"/>
      </w:pBdr>
      <w:tabs>
        <w:tab w:val="left" w:pos="5040"/>
      </w:tabs>
    </w:pPr>
    <w:rPr>
      <w:sz w:val="18"/>
      <w:szCs w:val="22"/>
    </w:rPr>
  </w:style>
  <w:style w:type="character" w:customStyle="1" w:styleId="FooterChar">
    <w:name w:val="Footer Char"/>
    <w:link w:val="Footer"/>
    <w:uiPriority w:val="99"/>
    <w:rsid w:val="00477F18"/>
    <w:rPr>
      <w:sz w:val="18"/>
      <w:szCs w:val="22"/>
    </w:rPr>
  </w:style>
  <w:style w:type="paragraph" w:customStyle="1" w:styleId="BulletListLevel2">
    <w:name w:val="Bullet List Level 2"/>
    <w:link w:val="BulletListLevel2Char"/>
    <w:locked/>
    <w:rsid w:val="00A83CA6"/>
    <w:pPr>
      <w:numPr>
        <w:numId w:val="2"/>
      </w:numPr>
      <w:spacing w:after="200" w:line="276" w:lineRule="auto"/>
      <w:jc w:val="both"/>
    </w:pPr>
    <w:rPr>
      <w:sz w:val="22"/>
      <w:szCs w:val="22"/>
    </w:rPr>
  </w:style>
  <w:style w:type="character" w:customStyle="1" w:styleId="BulletListLevel2Char">
    <w:name w:val="Bullet List Level 2 Char"/>
    <w:link w:val="BulletListLevel2"/>
    <w:rsid w:val="00A83CA6"/>
    <w:rPr>
      <w:sz w:val="22"/>
      <w:szCs w:val="22"/>
    </w:rPr>
  </w:style>
  <w:style w:type="paragraph" w:customStyle="1" w:styleId="NumberedList">
    <w:name w:val="Numbered List"/>
    <w:locked/>
    <w:rsid w:val="00810CAE"/>
    <w:pPr>
      <w:numPr>
        <w:numId w:val="3"/>
      </w:numPr>
      <w:spacing w:after="200" w:line="276" w:lineRule="auto"/>
      <w:jc w:val="both"/>
    </w:pPr>
    <w:rPr>
      <w:sz w:val="22"/>
      <w:szCs w:val="22"/>
    </w:rPr>
  </w:style>
  <w:style w:type="paragraph" w:customStyle="1" w:styleId="AlphabetizedList">
    <w:name w:val="Alphabetized List"/>
    <w:locked/>
    <w:rsid w:val="00810CAE"/>
    <w:pPr>
      <w:numPr>
        <w:numId w:val="4"/>
      </w:numPr>
      <w:spacing w:after="200" w:line="276" w:lineRule="auto"/>
      <w:jc w:val="both"/>
    </w:pPr>
    <w:rPr>
      <w:sz w:val="22"/>
      <w:szCs w:val="22"/>
    </w:rPr>
  </w:style>
  <w:style w:type="character" w:styleId="Emphasis">
    <w:name w:val="Emphasis"/>
    <w:uiPriority w:val="20"/>
    <w:qFormat/>
    <w:locked/>
    <w:rsid w:val="00523F3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221"/>
    <w:pPr>
      <w:spacing w:before="120" w:after="12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4221"/>
    <w:rPr>
      <w:rFonts w:ascii="Tahoma" w:hAnsi="Tahoma" w:cs="Tahoma"/>
      <w:sz w:val="16"/>
      <w:szCs w:val="16"/>
    </w:rPr>
  </w:style>
  <w:style w:type="paragraph" w:customStyle="1" w:styleId="Pagenumbering">
    <w:name w:val="Page numbering"/>
    <w:basedOn w:val="AlphabetizedList"/>
    <w:uiPriority w:val="99"/>
    <w:semiHidden/>
    <w:rsid w:val="00587933"/>
    <w:pPr>
      <w:numPr>
        <w:numId w:val="0"/>
      </w:numPr>
      <w:ind w:left="1080" w:hanging="360"/>
    </w:pPr>
  </w:style>
  <w:style w:type="paragraph" w:customStyle="1" w:styleId="BulletListLevel1">
    <w:name w:val="Bullet List Level 1"/>
    <w:basedOn w:val="BodyLevel4"/>
    <w:link w:val="BulletListLevel1Char"/>
    <w:rsid w:val="00A83CA6"/>
    <w:pPr>
      <w:numPr>
        <w:numId w:val="5"/>
      </w:numPr>
    </w:pPr>
  </w:style>
  <w:style w:type="character" w:customStyle="1" w:styleId="BulletListLevel1Char">
    <w:name w:val="Bullet List Level 1 Char"/>
    <w:basedOn w:val="BodyLevel4Char"/>
    <w:link w:val="BulletListLevel1"/>
    <w:rsid w:val="00A83CA6"/>
    <w:rPr>
      <w:sz w:val="22"/>
      <w:szCs w:val="22"/>
    </w:rPr>
  </w:style>
  <w:style w:type="paragraph" w:customStyle="1" w:styleId="BulletListLevel3">
    <w:name w:val="Bullet List Level 3"/>
    <w:basedOn w:val="BulletListLevel2"/>
    <w:link w:val="BulletListLevel3Char"/>
    <w:rsid w:val="00A83CA6"/>
    <w:pPr>
      <w:ind w:left="2160"/>
    </w:pPr>
  </w:style>
  <w:style w:type="character" w:customStyle="1" w:styleId="BulletListLevel3Char">
    <w:name w:val="Bullet List Level 3 Char"/>
    <w:link w:val="BulletListLevel3"/>
    <w:rsid w:val="00A83CA6"/>
    <w:rPr>
      <w:sz w:val="22"/>
      <w:szCs w:val="22"/>
    </w:rPr>
  </w:style>
  <w:style w:type="paragraph" w:customStyle="1" w:styleId="BulletListLevel4">
    <w:name w:val="Bullet List Level 4"/>
    <w:basedOn w:val="BulletListLevel3"/>
    <w:link w:val="BulletListLevel4Char"/>
    <w:rsid w:val="00A83CA6"/>
    <w:pPr>
      <w:ind w:left="2880"/>
    </w:pPr>
  </w:style>
  <w:style w:type="character" w:customStyle="1" w:styleId="BulletListLevel4Char">
    <w:name w:val="Bullet List Level 4 Char"/>
    <w:link w:val="BulletListLevel4"/>
    <w:rsid w:val="00A83CA6"/>
    <w:rPr>
      <w:sz w:val="22"/>
      <w:szCs w:val="22"/>
    </w:rPr>
  </w:style>
  <w:style w:type="character" w:styleId="Hyperlink">
    <w:name w:val="Hyperlink"/>
    <w:uiPriority w:val="99"/>
    <w:rsid w:val="002F57C2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2F57C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styleId="FollowedHyperlink">
    <w:name w:val="FollowedHyperlink"/>
    <w:uiPriority w:val="99"/>
    <w:semiHidden/>
    <w:unhideWhenUsed/>
    <w:rsid w:val="00333226"/>
    <w:rPr>
      <w:color w:val="800080"/>
      <w:u w:val="single"/>
    </w:rPr>
  </w:style>
  <w:style w:type="character" w:customStyle="1" w:styleId="tinylink">
    <w:name w:val="tinylink"/>
    <w:rsid w:val="00B01E03"/>
  </w:style>
  <w:style w:type="paragraph" w:styleId="ListParagraph">
    <w:name w:val="List Paragraph"/>
    <w:basedOn w:val="Normal"/>
    <w:uiPriority w:val="34"/>
    <w:qFormat/>
    <w:rsid w:val="00107A26"/>
    <w:pPr>
      <w:spacing w:before="120" w:after="120"/>
      <w:ind w:left="720"/>
      <w:contextualSpacing/>
    </w:pPr>
    <w:rPr>
      <w:rFonts w:ascii="Calibri" w:hAnsi="Calibri"/>
    </w:rPr>
  </w:style>
  <w:style w:type="character" w:customStyle="1" w:styleId="apple-converted-space">
    <w:name w:val="apple-converted-space"/>
    <w:basedOn w:val="DefaultParagraphFont"/>
    <w:rsid w:val="000C2BB1"/>
  </w:style>
  <w:style w:type="character" w:customStyle="1" w:styleId="toc-item-body">
    <w:name w:val="toc-item-body"/>
    <w:basedOn w:val="DefaultParagraphFont"/>
    <w:rsid w:val="00794B35"/>
  </w:style>
  <w:style w:type="paragraph" w:customStyle="1" w:styleId="p1">
    <w:name w:val="p1"/>
    <w:basedOn w:val="Normal"/>
    <w:rsid w:val="003E22A0"/>
    <w:rPr>
      <w:rFonts w:ascii="Helvetica Neue" w:hAnsi="Helvetica Neue"/>
      <w:color w:val="454545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A23819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locked/>
    <w:rsid w:val="004C7A4B"/>
    <w:rPr>
      <w:b/>
      <w:bCs/>
    </w:rPr>
  </w:style>
  <w:style w:type="paragraph" w:styleId="NormalWeb">
    <w:name w:val="Normal (Web)"/>
    <w:basedOn w:val="Normal"/>
    <w:uiPriority w:val="99"/>
    <w:unhideWhenUsed/>
    <w:rsid w:val="00CE3880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unhideWhenUsed/>
    <w:qFormat/>
    <w:rsid w:val="00A41FEA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u w:val="non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41FEA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41FEA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41FEA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41FEA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41FEA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41FEA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41FEA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41FEA"/>
    <w:pPr>
      <w:ind w:left="192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9830">
          <w:marLeft w:val="-6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acker.nci.nih.gov/browse/LEXEVS-5330" TargetMode="External"/><Relationship Id="rId18" Type="http://schemas.openxmlformats.org/officeDocument/2006/relationships/hyperlink" Target="https://tracker.nci.nih.gov/browse/LEXEVS-5320" TargetMode="External"/><Relationship Id="rId26" Type="http://schemas.openxmlformats.org/officeDocument/2006/relationships/hyperlink" Target="https://tracker.nci.nih.gov/browse/LEXEVS-5307" TargetMode="External"/><Relationship Id="rId39" Type="http://schemas.openxmlformats.org/officeDocument/2006/relationships/hyperlink" Target="https://tracker.nci.nih.gov/secure/RapidBoard.jspa?rapidView=969&amp;projectKey=LEXEVS&amp;view=reporting&amp;chart=sprintRetrospective&amp;sprint=5131" TargetMode="External"/><Relationship Id="rId21" Type="http://schemas.openxmlformats.org/officeDocument/2006/relationships/hyperlink" Target="https://tracker.nci.nih.gov/browse/LEXEVS-5337" TargetMode="External"/><Relationship Id="rId34" Type="http://schemas.openxmlformats.org/officeDocument/2006/relationships/hyperlink" Target="https://wiki.nci.nih.gov/display/LexEVS/LexEVS+Project+20X048F+Documents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tracker.nci.nih.gov/browse/EVSREPEXP-465" TargetMode="External"/><Relationship Id="rId20" Type="http://schemas.openxmlformats.org/officeDocument/2006/relationships/hyperlink" Target="https://tracker.nci.nih.gov/browse/LEXEVS-5332" TargetMode="External"/><Relationship Id="rId29" Type="http://schemas.openxmlformats.org/officeDocument/2006/relationships/hyperlink" Target="https://tracker.nci.nih.gov/browse/LEXEVS-5317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cker.nci.nih.gov/browse/LEXEVSCTS2-432" TargetMode="External"/><Relationship Id="rId24" Type="http://schemas.openxmlformats.org/officeDocument/2006/relationships/hyperlink" Target="https://tracker.nci.nih.gov/browse/LEXEVS-5328" TargetMode="External"/><Relationship Id="rId32" Type="http://schemas.openxmlformats.org/officeDocument/2006/relationships/hyperlink" Target="https://tracker.nci.nih.gov/browse/LEXEVS-5331" TargetMode="External"/><Relationship Id="rId37" Type="http://schemas.openxmlformats.org/officeDocument/2006/relationships/hyperlink" Target="https://tracker.nci.nih.gov/secure/RapidBoard.jspa?rapidView=374&amp;view=planning.nodetail" TargetMode="External"/><Relationship Id="rId40" Type="http://schemas.openxmlformats.org/officeDocument/2006/relationships/hyperlink" Target="https://tracker.nci.nih.gov/secure/RapidBoard.jspa?rapidView=969&amp;projectKey=LEXEVS&amp;view=reporting&amp;chart=sprintRetrospective&amp;sprint=51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acker.nci.nih.gov/browse/EVSREPEXP-464" TargetMode="External"/><Relationship Id="rId23" Type="http://schemas.openxmlformats.org/officeDocument/2006/relationships/hyperlink" Target="https://tracker.nci.nih.gov/browse/LEXEVS-5322" TargetMode="External"/><Relationship Id="rId28" Type="http://schemas.openxmlformats.org/officeDocument/2006/relationships/hyperlink" Target="https://tracker.nci.nih.gov/browse/LEXEVSCTS2-439" TargetMode="External"/><Relationship Id="rId36" Type="http://schemas.openxmlformats.org/officeDocument/2006/relationships/hyperlink" Target="https://wiki.nci.nih.gov/display/LexEVS/EVS+Analytics+Dashboard+Project+Documents" TargetMode="External"/><Relationship Id="rId10" Type="http://schemas.openxmlformats.org/officeDocument/2006/relationships/hyperlink" Target="https://tracker.nci.nih.gov/browse/LEXEVS-5324" TargetMode="External"/><Relationship Id="rId19" Type="http://schemas.openxmlformats.org/officeDocument/2006/relationships/hyperlink" Target="https://tracker.nci.nih.gov/browse/LEXEVS-5327" TargetMode="External"/><Relationship Id="rId31" Type="http://schemas.openxmlformats.org/officeDocument/2006/relationships/hyperlink" Target="https://tracker.nci.nih.gov/browse/LEXEVS-5329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racker.nci.nih.gov/browse/LEXEVS-5319" TargetMode="External"/><Relationship Id="rId14" Type="http://schemas.openxmlformats.org/officeDocument/2006/relationships/hyperlink" Target="https://tracker.nci.nih.gov/browse/CTS2FW-149" TargetMode="External"/><Relationship Id="rId22" Type="http://schemas.openxmlformats.org/officeDocument/2006/relationships/hyperlink" Target="https://tracker.nci.nih.gov/browse/LEXEVS-5321" TargetMode="External"/><Relationship Id="rId27" Type="http://schemas.openxmlformats.org/officeDocument/2006/relationships/hyperlink" Target="https://tracker.nci.nih.gov/browse/LEXEVS-5344" TargetMode="External"/><Relationship Id="rId30" Type="http://schemas.openxmlformats.org/officeDocument/2006/relationships/hyperlink" Target="https://tracker.nci.nih.gov/browse/LEXEVS-5325" TargetMode="External"/><Relationship Id="rId35" Type="http://schemas.openxmlformats.org/officeDocument/2006/relationships/hyperlink" Target="https://wiki.nci.nih.gov/display/LexEVS/Report+Exporter+Project+Documents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iki.nci.nih.gov/display/LexEVS/LexEVS+20X048F+Weekly+Meeting+Minutes" TargetMode="External"/><Relationship Id="rId3" Type="http://schemas.openxmlformats.org/officeDocument/2006/relationships/styles" Target="styles.xml"/><Relationship Id="rId12" Type="http://schemas.openxmlformats.org/officeDocument/2006/relationships/hyperlink" Target="https://tracker.nci.nih.gov/browse/LEXEVS-5329" TargetMode="External"/><Relationship Id="rId17" Type="http://schemas.openxmlformats.org/officeDocument/2006/relationships/hyperlink" Target="https://tracker.nci.nih.gov/browse/LEXEVS-5317" TargetMode="External"/><Relationship Id="rId25" Type="http://schemas.openxmlformats.org/officeDocument/2006/relationships/hyperlink" Target="https://tracker.nci.nih.gov/browse/EVSREPEXP-442" TargetMode="External"/><Relationship Id="rId33" Type="http://schemas.openxmlformats.org/officeDocument/2006/relationships/hyperlink" Target="https://tracker.nci.nih.gov/browse/LEXEVSCTS2-433" TargetMode="External"/><Relationship Id="rId38" Type="http://schemas.openxmlformats.org/officeDocument/2006/relationships/hyperlink" Target="https://tracker.nci.nih.gov/secure/RapidBoard.jspa?rapidView=969&amp;projectKey=LEXEVS&amp;view=reporting&amp;chart=sprintRetrospective&amp;sprint=501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CTD\10ST1122%20CADN%20BOA%20MRIGlobal\Task%20or%20Delivery%20Orders\Task%20Order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9FAB1-DBD5-3643-B45E-35AA2594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P:\DCTD\10ST1122 CADN BOA MRIGlobal\Task or Delivery Orders\Task Order </Template>
  <TotalTime>46</TotalTime>
  <Pages>9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LexEVS Monthly Technical Status Report</vt:lpstr>
    </vt:vector>
  </TitlesOfParts>
  <Company>Mayo Clinic</Company>
  <LinksUpToDate>false</LinksUpToDate>
  <CharactersWithSpaces>11717</CharactersWithSpaces>
  <SharedDoc>false</SharedDoc>
  <HyperlinkBase/>
  <HLinks>
    <vt:vector size="48" baseType="variant">
      <vt:variant>
        <vt:i4>5898318</vt:i4>
      </vt:variant>
      <vt:variant>
        <vt:i4>57</vt:i4>
      </vt:variant>
      <vt:variant>
        <vt:i4>0</vt:i4>
      </vt:variant>
      <vt:variant>
        <vt:i4>5</vt:i4>
      </vt:variant>
      <vt:variant>
        <vt:lpwstr>https://wiki.nci.nih.gov/display/LexEVS/LexEVS+6.1+Maintenance+and+Operations+2013Q4</vt:lpwstr>
      </vt:variant>
      <vt:variant>
        <vt:lpwstr/>
      </vt:variant>
      <vt:variant>
        <vt:i4>1572991</vt:i4>
      </vt:variant>
      <vt:variant>
        <vt:i4>54</vt:i4>
      </vt:variant>
      <vt:variant>
        <vt:i4>0</vt:i4>
      </vt:variant>
      <vt:variant>
        <vt:i4>5</vt:i4>
      </vt:variant>
      <vt:variant>
        <vt:lpwstr>https://tracker.nci.nih.gov/browse/LEXEVS-564</vt:lpwstr>
      </vt:variant>
      <vt:variant>
        <vt:lpwstr/>
      </vt:variant>
      <vt:variant>
        <vt:i4>1507450</vt:i4>
      </vt:variant>
      <vt:variant>
        <vt:i4>51</vt:i4>
      </vt:variant>
      <vt:variant>
        <vt:i4>0</vt:i4>
      </vt:variant>
      <vt:variant>
        <vt:i4>5</vt:i4>
      </vt:variant>
      <vt:variant>
        <vt:lpwstr>https://tracker.nci.nih.gov/browse/LEXEVS-591</vt:lpwstr>
      </vt:variant>
      <vt:variant>
        <vt:lpwstr/>
      </vt:variant>
      <vt:variant>
        <vt:i4>1507443</vt:i4>
      </vt:variant>
      <vt:variant>
        <vt:i4>48</vt:i4>
      </vt:variant>
      <vt:variant>
        <vt:i4>0</vt:i4>
      </vt:variant>
      <vt:variant>
        <vt:i4>5</vt:i4>
      </vt:variant>
      <vt:variant>
        <vt:lpwstr>https://tracker.nci.nih.gov/browse/LEXEVS-598</vt:lpwstr>
      </vt:variant>
      <vt:variant>
        <vt:lpwstr/>
      </vt:variant>
      <vt:variant>
        <vt:i4>1507453</vt:i4>
      </vt:variant>
      <vt:variant>
        <vt:i4>45</vt:i4>
      </vt:variant>
      <vt:variant>
        <vt:i4>0</vt:i4>
      </vt:variant>
      <vt:variant>
        <vt:i4>5</vt:i4>
      </vt:variant>
      <vt:variant>
        <vt:lpwstr>https://tracker.nci.nih.gov/browse/LEXEVS-596</vt:lpwstr>
      </vt:variant>
      <vt:variant>
        <vt:lpwstr/>
      </vt:variant>
      <vt:variant>
        <vt:i4>1507454</vt:i4>
      </vt:variant>
      <vt:variant>
        <vt:i4>42</vt:i4>
      </vt:variant>
      <vt:variant>
        <vt:i4>0</vt:i4>
      </vt:variant>
      <vt:variant>
        <vt:i4>5</vt:i4>
      </vt:variant>
      <vt:variant>
        <vt:lpwstr>https://tracker.nci.nih.gov/browse/LEXEVS-595</vt:lpwstr>
      </vt:variant>
      <vt:variant>
        <vt:lpwstr/>
      </vt:variant>
      <vt:variant>
        <vt:i4>1507443</vt:i4>
      </vt:variant>
      <vt:variant>
        <vt:i4>39</vt:i4>
      </vt:variant>
      <vt:variant>
        <vt:i4>0</vt:i4>
      </vt:variant>
      <vt:variant>
        <vt:i4>5</vt:i4>
      </vt:variant>
      <vt:variant>
        <vt:lpwstr>https://tracker.nci.nih.gov/browse/LEXEVS-598</vt:lpwstr>
      </vt:variant>
      <vt:variant>
        <vt:lpwstr/>
      </vt:variant>
      <vt:variant>
        <vt:i4>5898318</vt:i4>
      </vt:variant>
      <vt:variant>
        <vt:i4>36</vt:i4>
      </vt:variant>
      <vt:variant>
        <vt:i4>0</vt:i4>
      </vt:variant>
      <vt:variant>
        <vt:i4>5</vt:i4>
      </vt:variant>
      <vt:variant>
        <vt:lpwstr>https://wiki.nci.nih.gov/display/LexEVS/LexEVS+6.1+Maintenance+and+Operations+2013Q4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LexEVS Monthly Technical Status Report</dc:title>
  <dc:subject>LexEVS Monthly Technical Status Report</dc:subject>
  <dc:creator>Endle , Cory (NIH/NCI) [C]</dc:creator>
  <cp:keywords>LexEVS Monthly Technical Status Report</cp:keywords>
  <dc:description/>
  <cp:lastModifiedBy>Safran, Tracy (NIH/NCI) [C]</cp:lastModifiedBy>
  <cp:revision>4</cp:revision>
  <cp:lastPrinted>2016-02-09T15:14:00Z</cp:lastPrinted>
  <dcterms:created xsi:type="dcterms:W3CDTF">2023-05-09T15:19:00Z</dcterms:created>
  <dcterms:modified xsi:type="dcterms:W3CDTF">2023-05-09T16:22:00Z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0x010100AAF40F4F16DB4344B702F0DFFAB166C6</vt:lpwstr>
  </property>
  <property fmtid="{D5CDD505-2E9C-101B-9397-08002B2CF9AE}" pid="3" name="Process">
    <vt:lpwstr>General</vt:lpwstr>
  </property>
  <property fmtid="{D5CDD505-2E9C-101B-9397-08002B2CF9AE}" pid="4" name="Category">
    <vt:lpwstr>Template</vt:lpwstr>
  </property>
  <property fmtid="{D5CDD505-2E9C-101B-9397-08002B2CF9AE}" pid="5" name="File Section">
    <vt:lpwstr>21 Not In File</vt:lpwstr>
  </property>
  <property fmtid="{D5CDD505-2E9C-101B-9397-08002B2CF9AE}" pid="6" name="Final Document Type">
    <vt:lpwstr/>
  </property>
  <property fmtid="{D5CDD505-2E9C-101B-9397-08002B2CF9AE}" pid="7" name="Language">
    <vt:lpwstr>English</vt:lpwstr>
  </property>
</Properties>
</file>